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402A" w14:textId="77777777" w:rsidR="00573B78" w:rsidRPr="008F663A" w:rsidRDefault="00426459" w:rsidP="00EB70BD">
      <w:pPr>
        <w:spacing w:line="288" w:lineRule="auto"/>
        <w:rPr>
          <w:rFonts w:ascii="Garamond" w:hAnsi="Garamond" w:cs="Times New Roman"/>
          <w:b/>
          <w:iCs/>
          <w:smallCaps/>
          <w:sz w:val="22"/>
          <w:szCs w:val="22"/>
        </w:rPr>
      </w:pPr>
      <w:r w:rsidRPr="008F663A">
        <w:rPr>
          <w:rFonts w:ascii="Garamond" w:hAnsi="Garamond" w:cs="Times New Roman"/>
          <w:b/>
          <w:iCs/>
          <w:sz w:val="22"/>
          <w:szCs w:val="22"/>
        </w:rPr>
        <w:t xml:space="preserve">ANNEX 1 – </w:t>
      </w:r>
      <w:r w:rsidRPr="008F663A">
        <w:rPr>
          <w:rFonts w:ascii="Garamond" w:hAnsi="Garamond" w:cs="Times New Roman"/>
          <w:b/>
          <w:iCs/>
          <w:smallCaps/>
          <w:sz w:val="22"/>
          <w:szCs w:val="22"/>
        </w:rPr>
        <w:t>Confidentiality Agreement</w:t>
      </w:r>
    </w:p>
    <w:p w14:paraId="5D4E5B48" w14:textId="7C589D72" w:rsidR="00343AE0" w:rsidRPr="008F663A" w:rsidRDefault="00343AE0" w:rsidP="00363A2F">
      <w:pPr>
        <w:spacing w:line="288" w:lineRule="auto"/>
        <w:jc w:val="center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iCs/>
          <w:smallCaps/>
          <w:sz w:val="22"/>
          <w:szCs w:val="22"/>
        </w:rPr>
        <w:t>[</w:t>
      </w:r>
      <w:r w:rsidRPr="008F663A">
        <w:rPr>
          <w:rFonts w:ascii="Garamond" w:hAnsi="Garamond" w:cs="Times New Roman"/>
          <w:i/>
          <w:sz w:val="22"/>
          <w:szCs w:val="22"/>
        </w:rPr>
        <w:t>To be</w:t>
      </w:r>
      <w:r w:rsidRPr="008F663A">
        <w:rPr>
          <w:rFonts w:ascii="Garamond" w:hAnsi="Garamond" w:cs="Times New Roman"/>
          <w:i/>
          <w:iCs/>
          <w:smallCaps/>
          <w:sz w:val="22"/>
          <w:szCs w:val="22"/>
        </w:rPr>
        <w:t xml:space="preserve"> </w:t>
      </w:r>
      <w:r w:rsidR="006B6529" w:rsidRPr="008F663A">
        <w:rPr>
          <w:rFonts w:ascii="Garamond" w:hAnsi="Garamond" w:cs="Times New Roman"/>
          <w:i/>
          <w:sz w:val="22"/>
          <w:szCs w:val="22"/>
        </w:rPr>
        <w:t>printed on the candidate’s letterhead</w:t>
      </w:r>
      <w:r w:rsidRPr="008F663A">
        <w:rPr>
          <w:rFonts w:ascii="Garamond" w:hAnsi="Garamond" w:cs="Times New Roman"/>
          <w:iCs/>
          <w:smallCaps/>
          <w:sz w:val="22"/>
          <w:szCs w:val="22"/>
        </w:rPr>
        <w:t>]</w:t>
      </w:r>
    </w:p>
    <w:p w14:paraId="2210B2B3" w14:textId="77777777" w:rsidR="00426459" w:rsidRPr="008F663A" w:rsidRDefault="00426459" w:rsidP="00EB669B">
      <w:pPr>
        <w:spacing w:after="0" w:line="288" w:lineRule="auto"/>
        <w:rPr>
          <w:rFonts w:ascii="Garamond" w:hAnsi="Garamond" w:cs="Times New Roman"/>
          <w:iCs/>
          <w:sz w:val="22"/>
          <w:szCs w:val="22"/>
        </w:rPr>
      </w:pPr>
    </w:p>
    <w:p w14:paraId="75A432D3" w14:textId="77777777" w:rsidR="00EB669B" w:rsidRPr="00054425" w:rsidRDefault="00EB669B" w:rsidP="00EB669B">
      <w:pPr>
        <w:spacing w:before="600" w:after="0"/>
        <w:rPr>
          <w:rFonts w:ascii="Garamond" w:hAnsi="Garamond" w:cs="Times New Roman"/>
          <w:b/>
          <w:smallCaps/>
          <w:sz w:val="22"/>
          <w:szCs w:val="22"/>
          <w:lang w:val="it-IT"/>
        </w:rPr>
      </w:pPr>
      <w:proofErr w:type="spellStart"/>
      <w:r w:rsidRPr="00054425">
        <w:rPr>
          <w:rFonts w:ascii="Garamond" w:hAnsi="Garamond" w:cs="Times New Roman"/>
          <w:b/>
          <w:smallCaps/>
          <w:sz w:val="22"/>
          <w:szCs w:val="22"/>
          <w:lang w:val="it-IT"/>
        </w:rPr>
        <w:t>Eur</w:t>
      </w:r>
      <w:proofErr w:type="spellEnd"/>
      <w:r w:rsidRPr="00054425">
        <w:rPr>
          <w:rFonts w:ascii="Garamond" w:hAnsi="Garamond" w:cs="Times New Roman"/>
          <w:b/>
          <w:smallCaps/>
          <w:sz w:val="22"/>
          <w:szCs w:val="22"/>
          <w:lang w:val="it-IT"/>
        </w:rPr>
        <w:t xml:space="preserve"> S.p.A. </w:t>
      </w:r>
    </w:p>
    <w:p w14:paraId="373EB287" w14:textId="41DBAB96" w:rsidR="00EB669B" w:rsidRPr="00054425" w:rsidRDefault="00EB669B" w:rsidP="00EB669B">
      <w:pPr>
        <w:spacing w:after="0"/>
        <w:rPr>
          <w:rFonts w:ascii="Garamond" w:hAnsi="Garamond" w:cs="Times New Roman"/>
          <w:sz w:val="22"/>
          <w:szCs w:val="22"/>
          <w:lang w:val="it-IT"/>
        </w:rPr>
      </w:pPr>
      <w:r w:rsidRPr="00054425">
        <w:rPr>
          <w:rFonts w:ascii="Garamond" w:hAnsi="Garamond" w:cs="Times New Roman"/>
          <w:sz w:val="22"/>
          <w:szCs w:val="22"/>
          <w:lang w:val="it-IT"/>
        </w:rPr>
        <w:t>Largo Virgilio Testa, n</w:t>
      </w:r>
      <w:r w:rsidR="006B6529" w:rsidRPr="00054425">
        <w:rPr>
          <w:rFonts w:ascii="Garamond" w:hAnsi="Garamond" w:cs="Times New Roman"/>
          <w:sz w:val="22"/>
          <w:szCs w:val="22"/>
          <w:lang w:val="it-IT"/>
        </w:rPr>
        <w:t>o</w:t>
      </w:r>
      <w:r w:rsidRPr="00054425">
        <w:rPr>
          <w:rFonts w:ascii="Garamond" w:hAnsi="Garamond" w:cs="Times New Roman"/>
          <w:sz w:val="22"/>
          <w:szCs w:val="22"/>
          <w:lang w:val="it-IT"/>
        </w:rPr>
        <w:t>.</w:t>
      </w:r>
      <w:r w:rsidR="006B6529" w:rsidRPr="00054425">
        <w:rPr>
          <w:rFonts w:ascii="Garamond" w:hAnsi="Garamond" w:cs="Times New Roman"/>
          <w:sz w:val="22"/>
          <w:szCs w:val="22"/>
          <w:lang w:val="it-IT"/>
        </w:rPr>
        <w:t xml:space="preserve"> </w:t>
      </w:r>
      <w:r w:rsidRPr="00054425">
        <w:rPr>
          <w:rFonts w:ascii="Garamond" w:hAnsi="Garamond" w:cs="Times New Roman"/>
          <w:sz w:val="22"/>
          <w:szCs w:val="22"/>
          <w:lang w:val="it-IT"/>
        </w:rPr>
        <w:t>23</w:t>
      </w:r>
    </w:p>
    <w:p w14:paraId="7B53B1D7" w14:textId="5A409736" w:rsidR="00EB669B" w:rsidRPr="008F663A" w:rsidRDefault="00EB669B" w:rsidP="00EB669B">
      <w:pPr>
        <w:spacing w:after="0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sz w:val="22"/>
          <w:szCs w:val="22"/>
        </w:rPr>
        <w:t>00144 – Rom</w:t>
      </w:r>
      <w:r w:rsidR="00343AE0" w:rsidRPr="008F663A">
        <w:rPr>
          <w:rFonts w:ascii="Garamond" w:hAnsi="Garamond" w:cs="Times New Roman"/>
          <w:sz w:val="22"/>
          <w:szCs w:val="22"/>
        </w:rPr>
        <w:t>e</w:t>
      </w:r>
    </w:p>
    <w:p w14:paraId="54DA8C46" w14:textId="448263AD" w:rsidR="00EB669B" w:rsidRPr="008F663A" w:rsidRDefault="00054425" w:rsidP="00EB669B">
      <w:pPr>
        <w:spacing w:after="0"/>
        <w:rPr>
          <w:rFonts w:ascii="Garamond" w:hAnsi="Garamond" w:cs="Times New Roman"/>
          <w:i/>
          <w:sz w:val="22"/>
          <w:szCs w:val="22"/>
          <w:u w:val="single"/>
        </w:rPr>
      </w:pPr>
      <w:r>
        <w:rPr>
          <w:rFonts w:ascii="Garamond" w:hAnsi="Garamond" w:cs="Times New Roman"/>
          <w:i/>
          <w:sz w:val="22"/>
          <w:szCs w:val="22"/>
          <w:u w:val="single"/>
        </w:rPr>
        <w:t>To</w:t>
      </w:r>
      <w:r w:rsidR="00343AE0" w:rsidRPr="008F663A">
        <w:rPr>
          <w:rFonts w:ascii="Garamond" w:hAnsi="Garamond" w:cs="Times New Roman"/>
          <w:i/>
          <w:sz w:val="22"/>
          <w:szCs w:val="22"/>
          <w:u w:val="single"/>
        </w:rPr>
        <w:t xml:space="preserve"> the </w:t>
      </w:r>
      <w:r w:rsidR="006B6529" w:rsidRPr="008F663A">
        <w:rPr>
          <w:rFonts w:ascii="Garamond" w:hAnsi="Garamond" w:cs="Times New Roman"/>
          <w:i/>
          <w:sz w:val="22"/>
          <w:szCs w:val="22"/>
          <w:u w:val="single"/>
        </w:rPr>
        <w:t xml:space="preserve">kind </w:t>
      </w:r>
      <w:r w:rsidR="00343AE0" w:rsidRPr="008F663A">
        <w:rPr>
          <w:rFonts w:ascii="Garamond" w:hAnsi="Garamond" w:cs="Times New Roman"/>
          <w:i/>
          <w:sz w:val="22"/>
          <w:szCs w:val="22"/>
          <w:u w:val="single"/>
        </w:rPr>
        <w:t xml:space="preserve">attention of the Chief Executive Officer </w:t>
      </w:r>
    </w:p>
    <w:p w14:paraId="5F444D58" w14:textId="0103F8D8" w:rsidR="00EB669B" w:rsidRPr="008F663A" w:rsidRDefault="0025615C" w:rsidP="00EB669B">
      <w:pPr>
        <w:spacing w:after="0"/>
        <w:rPr>
          <w:rFonts w:ascii="Garamond" w:hAnsi="Garamond" w:cs="Times New Roman"/>
          <w:i/>
          <w:sz w:val="22"/>
          <w:szCs w:val="22"/>
          <w:u w:val="single"/>
        </w:rPr>
      </w:pPr>
      <w:r w:rsidRPr="008F663A">
        <w:rPr>
          <w:rFonts w:ascii="Garamond" w:hAnsi="Garamond" w:cs="Times New Roman"/>
          <w:i/>
          <w:sz w:val="22"/>
          <w:szCs w:val="22"/>
          <w:u w:val="single"/>
        </w:rPr>
        <w:t>Mr</w:t>
      </w:r>
      <w:r w:rsidR="00646F8E" w:rsidRPr="008F663A">
        <w:rPr>
          <w:rFonts w:ascii="Garamond" w:hAnsi="Garamond" w:cs="Times New Roman"/>
          <w:i/>
          <w:sz w:val="22"/>
          <w:szCs w:val="22"/>
          <w:u w:val="single"/>
        </w:rPr>
        <w:t xml:space="preserve"> Enrico </w:t>
      </w:r>
      <w:proofErr w:type="spellStart"/>
      <w:r w:rsidR="00646F8E" w:rsidRPr="008F663A">
        <w:rPr>
          <w:rFonts w:ascii="Garamond" w:hAnsi="Garamond" w:cs="Times New Roman"/>
          <w:i/>
          <w:sz w:val="22"/>
          <w:szCs w:val="22"/>
          <w:u w:val="single"/>
        </w:rPr>
        <w:t>Pazzali</w:t>
      </w:r>
      <w:proofErr w:type="spellEnd"/>
    </w:p>
    <w:p w14:paraId="5A5802BB" w14:textId="77777777" w:rsidR="00EB669B" w:rsidRPr="008F663A" w:rsidRDefault="00343AE0" w:rsidP="00EB669B">
      <w:pPr>
        <w:spacing w:after="0" w:line="600" w:lineRule="auto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[Date]</w:t>
      </w:r>
    </w:p>
    <w:p w14:paraId="7D6DB0FF" w14:textId="2401D858" w:rsidR="00EB669B" w:rsidRPr="008F663A" w:rsidRDefault="0059782E" w:rsidP="00A96169">
      <w:pPr>
        <w:tabs>
          <w:tab w:val="left" w:pos="1134"/>
        </w:tabs>
        <w:spacing w:before="100" w:beforeAutospacing="1" w:after="0" w:line="276" w:lineRule="auto"/>
        <w:ind w:left="1134" w:hanging="1134"/>
        <w:rPr>
          <w:rFonts w:ascii="Garamond" w:hAnsi="Garamond" w:cs="Times New Roman"/>
          <w:b/>
          <w:sz w:val="22"/>
          <w:szCs w:val="22"/>
        </w:rPr>
      </w:pPr>
      <w:r w:rsidRPr="008F663A">
        <w:rPr>
          <w:rFonts w:ascii="Garamond" w:hAnsi="Garamond" w:cs="Times New Roman"/>
          <w:b/>
          <w:sz w:val="22"/>
          <w:szCs w:val="22"/>
        </w:rPr>
        <w:t>Subject</w:t>
      </w:r>
      <w:r w:rsidR="00A96169" w:rsidRPr="008F663A">
        <w:rPr>
          <w:rFonts w:ascii="Garamond" w:hAnsi="Garamond" w:cs="Times New Roman"/>
          <w:b/>
          <w:sz w:val="22"/>
          <w:szCs w:val="22"/>
        </w:rPr>
        <w:t xml:space="preserve">: </w:t>
      </w:r>
      <w:r w:rsidR="00A96169" w:rsidRPr="008F663A">
        <w:rPr>
          <w:rFonts w:ascii="Garamond" w:hAnsi="Garamond" w:cs="Times New Roman"/>
          <w:b/>
          <w:sz w:val="22"/>
          <w:szCs w:val="22"/>
        </w:rPr>
        <w:tab/>
      </w:r>
      <w:r w:rsidRPr="008F663A">
        <w:rPr>
          <w:rFonts w:ascii="Garamond" w:hAnsi="Garamond" w:cs="Times New Roman"/>
          <w:b/>
          <w:sz w:val="22"/>
          <w:szCs w:val="22"/>
        </w:rPr>
        <w:t>Call</w:t>
      </w:r>
      <w:r w:rsidR="00343AE0" w:rsidRPr="008F663A">
        <w:rPr>
          <w:rFonts w:ascii="Garamond" w:hAnsi="Garamond" w:cs="Times New Roman"/>
          <w:b/>
          <w:sz w:val="22"/>
          <w:szCs w:val="22"/>
        </w:rPr>
        <w:t xml:space="preserve"> for </w:t>
      </w:r>
      <w:r w:rsidR="00A96169" w:rsidRPr="008F663A">
        <w:rPr>
          <w:rFonts w:ascii="Garamond" w:hAnsi="Garamond" w:cs="Times New Roman"/>
          <w:b/>
          <w:sz w:val="22"/>
          <w:szCs w:val="22"/>
        </w:rPr>
        <w:t>exp</w:t>
      </w:r>
      <w:r w:rsidR="00F80360" w:rsidRPr="008F663A">
        <w:rPr>
          <w:rFonts w:ascii="Garamond" w:hAnsi="Garamond" w:cs="Times New Roman"/>
          <w:b/>
          <w:sz w:val="22"/>
          <w:szCs w:val="22"/>
        </w:rPr>
        <w:t>ress</w:t>
      </w:r>
      <w:r w:rsidR="00343AE0" w:rsidRPr="008F663A">
        <w:rPr>
          <w:rFonts w:ascii="Garamond" w:hAnsi="Garamond" w:cs="Times New Roman"/>
          <w:b/>
          <w:sz w:val="22"/>
          <w:szCs w:val="22"/>
        </w:rPr>
        <w:t>ion</w:t>
      </w:r>
      <w:r w:rsidR="00DD6E2B" w:rsidRPr="008F663A">
        <w:rPr>
          <w:rFonts w:ascii="Garamond" w:hAnsi="Garamond" w:cs="Times New Roman"/>
          <w:b/>
          <w:sz w:val="22"/>
          <w:szCs w:val="22"/>
        </w:rPr>
        <w:t>s</w:t>
      </w:r>
      <w:r w:rsidR="00343AE0" w:rsidRPr="008F663A">
        <w:rPr>
          <w:rFonts w:ascii="Garamond" w:hAnsi="Garamond" w:cs="Times New Roman"/>
          <w:b/>
          <w:sz w:val="22"/>
          <w:szCs w:val="22"/>
        </w:rPr>
        <w:t xml:space="preserve"> of </w:t>
      </w:r>
      <w:r w:rsidR="00F80360" w:rsidRPr="008F663A">
        <w:rPr>
          <w:rFonts w:ascii="Garamond" w:hAnsi="Garamond" w:cs="Times New Roman"/>
          <w:b/>
          <w:sz w:val="22"/>
          <w:szCs w:val="22"/>
        </w:rPr>
        <w:t xml:space="preserve">interest </w:t>
      </w:r>
      <w:r w:rsidR="008960D7">
        <w:rPr>
          <w:rFonts w:ascii="Garamond" w:hAnsi="Garamond" w:cs="Times New Roman"/>
          <w:b/>
          <w:sz w:val="22"/>
          <w:szCs w:val="22"/>
        </w:rPr>
        <w:t>for the</w:t>
      </w:r>
      <w:r w:rsidR="00F80360" w:rsidRPr="008F663A">
        <w:rPr>
          <w:rFonts w:ascii="Garamond" w:hAnsi="Garamond" w:cs="Times New Roman"/>
          <w:b/>
          <w:sz w:val="22"/>
          <w:szCs w:val="22"/>
        </w:rPr>
        <w:t xml:space="preserve"> </w:t>
      </w:r>
      <w:r w:rsidR="008960D7">
        <w:rPr>
          <w:rFonts w:ascii="Garamond" w:hAnsi="Garamond" w:cs="Times New Roman"/>
          <w:b/>
          <w:sz w:val="22"/>
          <w:szCs w:val="22"/>
        </w:rPr>
        <w:t>purchase of</w:t>
      </w:r>
      <w:r w:rsidR="00F80360" w:rsidRPr="008F663A">
        <w:rPr>
          <w:rFonts w:ascii="Garamond" w:hAnsi="Garamond" w:cs="Times New Roman"/>
          <w:b/>
          <w:sz w:val="22"/>
          <w:szCs w:val="22"/>
        </w:rPr>
        <w:t xml:space="preserve"> the business Hotel </w:t>
      </w:r>
      <w:r w:rsidR="008960D7">
        <w:rPr>
          <w:rFonts w:ascii="Garamond" w:hAnsi="Garamond" w:cs="Times New Roman"/>
          <w:b/>
          <w:sz w:val="22"/>
          <w:szCs w:val="22"/>
        </w:rPr>
        <w:t xml:space="preserve">the “Lama” </w:t>
      </w:r>
      <w:bookmarkStart w:id="0" w:name="_GoBack"/>
      <w:bookmarkEnd w:id="0"/>
      <w:r w:rsidR="00F80360" w:rsidRPr="008F663A">
        <w:rPr>
          <w:rFonts w:ascii="Garamond" w:hAnsi="Garamond" w:cs="Times New Roman"/>
          <w:b/>
          <w:sz w:val="22"/>
          <w:szCs w:val="22"/>
        </w:rPr>
        <w:t xml:space="preserve">annexed to the New Congress Centre of Rome, owned by </w:t>
      </w:r>
      <w:proofErr w:type="spellStart"/>
      <w:r w:rsidR="00F80360" w:rsidRPr="008F663A">
        <w:rPr>
          <w:rFonts w:ascii="Garamond" w:hAnsi="Garamond" w:cs="Times New Roman"/>
          <w:b/>
          <w:sz w:val="22"/>
          <w:szCs w:val="22"/>
        </w:rPr>
        <w:t>Eur</w:t>
      </w:r>
      <w:proofErr w:type="spellEnd"/>
      <w:r w:rsidR="00F80360" w:rsidRPr="008F663A">
        <w:rPr>
          <w:rFonts w:ascii="Garamond" w:hAnsi="Garamond" w:cs="Times New Roman"/>
          <w:b/>
          <w:sz w:val="22"/>
          <w:szCs w:val="22"/>
        </w:rPr>
        <w:t xml:space="preserve"> S.p.A.</w:t>
      </w:r>
      <w:r w:rsidR="00343AE0" w:rsidRPr="008F663A">
        <w:rPr>
          <w:rFonts w:ascii="Garamond" w:hAnsi="Garamond" w:cs="Times New Roman"/>
          <w:b/>
          <w:sz w:val="22"/>
          <w:szCs w:val="22"/>
        </w:rPr>
        <w:t xml:space="preserve"> – Confidentiality agreement </w:t>
      </w:r>
    </w:p>
    <w:p w14:paraId="742C2A82" w14:textId="77777777" w:rsidR="00A96169" w:rsidRPr="008F663A" w:rsidRDefault="00A96169" w:rsidP="00151C5A">
      <w:pPr>
        <w:tabs>
          <w:tab w:val="left" w:pos="1134"/>
        </w:tabs>
        <w:spacing w:before="100" w:beforeAutospacing="1" w:after="0" w:line="276" w:lineRule="auto"/>
        <w:ind w:left="1134" w:hanging="1134"/>
        <w:rPr>
          <w:rFonts w:ascii="Garamond" w:hAnsi="Garamond" w:cs="Times New Roman"/>
          <w:b/>
          <w:sz w:val="22"/>
          <w:szCs w:val="22"/>
        </w:rPr>
      </w:pPr>
    </w:p>
    <w:p w14:paraId="5D67B170" w14:textId="77777777" w:rsidR="00A96169" w:rsidRPr="008F663A" w:rsidRDefault="00A96169" w:rsidP="00A96169">
      <w:pPr>
        <w:tabs>
          <w:tab w:val="left" w:pos="1134"/>
        </w:tabs>
        <w:spacing w:before="100" w:beforeAutospacing="1" w:after="0" w:line="276" w:lineRule="auto"/>
        <w:ind w:left="1134" w:hanging="1134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sz w:val="22"/>
          <w:szCs w:val="22"/>
        </w:rPr>
        <w:t xml:space="preserve">Dear Sirs, </w:t>
      </w:r>
    </w:p>
    <w:p w14:paraId="6E0F0B66" w14:textId="77777777" w:rsidR="00F80360" w:rsidRPr="008F663A" w:rsidRDefault="00F80360" w:rsidP="00A96169">
      <w:pPr>
        <w:tabs>
          <w:tab w:val="left" w:pos="1134"/>
        </w:tabs>
        <w:spacing w:before="100" w:beforeAutospacing="1" w:after="0" w:line="276" w:lineRule="auto"/>
        <w:ind w:left="1134" w:hanging="1134"/>
        <w:rPr>
          <w:rFonts w:ascii="Garamond" w:hAnsi="Garamond" w:cs="Times New Roman"/>
          <w:sz w:val="22"/>
          <w:szCs w:val="22"/>
        </w:rPr>
      </w:pPr>
    </w:p>
    <w:p w14:paraId="52352F9B" w14:textId="05C4BFAA" w:rsidR="00094767" w:rsidRPr="008F663A" w:rsidRDefault="00094767" w:rsidP="0049747B">
      <w:pPr>
        <w:tabs>
          <w:tab w:val="left" w:pos="0"/>
        </w:tabs>
        <w:spacing w:line="276" w:lineRule="auto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sz w:val="22"/>
          <w:szCs w:val="22"/>
        </w:rPr>
        <w:t>With</w:t>
      </w:r>
      <w:r w:rsidR="00A96169" w:rsidRPr="008F663A">
        <w:rPr>
          <w:rFonts w:ascii="Garamond" w:hAnsi="Garamond" w:cs="Times New Roman"/>
          <w:sz w:val="22"/>
          <w:szCs w:val="22"/>
        </w:rPr>
        <w:t xml:space="preserve"> </w:t>
      </w:r>
      <w:r w:rsidR="00343AE0" w:rsidRPr="008F663A">
        <w:rPr>
          <w:rFonts w:ascii="Garamond" w:hAnsi="Garamond" w:cs="Times New Roman"/>
          <w:sz w:val="22"/>
          <w:szCs w:val="22"/>
        </w:rPr>
        <w:t>reference</w:t>
      </w:r>
      <w:r w:rsidR="00F80360" w:rsidRPr="008F663A">
        <w:rPr>
          <w:rFonts w:ascii="Garamond" w:hAnsi="Garamond" w:cs="Times New Roman"/>
          <w:sz w:val="22"/>
          <w:szCs w:val="22"/>
        </w:rPr>
        <w:t xml:space="preserve"> </w:t>
      </w:r>
      <w:r w:rsidR="00A96169" w:rsidRPr="008F663A">
        <w:rPr>
          <w:rFonts w:ascii="Garamond" w:hAnsi="Garamond" w:cs="Times New Roman"/>
          <w:sz w:val="22"/>
          <w:szCs w:val="22"/>
        </w:rPr>
        <w:t xml:space="preserve">to </w:t>
      </w:r>
      <w:r w:rsidRPr="008F663A">
        <w:rPr>
          <w:rFonts w:ascii="Garamond" w:hAnsi="Garamond" w:cs="Times New Roman"/>
          <w:sz w:val="22"/>
          <w:szCs w:val="22"/>
        </w:rPr>
        <w:t xml:space="preserve">the </w:t>
      </w:r>
      <w:r w:rsidR="00A96169" w:rsidRPr="008F663A">
        <w:rPr>
          <w:rFonts w:ascii="Garamond" w:hAnsi="Garamond" w:cs="Times New Roman"/>
          <w:sz w:val="22"/>
          <w:szCs w:val="22"/>
        </w:rPr>
        <w:t>expression of intere</w:t>
      </w:r>
      <w:r w:rsidR="00F80360" w:rsidRPr="008F663A">
        <w:rPr>
          <w:rFonts w:ascii="Garamond" w:hAnsi="Garamond" w:cs="Times New Roman"/>
          <w:sz w:val="22"/>
          <w:szCs w:val="22"/>
        </w:rPr>
        <w:t xml:space="preserve">st </w:t>
      </w:r>
      <w:r w:rsidR="00656F93" w:rsidRPr="008F663A">
        <w:rPr>
          <w:rFonts w:ascii="Garamond" w:hAnsi="Garamond" w:cs="Times New Roman"/>
          <w:sz w:val="22"/>
          <w:szCs w:val="22"/>
        </w:rPr>
        <w:t xml:space="preserve">that we </w:t>
      </w:r>
      <w:r w:rsidR="00F80360" w:rsidRPr="008F663A">
        <w:rPr>
          <w:rFonts w:ascii="Garamond" w:hAnsi="Garamond" w:cs="Times New Roman"/>
          <w:sz w:val="22"/>
          <w:szCs w:val="22"/>
        </w:rPr>
        <w:t xml:space="preserve">submitted in response to the </w:t>
      </w:r>
      <w:r w:rsidR="00343AE0" w:rsidRPr="008F663A">
        <w:rPr>
          <w:rFonts w:ascii="Garamond" w:hAnsi="Garamond" w:cs="Times New Roman"/>
          <w:sz w:val="22"/>
          <w:szCs w:val="22"/>
        </w:rPr>
        <w:t xml:space="preserve">call under consideration </w:t>
      </w:r>
      <w:r w:rsidR="00A96169" w:rsidRPr="008F663A">
        <w:rPr>
          <w:rFonts w:ascii="Garamond" w:hAnsi="Garamond" w:cs="Times New Roman"/>
          <w:sz w:val="22"/>
          <w:szCs w:val="22"/>
        </w:rPr>
        <w:t>and in order to receive some information concerning the</w:t>
      </w:r>
      <w:r w:rsidR="00343AE0" w:rsidRPr="008F663A">
        <w:rPr>
          <w:rFonts w:ascii="Garamond" w:hAnsi="Garamond" w:cs="Times New Roman"/>
          <w:sz w:val="22"/>
          <w:szCs w:val="22"/>
        </w:rPr>
        <w:t xml:space="preserve"> Property in question</w:t>
      </w:r>
      <w:r w:rsidRPr="008F663A">
        <w:rPr>
          <w:rFonts w:ascii="Garamond" w:hAnsi="Garamond" w:cs="Times New Roman"/>
          <w:sz w:val="22"/>
          <w:szCs w:val="22"/>
        </w:rPr>
        <w:t xml:space="preserve">, we undertake the commitments and the obligations set </w:t>
      </w:r>
      <w:r w:rsidR="00AC61AF" w:rsidRPr="008F663A">
        <w:rPr>
          <w:rFonts w:ascii="Garamond" w:hAnsi="Garamond" w:cs="Times New Roman"/>
          <w:sz w:val="22"/>
          <w:szCs w:val="22"/>
        </w:rPr>
        <w:t>out</w:t>
      </w:r>
      <w:r w:rsidR="00F80360" w:rsidRPr="008F663A">
        <w:rPr>
          <w:rFonts w:ascii="Garamond" w:hAnsi="Garamond" w:cs="Times New Roman"/>
          <w:sz w:val="22"/>
          <w:szCs w:val="22"/>
        </w:rPr>
        <w:t xml:space="preserve"> in</w:t>
      </w:r>
      <w:r w:rsidRPr="008F663A">
        <w:rPr>
          <w:rFonts w:ascii="Garamond" w:hAnsi="Garamond" w:cs="Times New Roman"/>
          <w:sz w:val="22"/>
          <w:szCs w:val="22"/>
        </w:rPr>
        <w:t xml:space="preserve"> </w:t>
      </w:r>
      <w:r w:rsidR="00F80360" w:rsidRPr="008F663A">
        <w:rPr>
          <w:rFonts w:ascii="Garamond" w:hAnsi="Garamond" w:cs="Times New Roman"/>
          <w:sz w:val="22"/>
          <w:szCs w:val="22"/>
        </w:rPr>
        <w:t xml:space="preserve">this </w:t>
      </w:r>
      <w:r w:rsidRPr="008F663A">
        <w:rPr>
          <w:rFonts w:ascii="Garamond" w:hAnsi="Garamond" w:cs="Times New Roman"/>
          <w:sz w:val="22"/>
          <w:szCs w:val="22"/>
        </w:rPr>
        <w:t>confidentiality agreement.</w:t>
      </w:r>
    </w:p>
    <w:p w14:paraId="5D702858" w14:textId="77777777" w:rsidR="00094767" w:rsidRPr="008F663A" w:rsidRDefault="00094767" w:rsidP="00B71125">
      <w:pPr>
        <w:pStyle w:val="StandardL1"/>
        <w:tabs>
          <w:tab w:val="left" w:pos="709"/>
        </w:tabs>
        <w:ind w:hanging="862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Definition</w:t>
      </w:r>
      <w:r w:rsidR="00343AE0" w:rsidRPr="008F663A">
        <w:rPr>
          <w:rFonts w:ascii="Garamond" w:hAnsi="Garamond"/>
          <w:sz w:val="22"/>
          <w:szCs w:val="22"/>
          <w:lang w:val="en-GB"/>
        </w:rPr>
        <w:t>s</w:t>
      </w:r>
    </w:p>
    <w:p w14:paraId="32C8AC69" w14:textId="34BEFA7F" w:rsidR="00094767" w:rsidRPr="008F663A" w:rsidRDefault="00094767" w:rsidP="00094767">
      <w:pPr>
        <w:pStyle w:val="BodyText1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For the purpose of th</w:t>
      </w:r>
      <w:r w:rsidR="00C551D8" w:rsidRPr="008F663A">
        <w:rPr>
          <w:rFonts w:ascii="Garamond" w:hAnsi="Garamond"/>
          <w:sz w:val="22"/>
          <w:szCs w:val="22"/>
          <w:lang w:val="en-GB"/>
        </w:rPr>
        <w:t>is</w:t>
      </w:r>
      <w:r w:rsidRPr="008F663A">
        <w:rPr>
          <w:rFonts w:ascii="Garamond" w:hAnsi="Garamond"/>
          <w:sz w:val="22"/>
          <w:szCs w:val="22"/>
          <w:lang w:val="en-GB"/>
        </w:rPr>
        <w:t xml:space="preserve"> confidentiality agreement:</w:t>
      </w:r>
    </w:p>
    <w:p w14:paraId="578AF5F6" w14:textId="0D0CD1F9" w:rsidR="00094767" w:rsidRPr="008F663A" w:rsidRDefault="00094767" w:rsidP="00094767">
      <w:pPr>
        <w:pStyle w:val="StandardL2"/>
        <w:rPr>
          <w:rFonts w:ascii="Garamond" w:hAnsi="Garamond" w:cs="Times New Roman"/>
          <w:sz w:val="22"/>
          <w:szCs w:val="22"/>
          <w:lang w:val="en-GB"/>
        </w:rPr>
      </w:pPr>
      <w:r w:rsidRPr="008F663A">
        <w:rPr>
          <w:rFonts w:ascii="Garamond" w:hAnsi="Garamond" w:cs="Times New Roman"/>
          <w:sz w:val="22"/>
          <w:szCs w:val="22"/>
          <w:lang w:val="en-GB"/>
        </w:rPr>
        <w:t>“</w:t>
      </w:r>
      <w:r w:rsidR="00F80360" w:rsidRPr="008F663A">
        <w:rPr>
          <w:rFonts w:ascii="Garamond" w:hAnsi="Garamond" w:cs="Times New Roman"/>
          <w:b/>
          <w:sz w:val="22"/>
          <w:szCs w:val="22"/>
          <w:lang w:val="en-GB"/>
        </w:rPr>
        <w:t>Hotel</w:t>
      </w:r>
      <w:r w:rsidRPr="008F663A">
        <w:rPr>
          <w:rFonts w:ascii="Garamond" w:hAnsi="Garamond" w:cs="Times New Roman"/>
          <w:sz w:val="22"/>
          <w:szCs w:val="22"/>
          <w:lang w:val="en-GB"/>
        </w:rPr>
        <w:t>”</w:t>
      </w:r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 xml:space="preserve">means 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 xml:space="preserve">the 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 xml:space="preserve">Property for </w:t>
      </w:r>
      <w:r w:rsidR="00AF4646" w:rsidRPr="008F663A">
        <w:rPr>
          <w:rFonts w:ascii="Garamond" w:hAnsi="Garamond" w:cs="Times New Roman"/>
          <w:sz w:val="22"/>
          <w:szCs w:val="22"/>
          <w:lang w:val="en-GB"/>
        </w:rPr>
        <w:t xml:space="preserve">use as a 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 xml:space="preserve">hotel </w:t>
      </w:r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annexed to the 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>n</w:t>
      </w:r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ew Congress Centre of Rome, owned 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 xml:space="preserve">by </w:t>
      </w:r>
      <w:proofErr w:type="spellStart"/>
      <w:r w:rsidR="009A103C" w:rsidRPr="008F663A">
        <w:rPr>
          <w:rFonts w:ascii="Garamond" w:hAnsi="Garamond" w:cs="Times New Roman"/>
          <w:sz w:val="22"/>
          <w:szCs w:val="22"/>
          <w:lang w:val="en-GB"/>
        </w:rPr>
        <w:t>Eur</w:t>
      </w:r>
      <w:proofErr w:type="spellEnd"/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 S.p.A.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 xml:space="preserve"> (as defined 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>below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>)</w:t>
      </w:r>
      <w:r w:rsidR="007A090F">
        <w:rPr>
          <w:rFonts w:ascii="Garamond" w:hAnsi="Garamond" w:cs="Times New Roman"/>
          <w:sz w:val="22"/>
          <w:szCs w:val="22"/>
          <w:lang w:val="en-GB"/>
        </w:rPr>
        <w:t>,</w:t>
      </w:r>
      <w:r w:rsidR="00AC61AF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which </w:t>
      </w:r>
      <w:r w:rsidR="00AF4646" w:rsidRPr="008F663A">
        <w:rPr>
          <w:rFonts w:ascii="Garamond" w:hAnsi="Garamond" w:cs="Times New Roman"/>
          <w:sz w:val="22"/>
          <w:szCs w:val="22"/>
          <w:lang w:val="en-GB"/>
        </w:rPr>
        <w:t xml:space="preserve">is </w:t>
      </w:r>
      <w:r w:rsidR="003E0B08" w:rsidRPr="008F663A">
        <w:rPr>
          <w:rFonts w:ascii="Garamond" w:hAnsi="Garamond" w:cs="Times New Roman"/>
          <w:sz w:val="22"/>
          <w:szCs w:val="22"/>
          <w:lang w:val="en-GB"/>
        </w:rPr>
        <w:t>the subject of the</w:t>
      </w:r>
      <w:r w:rsidR="00343AE0" w:rsidRPr="008F663A">
        <w:rPr>
          <w:rFonts w:ascii="Garamond" w:hAnsi="Garamond" w:cs="Times New Roman"/>
          <w:sz w:val="22"/>
          <w:szCs w:val="22"/>
          <w:lang w:val="en-GB"/>
        </w:rPr>
        <w:t xml:space="preserve"> call for </w:t>
      </w:r>
      <w:r w:rsidR="00AC4264" w:rsidRPr="008F663A">
        <w:rPr>
          <w:rFonts w:ascii="Garamond" w:hAnsi="Garamond" w:cs="Times New Roman"/>
          <w:sz w:val="22"/>
          <w:szCs w:val="22"/>
          <w:lang w:val="en-GB"/>
        </w:rPr>
        <w:t>express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>ion</w:t>
      </w:r>
      <w:r w:rsidR="00684DCA" w:rsidRPr="008F663A">
        <w:rPr>
          <w:rFonts w:ascii="Garamond" w:hAnsi="Garamond" w:cs="Times New Roman"/>
          <w:sz w:val="22"/>
          <w:szCs w:val="22"/>
          <w:lang w:val="en-GB"/>
        </w:rPr>
        <w:t>s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 of</w:t>
      </w:r>
      <w:r w:rsidR="00614BCA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AC4264" w:rsidRPr="008F663A">
        <w:rPr>
          <w:rFonts w:ascii="Garamond" w:hAnsi="Garamond" w:cs="Times New Roman"/>
          <w:sz w:val="22"/>
          <w:szCs w:val="22"/>
          <w:lang w:val="en-GB"/>
        </w:rPr>
        <w:t>interest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 under consideration</w:t>
      </w:r>
      <w:r w:rsidR="00AC4264" w:rsidRPr="008F663A">
        <w:rPr>
          <w:rFonts w:ascii="Garamond" w:hAnsi="Garamond" w:cs="Times New Roman"/>
          <w:sz w:val="22"/>
          <w:szCs w:val="22"/>
          <w:lang w:val="en-GB"/>
        </w:rPr>
        <w:t>.</w:t>
      </w:r>
    </w:p>
    <w:p w14:paraId="090AB297" w14:textId="07A9BA1A" w:rsidR="00AC4264" w:rsidRPr="008F663A" w:rsidRDefault="00AC4264" w:rsidP="009A103C">
      <w:pPr>
        <w:pStyle w:val="StandardL2"/>
        <w:rPr>
          <w:rFonts w:ascii="Garamond" w:hAnsi="Garamond" w:cs="Times New Roman"/>
          <w:sz w:val="22"/>
          <w:szCs w:val="22"/>
          <w:lang w:val="en-GB"/>
        </w:rPr>
      </w:pPr>
      <w:r w:rsidRPr="008F663A">
        <w:rPr>
          <w:rFonts w:ascii="Garamond" w:hAnsi="Garamond" w:cs="Times New Roman"/>
          <w:sz w:val="22"/>
          <w:szCs w:val="22"/>
          <w:lang w:val="en-GB"/>
        </w:rPr>
        <w:t>“</w:t>
      </w:r>
      <w:r w:rsidRPr="008F663A">
        <w:rPr>
          <w:rFonts w:ascii="Garamond" w:hAnsi="Garamond" w:cs="Times New Roman"/>
          <w:b/>
          <w:sz w:val="22"/>
          <w:szCs w:val="22"/>
          <w:lang w:val="en-GB"/>
        </w:rPr>
        <w:t>Informatio</w:t>
      </w:r>
      <w:r w:rsidR="00245DD5" w:rsidRPr="008F663A">
        <w:rPr>
          <w:rFonts w:ascii="Garamond" w:hAnsi="Garamond" w:cs="Times New Roman"/>
          <w:b/>
          <w:sz w:val="22"/>
          <w:szCs w:val="22"/>
          <w:lang w:val="en-GB"/>
        </w:rPr>
        <w:t>n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” 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>means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 any kind of information (commercial, financial, technical, operati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>onal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, management, legal or any other) concerning </w:t>
      </w:r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the Hotel </w:t>
      </w:r>
      <w:r w:rsidR="003E0B08" w:rsidRPr="008F663A">
        <w:rPr>
          <w:rFonts w:ascii="Garamond" w:hAnsi="Garamond" w:cs="Times New Roman"/>
          <w:sz w:val="22"/>
          <w:szCs w:val="22"/>
          <w:lang w:val="en-GB"/>
        </w:rPr>
        <w:t>and/or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 the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>Company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 xml:space="preserve"> (as defined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 below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>)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, 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in any 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form </w:t>
      </w:r>
      <w:r w:rsidRPr="008F663A">
        <w:rPr>
          <w:rFonts w:ascii="Garamond" w:hAnsi="Garamond" w:cs="Times New Roman"/>
          <w:sz w:val="22"/>
          <w:szCs w:val="22"/>
          <w:lang w:val="en-GB"/>
        </w:rPr>
        <w:t>(written or oral, in visual or electr</w:t>
      </w:r>
      <w:r w:rsidR="00690A32" w:rsidRPr="008F663A">
        <w:rPr>
          <w:rFonts w:ascii="Garamond" w:hAnsi="Garamond" w:cs="Times New Roman"/>
          <w:sz w:val="22"/>
          <w:szCs w:val="22"/>
          <w:lang w:val="en-GB"/>
        </w:rPr>
        <w:t xml:space="preserve">onic </w:t>
      </w:r>
      <w:r w:rsidR="0038695A" w:rsidRPr="008F663A">
        <w:rPr>
          <w:rFonts w:ascii="Garamond" w:hAnsi="Garamond" w:cs="Times New Roman"/>
          <w:sz w:val="22"/>
          <w:szCs w:val="22"/>
          <w:lang w:val="en-GB"/>
        </w:rPr>
        <w:t xml:space="preserve">format, on magnetic or digital media 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>without any exclusion</w:t>
      </w:r>
      <w:r w:rsidR="00AF4646" w:rsidRPr="008F663A">
        <w:rPr>
          <w:rFonts w:ascii="Garamond" w:hAnsi="Garamond" w:cs="Times New Roman"/>
          <w:sz w:val="22"/>
          <w:szCs w:val="22"/>
          <w:lang w:val="en-GB"/>
        </w:rPr>
        <w:t>s</w:t>
      </w:r>
      <w:r w:rsidRPr="008F663A">
        <w:rPr>
          <w:rFonts w:ascii="Garamond" w:hAnsi="Garamond" w:cs="Times New Roman"/>
          <w:sz w:val="22"/>
          <w:szCs w:val="22"/>
          <w:lang w:val="en-GB"/>
        </w:rPr>
        <w:t>)</w:t>
      </w:r>
      <w:r w:rsidR="0038695A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of which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we </w:t>
      </w:r>
      <w:r w:rsidR="0038695A" w:rsidRPr="008F663A">
        <w:rPr>
          <w:rFonts w:ascii="Garamond" w:hAnsi="Garamond" w:cs="Times New Roman"/>
          <w:sz w:val="22"/>
          <w:szCs w:val="22"/>
          <w:lang w:val="en-GB"/>
        </w:rPr>
        <w:t>(</w:t>
      </w:r>
      <w:r w:rsidR="003E0B08" w:rsidRPr="008F663A">
        <w:rPr>
          <w:rFonts w:ascii="Garamond" w:hAnsi="Garamond" w:cs="Times New Roman"/>
          <w:sz w:val="22"/>
          <w:szCs w:val="22"/>
          <w:lang w:val="en-GB"/>
        </w:rPr>
        <w:t xml:space="preserve">to be 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understood as the undersigned </w:t>
      </w:r>
      <w:r w:rsidR="0038695A" w:rsidRPr="008F663A">
        <w:rPr>
          <w:rFonts w:ascii="Garamond" w:hAnsi="Garamond" w:cs="Times New Roman"/>
          <w:sz w:val="22"/>
          <w:szCs w:val="22"/>
          <w:lang w:val="en-GB"/>
        </w:rPr>
        <w:t xml:space="preserve">company), our directors, </w:t>
      </w:r>
      <w:r w:rsidR="00FD65B0" w:rsidRPr="008F663A">
        <w:rPr>
          <w:rFonts w:ascii="Garamond" w:hAnsi="Garamond" w:cs="Times New Roman"/>
          <w:sz w:val="22"/>
          <w:szCs w:val="22"/>
          <w:lang w:val="en-GB"/>
        </w:rPr>
        <w:t>managers</w:t>
      </w:r>
      <w:r w:rsidR="00C71758" w:rsidRPr="008F663A">
        <w:rPr>
          <w:rFonts w:ascii="Garamond" w:hAnsi="Garamond" w:cs="Times New Roman"/>
          <w:sz w:val="22"/>
          <w:szCs w:val="22"/>
          <w:lang w:val="en-GB"/>
        </w:rPr>
        <w:t>, employees, collaborators,</w:t>
      </w:r>
      <w:r w:rsidR="0038695A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C71758" w:rsidRPr="008F663A">
        <w:rPr>
          <w:rFonts w:ascii="Garamond" w:hAnsi="Garamond" w:cs="Times New Roman"/>
          <w:sz w:val="22"/>
          <w:szCs w:val="22"/>
          <w:lang w:val="en-GB"/>
        </w:rPr>
        <w:t>agents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 or advisors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would co</w:t>
      </w:r>
      <w:r w:rsidR="00CF0EF0" w:rsidRPr="008F663A">
        <w:rPr>
          <w:rFonts w:ascii="Garamond" w:hAnsi="Garamond" w:cs="Times New Roman"/>
          <w:sz w:val="22"/>
          <w:szCs w:val="22"/>
          <w:lang w:val="en-GB"/>
        </w:rPr>
        <w:t xml:space="preserve">me into possession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before or after the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 xml:space="preserve">signing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date </w:t>
      </w:r>
      <w:r w:rsidR="00193B14" w:rsidRPr="008F663A">
        <w:rPr>
          <w:rFonts w:ascii="Garamond" w:hAnsi="Garamond" w:cs="Times New Roman"/>
          <w:sz w:val="22"/>
          <w:szCs w:val="22"/>
          <w:lang w:val="en-GB"/>
        </w:rPr>
        <w:t>of this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 confidentiality agreement, directly or indirectly </w:t>
      </w:r>
      <w:r w:rsidR="00193B14" w:rsidRPr="008F663A">
        <w:rPr>
          <w:rFonts w:ascii="Garamond" w:hAnsi="Garamond" w:cs="Times New Roman"/>
          <w:sz w:val="22"/>
          <w:szCs w:val="22"/>
          <w:lang w:val="en-GB"/>
        </w:rPr>
        <w:t xml:space="preserve">by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accessing the documentation </w:t>
      </w:r>
      <w:r w:rsidR="00193B14" w:rsidRPr="008F663A">
        <w:rPr>
          <w:rFonts w:ascii="Garamond" w:hAnsi="Garamond" w:cs="Times New Roman"/>
          <w:sz w:val="22"/>
          <w:szCs w:val="22"/>
          <w:lang w:val="en-GB"/>
        </w:rPr>
        <w:t xml:space="preserve">contained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in </w:t>
      </w:r>
      <w:r w:rsidR="00F80360" w:rsidRPr="008F663A">
        <w:rPr>
          <w:rFonts w:ascii="Garamond" w:hAnsi="Garamond" w:cs="Times New Roman"/>
          <w:sz w:val="22"/>
          <w:szCs w:val="22"/>
          <w:lang w:val="en-GB"/>
        </w:rPr>
        <w:t xml:space="preserve">the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Data Room, </w:t>
      </w:r>
      <w:r w:rsidR="00AF4646" w:rsidRPr="008F663A">
        <w:rPr>
          <w:rFonts w:ascii="Garamond" w:hAnsi="Garamond" w:cs="Times New Roman"/>
          <w:sz w:val="22"/>
          <w:szCs w:val="22"/>
          <w:lang w:val="en-GB"/>
        </w:rPr>
        <w:t xml:space="preserve">this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 xml:space="preserve">being 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>physical or virtual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 xml:space="preserve"> (</w:t>
      </w:r>
      <w:r w:rsidR="005B79F3" w:rsidRPr="008F663A">
        <w:rPr>
          <w:rFonts w:ascii="Garamond" w:hAnsi="Garamond" w:cs="Times New Roman"/>
          <w:i/>
          <w:sz w:val="22"/>
          <w:szCs w:val="22"/>
          <w:lang w:val="en-GB"/>
        </w:rPr>
        <w:t>Data Room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)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 xml:space="preserve">, or 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after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discussions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 with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y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>ou and</w:t>
      </w:r>
      <w:r w:rsidR="00627CA2" w:rsidRPr="008F663A">
        <w:rPr>
          <w:rFonts w:ascii="Garamond" w:hAnsi="Garamond" w:cs="Times New Roman"/>
          <w:sz w:val="22"/>
          <w:szCs w:val="22"/>
          <w:lang w:val="en-GB"/>
        </w:rPr>
        <w:t>/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or with the Company, your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advisor</w:t>
      </w:r>
      <w:r w:rsidR="00A41499" w:rsidRPr="008F663A">
        <w:rPr>
          <w:rFonts w:ascii="Garamond" w:hAnsi="Garamond" w:cs="Times New Roman"/>
          <w:sz w:val="22"/>
          <w:szCs w:val="22"/>
          <w:lang w:val="en-GB"/>
        </w:rPr>
        <w:t>s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 xml:space="preserve">or </w:t>
      </w:r>
      <w:r w:rsidR="00A41499" w:rsidRPr="008F663A">
        <w:rPr>
          <w:rFonts w:ascii="Garamond" w:hAnsi="Garamond" w:cs="Times New Roman"/>
          <w:sz w:val="22"/>
          <w:szCs w:val="22"/>
          <w:lang w:val="en-GB"/>
        </w:rPr>
        <w:t xml:space="preserve">the </w:t>
      </w:r>
      <w:r w:rsidR="0086587F" w:rsidRPr="008F663A">
        <w:rPr>
          <w:rFonts w:ascii="Garamond" w:hAnsi="Garamond" w:cs="Times New Roman"/>
          <w:sz w:val="22"/>
          <w:szCs w:val="22"/>
          <w:lang w:val="en-GB"/>
        </w:rPr>
        <w:t>Company’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s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advisor</w:t>
      </w:r>
      <w:r w:rsidR="00A41499" w:rsidRPr="008F663A">
        <w:rPr>
          <w:rFonts w:ascii="Garamond" w:hAnsi="Garamond" w:cs="Times New Roman"/>
          <w:sz w:val="22"/>
          <w:szCs w:val="22"/>
          <w:lang w:val="en-GB"/>
        </w:rPr>
        <w:t>s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, or 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>o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>n the basis of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 xml:space="preserve"> appraisals</w:t>
      </w:r>
      <w:r w:rsidR="00A41499" w:rsidRPr="008F663A">
        <w:rPr>
          <w:rFonts w:ascii="Garamond" w:hAnsi="Garamond" w:cs="Times New Roman"/>
          <w:sz w:val="22"/>
          <w:szCs w:val="22"/>
          <w:lang w:val="en-GB"/>
        </w:rPr>
        <w:t>, inspections or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 technical 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lastRenderedPageBreak/>
        <w:t xml:space="preserve">checks which </w:t>
      </w:r>
      <w:r w:rsidR="00690A32" w:rsidRPr="008F663A">
        <w:rPr>
          <w:rFonts w:ascii="Garamond" w:hAnsi="Garamond" w:cs="Times New Roman"/>
          <w:sz w:val="22"/>
          <w:szCs w:val="22"/>
          <w:lang w:val="en-GB"/>
        </w:rPr>
        <w:t xml:space="preserve">may </w:t>
      </w:r>
      <w:r w:rsidR="00AF4646" w:rsidRPr="008F663A">
        <w:rPr>
          <w:rFonts w:ascii="Garamond" w:hAnsi="Garamond" w:cs="Times New Roman"/>
          <w:sz w:val="22"/>
          <w:szCs w:val="22"/>
          <w:lang w:val="en-GB"/>
        </w:rPr>
        <w:t xml:space="preserve">possibly </w:t>
      </w:r>
      <w:r w:rsidR="009A103C" w:rsidRPr="008F663A">
        <w:rPr>
          <w:rFonts w:ascii="Garamond" w:hAnsi="Garamond" w:cs="Times New Roman"/>
          <w:sz w:val="22"/>
          <w:szCs w:val="22"/>
          <w:lang w:val="en-GB"/>
        </w:rPr>
        <w:t>be carried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 out in relation to the </w:t>
      </w:r>
      <w:r w:rsidR="005B79F3" w:rsidRPr="008F663A">
        <w:rPr>
          <w:rFonts w:ascii="Garamond" w:hAnsi="Garamond" w:cs="Times New Roman"/>
          <w:sz w:val="22"/>
          <w:szCs w:val="22"/>
          <w:lang w:val="en-GB"/>
        </w:rPr>
        <w:t>Hotel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>.</w:t>
      </w:r>
      <w:r w:rsidR="00614BCA" w:rsidRPr="008F663A">
        <w:rPr>
          <w:rFonts w:ascii="Garamond" w:hAnsi="Garamond" w:cs="Times New Roman"/>
          <w:sz w:val="22"/>
          <w:szCs w:val="22"/>
          <w:lang w:val="en-GB"/>
        </w:rPr>
        <w:t xml:space="preserve"> </w:t>
      </w:r>
      <w:r w:rsidR="005E3E36" w:rsidRPr="008F663A">
        <w:rPr>
          <w:rFonts w:ascii="Garamond" w:hAnsi="Garamond" w:cs="Times New Roman"/>
          <w:sz w:val="22"/>
          <w:szCs w:val="22"/>
          <w:lang w:val="en-GB"/>
        </w:rPr>
        <w:t xml:space="preserve">Including, without any exception: </w:t>
      </w:r>
    </w:p>
    <w:p w14:paraId="7A72049F" w14:textId="70B9E7A7" w:rsidR="005E3E36" w:rsidRPr="008F663A" w:rsidRDefault="00423A53" w:rsidP="005E3E36">
      <w:pPr>
        <w:pStyle w:val="StandardL3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a</w:t>
      </w:r>
      <w:r w:rsidR="005E3E36" w:rsidRPr="008F663A">
        <w:rPr>
          <w:rFonts w:ascii="Garamond" w:hAnsi="Garamond"/>
          <w:sz w:val="22"/>
          <w:szCs w:val="22"/>
          <w:lang w:val="en-GB"/>
        </w:rPr>
        <w:t xml:space="preserve">ll the information </w:t>
      </w:r>
      <w:r w:rsidR="00640764" w:rsidRPr="008F663A">
        <w:rPr>
          <w:rFonts w:ascii="Garamond" w:hAnsi="Garamond"/>
          <w:sz w:val="22"/>
          <w:szCs w:val="22"/>
          <w:lang w:val="en-GB"/>
        </w:rPr>
        <w:t>and</w:t>
      </w:r>
      <w:r w:rsidR="00614BCA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data </w:t>
      </w:r>
      <w:r w:rsidR="00640764" w:rsidRPr="008F663A">
        <w:rPr>
          <w:rFonts w:ascii="Garamond" w:hAnsi="Garamond"/>
          <w:sz w:val="22"/>
          <w:szCs w:val="22"/>
          <w:lang w:val="en-GB"/>
        </w:rPr>
        <w:t>including,</w:t>
      </w:r>
      <w:r w:rsidR="00614BCA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D17811" w:rsidRPr="008F663A">
        <w:rPr>
          <w:rFonts w:ascii="Garamond" w:hAnsi="Garamond"/>
          <w:sz w:val="22"/>
          <w:szCs w:val="22"/>
          <w:lang w:val="en-GB"/>
        </w:rPr>
        <w:t>but not limited to</w:t>
      </w:r>
      <w:r w:rsidR="00640764" w:rsidRPr="008F663A">
        <w:rPr>
          <w:rFonts w:ascii="Garamond" w:hAnsi="Garamond"/>
          <w:sz w:val="22"/>
          <w:szCs w:val="22"/>
          <w:lang w:val="en-GB"/>
        </w:rPr>
        <w:t>, the contractual, technical, commercial, financial</w:t>
      </w:r>
      <w:r w:rsidR="00D17811" w:rsidRPr="008F663A">
        <w:rPr>
          <w:rFonts w:ascii="Garamond" w:hAnsi="Garamond"/>
          <w:sz w:val="22"/>
          <w:szCs w:val="22"/>
          <w:lang w:val="en-GB"/>
        </w:rPr>
        <w:t>,</w:t>
      </w:r>
      <w:r w:rsidR="00640764" w:rsidRPr="008F663A">
        <w:rPr>
          <w:rFonts w:ascii="Garamond" w:hAnsi="Garamond"/>
          <w:sz w:val="22"/>
          <w:szCs w:val="22"/>
          <w:lang w:val="en-GB"/>
        </w:rPr>
        <w:t xml:space="preserve"> accounting, legal and administrative </w:t>
      </w:r>
      <w:r w:rsidR="00AF4646" w:rsidRPr="008F663A">
        <w:rPr>
          <w:rFonts w:ascii="Garamond" w:hAnsi="Garamond"/>
          <w:sz w:val="22"/>
          <w:szCs w:val="22"/>
          <w:lang w:val="en-GB"/>
        </w:rPr>
        <w:t>data</w:t>
      </w:r>
      <w:r w:rsidR="00640764" w:rsidRPr="008F663A">
        <w:rPr>
          <w:rFonts w:ascii="Garamond" w:hAnsi="Garamond"/>
          <w:sz w:val="22"/>
          <w:szCs w:val="22"/>
          <w:lang w:val="en-GB"/>
        </w:rPr>
        <w:t xml:space="preserve">, as well as all the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analyses, </w:t>
      </w:r>
      <w:r w:rsidR="00640764" w:rsidRPr="008F663A">
        <w:rPr>
          <w:rFonts w:ascii="Garamond" w:hAnsi="Garamond"/>
          <w:sz w:val="22"/>
          <w:szCs w:val="22"/>
          <w:lang w:val="en-GB"/>
        </w:rPr>
        <w:t xml:space="preserve">research, </w:t>
      </w:r>
      <w:r w:rsidR="0068091B" w:rsidRPr="008F663A">
        <w:rPr>
          <w:rFonts w:ascii="Garamond" w:hAnsi="Garamond"/>
          <w:sz w:val="22"/>
          <w:szCs w:val="22"/>
          <w:lang w:val="en-GB"/>
        </w:rPr>
        <w:t>evaluation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 studies</w:t>
      </w:r>
      <w:r w:rsidR="0068091B" w:rsidRPr="008F663A">
        <w:rPr>
          <w:rFonts w:ascii="Garamond" w:hAnsi="Garamond"/>
          <w:sz w:val="22"/>
          <w:szCs w:val="22"/>
          <w:lang w:val="en-GB"/>
        </w:rPr>
        <w:t xml:space="preserve">,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issues </w:t>
      </w:r>
      <w:r w:rsidR="0068091B" w:rsidRPr="008F663A">
        <w:rPr>
          <w:rFonts w:ascii="Garamond" w:hAnsi="Garamond"/>
          <w:sz w:val="22"/>
          <w:szCs w:val="22"/>
          <w:lang w:val="en-GB"/>
        </w:rPr>
        <w:t>and hypothetical solutions, program</w:t>
      </w:r>
      <w:r w:rsidR="00AF4646" w:rsidRPr="008F663A">
        <w:rPr>
          <w:rFonts w:ascii="Garamond" w:hAnsi="Garamond"/>
          <w:sz w:val="22"/>
          <w:szCs w:val="22"/>
          <w:lang w:val="en-GB"/>
        </w:rPr>
        <w:t>me</w:t>
      </w:r>
      <w:r w:rsidR="0068091B" w:rsidRPr="008F663A">
        <w:rPr>
          <w:rFonts w:ascii="Garamond" w:hAnsi="Garamond"/>
          <w:sz w:val="22"/>
          <w:szCs w:val="22"/>
          <w:lang w:val="en-GB"/>
        </w:rPr>
        <w:t xml:space="preserve">s and </w:t>
      </w:r>
      <w:r w:rsidR="00690A32" w:rsidRPr="008F663A">
        <w:rPr>
          <w:rFonts w:ascii="Garamond" w:hAnsi="Garamond"/>
          <w:sz w:val="22"/>
          <w:szCs w:val="22"/>
          <w:lang w:val="en-GB"/>
        </w:rPr>
        <w:t>targets</w:t>
      </w:r>
      <w:r w:rsidR="0068091B" w:rsidRPr="008F663A">
        <w:rPr>
          <w:rFonts w:ascii="Garamond" w:hAnsi="Garamond"/>
          <w:sz w:val="22"/>
          <w:szCs w:val="22"/>
          <w:lang w:val="en-GB"/>
        </w:rPr>
        <w:t xml:space="preserve">, 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and other documents and/or any type of materials, </w:t>
      </w:r>
      <w:r w:rsidR="00D17811" w:rsidRPr="008F663A">
        <w:rPr>
          <w:rFonts w:ascii="Garamond" w:hAnsi="Garamond"/>
          <w:sz w:val="22"/>
          <w:szCs w:val="22"/>
          <w:lang w:val="en-GB"/>
        </w:rPr>
        <w:t>relevant to</w:t>
      </w:r>
      <w:r w:rsidR="00614BCA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the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Property 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and/or the Company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(as defined below) </w:t>
      </w:r>
      <w:r w:rsidR="003631AA" w:rsidRPr="008F663A">
        <w:rPr>
          <w:rFonts w:ascii="Garamond" w:hAnsi="Garamond"/>
          <w:sz w:val="22"/>
          <w:szCs w:val="22"/>
          <w:lang w:val="en-GB"/>
        </w:rPr>
        <w:t>w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hich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were 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or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shall </w:t>
      </w:r>
      <w:r w:rsidR="00E2229C" w:rsidRPr="008F663A">
        <w:rPr>
          <w:rFonts w:ascii="Garamond" w:hAnsi="Garamond"/>
          <w:sz w:val="22"/>
          <w:szCs w:val="22"/>
          <w:lang w:val="en-GB"/>
        </w:rPr>
        <w:t>be provided, discussed or mentioned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 during meeting</w:t>
      </w:r>
      <w:r w:rsidR="00D17811" w:rsidRPr="008F663A">
        <w:rPr>
          <w:rFonts w:ascii="Garamond" w:hAnsi="Garamond"/>
          <w:sz w:val="22"/>
          <w:szCs w:val="22"/>
          <w:lang w:val="en-GB"/>
        </w:rPr>
        <w:t>s (if any)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, in the past or in the future, </w:t>
      </w:r>
      <w:r w:rsidR="00D17811" w:rsidRPr="008F663A">
        <w:rPr>
          <w:rFonts w:ascii="Garamond" w:hAnsi="Garamond"/>
          <w:sz w:val="22"/>
          <w:szCs w:val="22"/>
          <w:lang w:val="en-GB"/>
        </w:rPr>
        <w:t xml:space="preserve">both </w:t>
      </w:r>
      <w:r w:rsidR="003631AA" w:rsidRPr="008F663A">
        <w:rPr>
          <w:rFonts w:ascii="Garamond" w:hAnsi="Garamond"/>
          <w:sz w:val="22"/>
          <w:szCs w:val="22"/>
          <w:lang w:val="en-GB"/>
        </w:rPr>
        <w:t>ora</w:t>
      </w:r>
      <w:r w:rsidR="00D17811" w:rsidRPr="008F663A">
        <w:rPr>
          <w:rFonts w:ascii="Garamond" w:hAnsi="Garamond"/>
          <w:sz w:val="22"/>
          <w:szCs w:val="22"/>
          <w:lang w:val="en-GB"/>
        </w:rPr>
        <w:t>l</w:t>
      </w:r>
      <w:r w:rsidR="00290D7D" w:rsidRPr="008F663A">
        <w:rPr>
          <w:rFonts w:ascii="Garamond" w:hAnsi="Garamond"/>
          <w:sz w:val="22"/>
          <w:szCs w:val="22"/>
          <w:lang w:val="en-GB"/>
        </w:rPr>
        <w:t>ly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D17811" w:rsidRPr="008F663A">
        <w:rPr>
          <w:rFonts w:ascii="Garamond" w:hAnsi="Garamond"/>
          <w:sz w:val="22"/>
          <w:szCs w:val="22"/>
          <w:lang w:val="en-GB"/>
        </w:rPr>
        <w:t>and</w:t>
      </w:r>
      <w:r w:rsidR="003631AA" w:rsidRPr="008F663A">
        <w:rPr>
          <w:rFonts w:ascii="Garamond" w:hAnsi="Garamond"/>
          <w:sz w:val="22"/>
          <w:szCs w:val="22"/>
          <w:lang w:val="en-GB"/>
        </w:rPr>
        <w:t xml:space="preserve"> in written form </w:t>
      </w:r>
      <w:r w:rsidR="00565698" w:rsidRPr="008F663A">
        <w:rPr>
          <w:rFonts w:ascii="Garamond" w:hAnsi="Garamond"/>
          <w:sz w:val="22"/>
          <w:szCs w:val="22"/>
          <w:lang w:val="en-GB"/>
        </w:rPr>
        <w:t xml:space="preserve">and 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irrespective of whether </w:t>
      </w:r>
      <w:r w:rsidR="00565698" w:rsidRPr="008F663A">
        <w:rPr>
          <w:rFonts w:ascii="Garamond" w:hAnsi="Garamond"/>
          <w:sz w:val="22"/>
          <w:szCs w:val="22"/>
          <w:lang w:val="en-GB"/>
        </w:rPr>
        <w:t xml:space="preserve">they 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were </w:t>
      </w:r>
      <w:r w:rsidRPr="008F663A">
        <w:rPr>
          <w:rFonts w:ascii="Garamond" w:hAnsi="Garamond"/>
          <w:sz w:val="22"/>
          <w:szCs w:val="22"/>
          <w:lang w:val="en-GB"/>
        </w:rPr>
        <w:t>defined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 as “confidential”, “p</w:t>
      </w:r>
      <w:r w:rsidR="00565698" w:rsidRPr="008F663A">
        <w:rPr>
          <w:rFonts w:ascii="Garamond" w:hAnsi="Garamond"/>
          <w:sz w:val="22"/>
          <w:szCs w:val="22"/>
          <w:lang w:val="en-GB"/>
        </w:rPr>
        <w:t>rivileged” or “price sensitive”;</w:t>
      </w:r>
    </w:p>
    <w:p w14:paraId="032849B1" w14:textId="0E6B270E" w:rsidR="00E2229C" w:rsidRPr="008F663A" w:rsidRDefault="00565698" w:rsidP="00E2229C">
      <w:pPr>
        <w:pStyle w:val="StandardL3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a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ll 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similar 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analysis, lists, </w:t>
      </w:r>
      <w:r w:rsidR="00290D7D" w:rsidRPr="008F663A">
        <w:rPr>
          <w:rFonts w:ascii="Garamond" w:hAnsi="Garamond"/>
          <w:sz w:val="22"/>
          <w:szCs w:val="22"/>
          <w:lang w:val="en-GB"/>
        </w:rPr>
        <w:t>studies</w:t>
      </w:r>
      <w:r w:rsidR="00E2229C" w:rsidRPr="008F663A">
        <w:rPr>
          <w:rFonts w:ascii="Garamond" w:hAnsi="Garamond"/>
          <w:sz w:val="22"/>
          <w:szCs w:val="22"/>
          <w:lang w:val="en-GB"/>
        </w:rPr>
        <w:t xml:space="preserve">, reports and documents which 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were submitted on </w:t>
      </w:r>
      <w:r w:rsidR="00E2229C" w:rsidRPr="008F663A">
        <w:rPr>
          <w:rFonts w:ascii="Garamond" w:hAnsi="Garamond"/>
          <w:sz w:val="22"/>
          <w:szCs w:val="22"/>
          <w:lang w:val="en-GB"/>
        </w:rPr>
        <w:t>the basis of the information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 referred to in </w:t>
      </w:r>
      <w:r w:rsidR="00E2229C" w:rsidRPr="008F663A">
        <w:rPr>
          <w:rFonts w:ascii="Garamond" w:hAnsi="Garamond"/>
          <w:sz w:val="22"/>
          <w:szCs w:val="22"/>
          <w:lang w:val="en-GB"/>
        </w:rPr>
        <w:t>paragraph 1.2.1;</w:t>
      </w:r>
    </w:p>
    <w:p w14:paraId="3B9FBD94" w14:textId="045CC1F0" w:rsidR="00B66697" w:rsidRPr="008F663A" w:rsidRDefault="00565698" w:rsidP="00B66697">
      <w:pPr>
        <w:pStyle w:val="StandardL3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a</w:t>
      </w:r>
      <w:r w:rsidR="00E47965" w:rsidRPr="008F663A">
        <w:rPr>
          <w:rFonts w:ascii="Garamond" w:hAnsi="Garamond"/>
          <w:sz w:val="22"/>
          <w:szCs w:val="22"/>
          <w:lang w:val="en-GB"/>
        </w:rPr>
        <w:t xml:space="preserve">ny information document </w:t>
      </w:r>
      <w:r w:rsidR="00290D7D" w:rsidRPr="008F663A">
        <w:rPr>
          <w:rFonts w:ascii="Garamond" w:hAnsi="Garamond"/>
          <w:sz w:val="22"/>
          <w:szCs w:val="22"/>
          <w:lang w:val="en-GB"/>
        </w:rPr>
        <w:t xml:space="preserve">relevant to the Hotel </w:t>
      </w:r>
      <w:r w:rsidR="00E47965" w:rsidRPr="008F663A">
        <w:rPr>
          <w:rFonts w:ascii="Garamond" w:hAnsi="Garamond"/>
          <w:sz w:val="22"/>
          <w:szCs w:val="22"/>
          <w:lang w:val="en-GB"/>
        </w:rPr>
        <w:t>and/or the Company</w:t>
      </w:r>
      <w:r w:rsidR="00B71125" w:rsidRPr="008F663A">
        <w:rPr>
          <w:rFonts w:ascii="Garamond" w:hAnsi="Garamond"/>
          <w:sz w:val="22"/>
          <w:szCs w:val="22"/>
          <w:lang w:val="en-GB"/>
        </w:rPr>
        <w:t xml:space="preserve"> (as defined </w:t>
      </w:r>
      <w:r w:rsidR="00963E04" w:rsidRPr="008F663A">
        <w:rPr>
          <w:rFonts w:ascii="Garamond" w:hAnsi="Garamond"/>
          <w:sz w:val="22"/>
          <w:szCs w:val="22"/>
          <w:lang w:val="en-GB"/>
        </w:rPr>
        <w:t>below</w:t>
      </w:r>
      <w:r w:rsidR="00B71125" w:rsidRPr="008F663A">
        <w:rPr>
          <w:rFonts w:ascii="Garamond" w:hAnsi="Garamond"/>
          <w:sz w:val="22"/>
          <w:szCs w:val="22"/>
          <w:lang w:val="en-GB"/>
        </w:rPr>
        <w:t>)</w:t>
      </w:r>
      <w:r w:rsidR="00E47965" w:rsidRPr="008F663A">
        <w:rPr>
          <w:rFonts w:ascii="Garamond" w:hAnsi="Garamond"/>
          <w:sz w:val="22"/>
          <w:szCs w:val="22"/>
          <w:lang w:val="en-GB"/>
        </w:rPr>
        <w:t xml:space="preserve"> and all the documents and any other information provided by </w:t>
      </w:r>
      <w:r w:rsidR="00963E04" w:rsidRPr="008F663A">
        <w:rPr>
          <w:rFonts w:ascii="Garamond" w:hAnsi="Garamond"/>
          <w:sz w:val="22"/>
          <w:szCs w:val="22"/>
          <w:lang w:val="en-GB"/>
        </w:rPr>
        <w:t>y</w:t>
      </w:r>
      <w:r w:rsidR="00E47965" w:rsidRPr="008F663A">
        <w:rPr>
          <w:rFonts w:ascii="Garamond" w:hAnsi="Garamond"/>
          <w:sz w:val="22"/>
          <w:szCs w:val="22"/>
          <w:lang w:val="en-GB"/>
        </w:rPr>
        <w:t xml:space="preserve">ou or by one of the 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parties </w:t>
      </w:r>
      <w:r w:rsidR="00E47965" w:rsidRPr="008F663A">
        <w:rPr>
          <w:rFonts w:ascii="Garamond" w:hAnsi="Garamond"/>
          <w:sz w:val="22"/>
          <w:szCs w:val="22"/>
          <w:lang w:val="en-GB"/>
        </w:rPr>
        <w:t>mentioned at paragraph 4.1., t</w:t>
      </w:r>
      <w:r w:rsidR="007235E7" w:rsidRPr="008F663A">
        <w:rPr>
          <w:rFonts w:ascii="Garamond" w:hAnsi="Garamond"/>
          <w:sz w:val="22"/>
          <w:szCs w:val="22"/>
          <w:lang w:val="en-GB"/>
        </w:rPr>
        <w:t>hat refer</w:t>
      </w:r>
      <w:r w:rsidR="00B66697" w:rsidRPr="008F663A">
        <w:rPr>
          <w:rFonts w:ascii="Garamond" w:hAnsi="Garamond"/>
          <w:sz w:val="22"/>
          <w:szCs w:val="22"/>
          <w:lang w:val="en-GB"/>
        </w:rPr>
        <w:t xml:space="preserve"> to </w:t>
      </w:r>
      <w:r w:rsidR="007235E7" w:rsidRPr="008F663A">
        <w:rPr>
          <w:rFonts w:ascii="Garamond" w:hAnsi="Garamond"/>
          <w:sz w:val="22"/>
          <w:szCs w:val="22"/>
          <w:lang w:val="en-GB"/>
        </w:rPr>
        <w:t>or which derive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 from </w:t>
      </w:r>
      <w:r w:rsidR="00B66697" w:rsidRPr="008F663A">
        <w:rPr>
          <w:rFonts w:ascii="Garamond" w:hAnsi="Garamond"/>
          <w:sz w:val="22"/>
          <w:szCs w:val="22"/>
          <w:lang w:val="en-GB"/>
        </w:rPr>
        <w:t>th</w:t>
      </w:r>
      <w:r w:rsidR="00AF4646" w:rsidRPr="008F663A">
        <w:rPr>
          <w:rFonts w:ascii="Garamond" w:hAnsi="Garamond"/>
          <w:sz w:val="22"/>
          <w:szCs w:val="22"/>
          <w:lang w:val="en-GB"/>
        </w:rPr>
        <w:t>is</w:t>
      </w:r>
      <w:r w:rsidR="00B66697" w:rsidRPr="008F663A">
        <w:rPr>
          <w:rFonts w:ascii="Garamond" w:hAnsi="Garamond"/>
          <w:sz w:val="22"/>
          <w:szCs w:val="22"/>
          <w:lang w:val="en-GB"/>
        </w:rPr>
        <w:t xml:space="preserve"> information.</w:t>
      </w:r>
    </w:p>
    <w:p w14:paraId="7A38AC08" w14:textId="50555D39" w:rsidR="0038695A" w:rsidRPr="008F663A" w:rsidRDefault="00B66697" w:rsidP="00B66697">
      <w:pPr>
        <w:pStyle w:val="StandardL2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“</w:t>
      </w:r>
      <w:r w:rsidR="00D4655F" w:rsidRPr="008F663A">
        <w:rPr>
          <w:rFonts w:ascii="Garamond" w:hAnsi="Garamond"/>
          <w:b/>
          <w:sz w:val="22"/>
          <w:szCs w:val="22"/>
          <w:lang w:val="en-GB"/>
        </w:rPr>
        <w:t xml:space="preserve">Protected </w:t>
      </w:r>
      <w:r w:rsidRPr="008F663A">
        <w:rPr>
          <w:rFonts w:ascii="Garamond" w:hAnsi="Garamond"/>
          <w:b/>
          <w:sz w:val="22"/>
          <w:szCs w:val="22"/>
          <w:lang w:val="en-GB"/>
        </w:rPr>
        <w:t>Period</w:t>
      </w:r>
      <w:r w:rsidRPr="008F663A">
        <w:rPr>
          <w:rFonts w:ascii="Garamond" w:hAnsi="Garamond"/>
          <w:sz w:val="22"/>
          <w:szCs w:val="22"/>
          <w:lang w:val="en-GB"/>
        </w:rPr>
        <w:t xml:space="preserve">” 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means the period that </w:t>
      </w:r>
      <w:r w:rsidR="00DF42F7" w:rsidRPr="008F663A">
        <w:rPr>
          <w:rFonts w:ascii="Garamond" w:hAnsi="Garamond"/>
          <w:sz w:val="22"/>
          <w:szCs w:val="22"/>
          <w:lang w:val="en-GB"/>
        </w:rPr>
        <w:t xml:space="preserve">begins at the 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date of the entering into </w:t>
      </w:r>
      <w:r w:rsidRPr="008F663A">
        <w:rPr>
          <w:rFonts w:ascii="Garamond" w:hAnsi="Garamond"/>
          <w:sz w:val="22"/>
          <w:szCs w:val="22"/>
          <w:lang w:val="en-GB"/>
        </w:rPr>
        <w:t>th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is </w:t>
      </w:r>
      <w:r w:rsidRPr="008F663A">
        <w:rPr>
          <w:rFonts w:ascii="Garamond" w:hAnsi="Garamond"/>
          <w:sz w:val="22"/>
          <w:szCs w:val="22"/>
          <w:lang w:val="en-GB"/>
        </w:rPr>
        <w:t>confidentiality agreement and</w:t>
      </w:r>
      <w:r w:rsidR="00F80360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shall </w:t>
      </w:r>
      <w:r w:rsidR="00DF42F7" w:rsidRPr="008F663A">
        <w:rPr>
          <w:rFonts w:ascii="Garamond" w:hAnsi="Garamond"/>
          <w:sz w:val="22"/>
          <w:szCs w:val="22"/>
          <w:lang w:val="en-GB"/>
        </w:rPr>
        <w:t>e</w:t>
      </w:r>
      <w:r w:rsidR="00963E04" w:rsidRPr="008F663A">
        <w:rPr>
          <w:rFonts w:ascii="Garamond" w:hAnsi="Garamond"/>
          <w:sz w:val="22"/>
          <w:szCs w:val="22"/>
          <w:lang w:val="en-GB"/>
        </w:rPr>
        <w:t>nd</w:t>
      </w:r>
      <w:r w:rsidR="00DF42F7" w:rsidRPr="008F663A">
        <w:rPr>
          <w:rFonts w:ascii="Garamond" w:hAnsi="Garamond"/>
          <w:sz w:val="22"/>
          <w:szCs w:val="22"/>
          <w:lang w:val="en-GB"/>
        </w:rPr>
        <w:t xml:space="preserve"> on </w:t>
      </w:r>
      <w:r w:rsidR="00F80360" w:rsidRPr="008F663A">
        <w:rPr>
          <w:rFonts w:ascii="Garamond" w:hAnsi="Garamond"/>
          <w:sz w:val="22"/>
          <w:szCs w:val="22"/>
          <w:lang w:val="en-GB"/>
        </w:rPr>
        <w:t xml:space="preserve">December 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31, </w:t>
      </w:r>
      <w:r w:rsidR="00F80360" w:rsidRPr="008F663A">
        <w:rPr>
          <w:rFonts w:ascii="Garamond" w:hAnsi="Garamond"/>
          <w:sz w:val="22"/>
          <w:szCs w:val="22"/>
          <w:lang w:val="en-GB"/>
        </w:rPr>
        <w:t>2019</w:t>
      </w:r>
      <w:r w:rsidRPr="008F663A">
        <w:rPr>
          <w:rFonts w:ascii="Garamond" w:hAnsi="Garamond"/>
          <w:sz w:val="22"/>
          <w:szCs w:val="22"/>
          <w:lang w:val="en-GB"/>
        </w:rPr>
        <w:t xml:space="preserve">, </w:t>
      </w:r>
      <w:r w:rsidR="004B1955" w:rsidRPr="008F663A">
        <w:rPr>
          <w:rFonts w:ascii="Garamond" w:hAnsi="Garamond"/>
          <w:sz w:val="22"/>
          <w:szCs w:val="22"/>
          <w:lang w:val="en-GB"/>
        </w:rPr>
        <w:t>or</w:t>
      </w:r>
      <w:r w:rsidR="00963E04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Pr="008F663A">
        <w:rPr>
          <w:rFonts w:ascii="Garamond" w:hAnsi="Garamond"/>
          <w:sz w:val="22"/>
          <w:szCs w:val="22"/>
          <w:lang w:val="en-GB"/>
        </w:rPr>
        <w:t xml:space="preserve">one year following the </w:t>
      </w:r>
      <w:r w:rsidR="001C0422" w:rsidRPr="008F663A">
        <w:rPr>
          <w:rFonts w:ascii="Garamond" w:hAnsi="Garamond"/>
          <w:sz w:val="22"/>
          <w:szCs w:val="22"/>
          <w:lang w:val="en-GB"/>
        </w:rPr>
        <w:t xml:space="preserve">date of the </w:t>
      </w:r>
      <w:r w:rsidRPr="008F663A">
        <w:rPr>
          <w:rFonts w:ascii="Garamond" w:hAnsi="Garamond"/>
          <w:sz w:val="22"/>
          <w:szCs w:val="22"/>
          <w:lang w:val="en-GB"/>
        </w:rPr>
        <w:t>conclusion of the proce</w:t>
      </w:r>
      <w:r w:rsidR="001C0422" w:rsidRPr="008F663A">
        <w:rPr>
          <w:rFonts w:ascii="Garamond" w:hAnsi="Garamond"/>
          <w:sz w:val="22"/>
          <w:szCs w:val="22"/>
          <w:lang w:val="en-GB"/>
        </w:rPr>
        <w:t xml:space="preserve">dure </w:t>
      </w:r>
      <w:r w:rsidR="00245DD5" w:rsidRPr="008F663A">
        <w:rPr>
          <w:rFonts w:ascii="Garamond" w:hAnsi="Garamond"/>
          <w:sz w:val="22"/>
          <w:szCs w:val="22"/>
          <w:lang w:val="en-GB"/>
        </w:rPr>
        <w:t>referred to</w:t>
      </w:r>
      <w:r w:rsidR="001C0422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4B1955" w:rsidRPr="008F663A">
        <w:rPr>
          <w:rFonts w:ascii="Garamond" w:hAnsi="Garamond"/>
          <w:sz w:val="22"/>
          <w:szCs w:val="22"/>
          <w:lang w:val="en-GB"/>
        </w:rPr>
        <w:t xml:space="preserve">in </w:t>
      </w:r>
      <w:r w:rsidR="006F0F4A" w:rsidRPr="008F663A">
        <w:rPr>
          <w:rFonts w:ascii="Garamond" w:hAnsi="Garamond"/>
          <w:sz w:val="22"/>
          <w:szCs w:val="22"/>
          <w:lang w:val="en-GB"/>
        </w:rPr>
        <w:t>the call</w:t>
      </w:r>
      <w:r w:rsidR="00245DD5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1C0422" w:rsidRPr="008F663A">
        <w:rPr>
          <w:rFonts w:ascii="Garamond" w:hAnsi="Garamond"/>
          <w:sz w:val="22"/>
          <w:szCs w:val="22"/>
          <w:lang w:val="en-GB"/>
        </w:rPr>
        <w:t>for</w:t>
      </w:r>
      <w:r w:rsidR="005D35D8" w:rsidRPr="008F663A">
        <w:rPr>
          <w:rFonts w:ascii="Garamond" w:hAnsi="Garamond"/>
          <w:sz w:val="22"/>
          <w:szCs w:val="22"/>
          <w:lang w:val="en-GB"/>
        </w:rPr>
        <w:t xml:space="preserve"> express</w:t>
      </w:r>
      <w:r w:rsidR="001C0422" w:rsidRPr="008F663A">
        <w:rPr>
          <w:rFonts w:ascii="Garamond" w:hAnsi="Garamond"/>
          <w:sz w:val="22"/>
          <w:szCs w:val="22"/>
          <w:lang w:val="en-GB"/>
        </w:rPr>
        <w:t>ion</w:t>
      </w:r>
      <w:r w:rsidR="00AF4646" w:rsidRPr="008F663A">
        <w:rPr>
          <w:rFonts w:ascii="Garamond" w:hAnsi="Garamond"/>
          <w:sz w:val="22"/>
          <w:szCs w:val="22"/>
          <w:lang w:val="en-GB"/>
        </w:rPr>
        <w:t>s</w:t>
      </w:r>
      <w:r w:rsidR="001C0422" w:rsidRPr="008F663A">
        <w:rPr>
          <w:rFonts w:ascii="Garamond" w:hAnsi="Garamond"/>
          <w:sz w:val="22"/>
          <w:szCs w:val="22"/>
          <w:lang w:val="en-GB"/>
        </w:rPr>
        <w:t xml:space="preserve"> of</w:t>
      </w:r>
      <w:r w:rsidR="005D35D8" w:rsidRPr="008F663A">
        <w:rPr>
          <w:rFonts w:ascii="Garamond" w:hAnsi="Garamond"/>
          <w:sz w:val="22"/>
          <w:szCs w:val="22"/>
          <w:lang w:val="en-GB"/>
        </w:rPr>
        <w:t xml:space="preserve"> interest</w:t>
      </w:r>
      <w:r w:rsidR="001C0422" w:rsidRPr="008F663A">
        <w:rPr>
          <w:rFonts w:ascii="Garamond" w:hAnsi="Garamond"/>
          <w:sz w:val="22"/>
          <w:szCs w:val="22"/>
          <w:lang w:val="en-GB"/>
        </w:rPr>
        <w:t xml:space="preserve"> under consideration</w:t>
      </w:r>
      <w:r w:rsidR="005D35D8" w:rsidRPr="008F663A">
        <w:rPr>
          <w:rFonts w:ascii="Garamond" w:hAnsi="Garamond"/>
          <w:sz w:val="22"/>
          <w:szCs w:val="22"/>
          <w:lang w:val="en-GB"/>
        </w:rPr>
        <w:t>.</w:t>
      </w:r>
    </w:p>
    <w:p w14:paraId="6B2CBADF" w14:textId="00C1DE52" w:rsidR="00245DD5" w:rsidRPr="008F663A" w:rsidRDefault="00245DD5" w:rsidP="00245DD5">
      <w:pPr>
        <w:pStyle w:val="StandardL2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“</w:t>
      </w:r>
      <w:r w:rsidRPr="008F663A">
        <w:rPr>
          <w:rFonts w:ascii="Garamond" w:hAnsi="Garamond"/>
          <w:b/>
          <w:sz w:val="22"/>
          <w:szCs w:val="22"/>
          <w:lang w:val="en-GB"/>
        </w:rPr>
        <w:t>Bound</w:t>
      </w:r>
      <w:r w:rsidR="00AD3FC2" w:rsidRPr="008F663A">
        <w:rPr>
          <w:rFonts w:ascii="Garamond" w:hAnsi="Garamond"/>
          <w:b/>
          <w:sz w:val="22"/>
          <w:szCs w:val="22"/>
          <w:lang w:val="en-GB"/>
        </w:rPr>
        <w:t xml:space="preserve"> Person</w:t>
      </w:r>
      <w:r w:rsidRPr="008F663A">
        <w:rPr>
          <w:rFonts w:ascii="Garamond" w:hAnsi="Garamond"/>
          <w:sz w:val="22"/>
          <w:szCs w:val="22"/>
          <w:lang w:val="en-GB"/>
        </w:rPr>
        <w:t xml:space="preserve">” </w:t>
      </w:r>
      <w:r w:rsidR="00AD3FC2" w:rsidRPr="008F663A">
        <w:rPr>
          <w:rFonts w:ascii="Garamond" w:hAnsi="Garamond"/>
          <w:sz w:val="22"/>
          <w:szCs w:val="22"/>
          <w:lang w:val="en-GB"/>
        </w:rPr>
        <w:t>means</w:t>
      </w:r>
      <w:r w:rsidRPr="008F663A">
        <w:rPr>
          <w:rFonts w:ascii="Garamond" w:hAnsi="Garamond"/>
          <w:sz w:val="22"/>
          <w:szCs w:val="22"/>
          <w:lang w:val="en-GB"/>
        </w:rPr>
        <w:t xml:space="preserve"> each</w:t>
      </w:r>
      <w:r w:rsidR="00AD3FC2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Pr="008F663A">
        <w:rPr>
          <w:rFonts w:ascii="Garamond" w:hAnsi="Garamond"/>
          <w:sz w:val="22"/>
          <w:szCs w:val="22"/>
          <w:lang w:val="en-GB"/>
        </w:rPr>
        <w:t xml:space="preserve">director, manager, </w:t>
      </w:r>
      <w:r w:rsidR="001D329A" w:rsidRPr="008F663A">
        <w:rPr>
          <w:rFonts w:ascii="Garamond" w:hAnsi="Garamond"/>
          <w:sz w:val="22"/>
          <w:szCs w:val="22"/>
          <w:lang w:val="en-GB"/>
        </w:rPr>
        <w:t xml:space="preserve">executive, </w:t>
      </w:r>
      <w:r w:rsidRPr="008F663A">
        <w:rPr>
          <w:rFonts w:ascii="Garamond" w:hAnsi="Garamond"/>
          <w:sz w:val="22"/>
          <w:szCs w:val="22"/>
          <w:lang w:val="en-GB"/>
        </w:rPr>
        <w:t xml:space="preserve">employee, collaborator and/or </w:t>
      </w:r>
      <w:r w:rsidR="001D329A" w:rsidRPr="008F663A">
        <w:rPr>
          <w:rFonts w:ascii="Garamond" w:hAnsi="Garamond"/>
          <w:sz w:val="22"/>
          <w:szCs w:val="22"/>
          <w:lang w:val="en-GB"/>
        </w:rPr>
        <w:t xml:space="preserve">advisor </w:t>
      </w:r>
      <w:r w:rsidRPr="008F663A">
        <w:rPr>
          <w:rFonts w:ascii="Garamond" w:hAnsi="Garamond"/>
          <w:sz w:val="22"/>
          <w:szCs w:val="22"/>
          <w:lang w:val="en-GB"/>
        </w:rPr>
        <w:t>working on behalf of the Company</w:t>
      </w:r>
      <w:r w:rsidR="00B71125" w:rsidRPr="008F663A">
        <w:rPr>
          <w:rFonts w:ascii="Garamond" w:hAnsi="Garamond"/>
          <w:sz w:val="22"/>
          <w:szCs w:val="22"/>
          <w:lang w:val="en-GB"/>
        </w:rPr>
        <w:t xml:space="preserve"> (as defined</w:t>
      </w:r>
      <w:r w:rsidR="001D329A" w:rsidRPr="008F663A">
        <w:rPr>
          <w:rFonts w:ascii="Garamond" w:hAnsi="Garamond"/>
          <w:sz w:val="22"/>
          <w:szCs w:val="22"/>
          <w:lang w:val="en-GB"/>
        </w:rPr>
        <w:t xml:space="preserve"> below</w:t>
      </w:r>
      <w:r w:rsidR="00B71125" w:rsidRPr="008F663A">
        <w:rPr>
          <w:rFonts w:ascii="Garamond" w:hAnsi="Garamond"/>
          <w:sz w:val="22"/>
          <w:szCs w:val="22"/>
          <w:lang w:val="en-GB"/>
        </w:rPr>
        <w:t>)</w:t>
      </w:r>
      <w:r w:rsidRPr="008F663A">
        <w:rPr>
          <w:rFonts w:ascii="Garamond" w:hAnsi="Garamond"/>
          <w:sz w:val="22"/>
          <w:szCs w:val="22"/>
          <w:lang w:val="en-GB"/>
        </w:rPr>
        <w:t>.</w:t>
      </w:r>
    </w:p>
    <w:p w14:paraId="2E09E28A" w14:textId="0E992C27" w:rsidR="00B71125" w:rsidRPr="008F663A" w:rsidRDefault="00245DD5" w:rsidP="0049747B">
      <w:pPr>
        <w:tabs>
          <w:tab w:val="left" w:pos="709"/>
        </w:tabs>
        <w:spacing w:line="276" w:lineRule="auto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1.5.</w:t>
      </w:r>
      <w:r w:rsidRPr="008F663A">
        <w:rPr>
          <w:rFonts w:ascii="Garamond" w:hAnsi="Garamond"/>
          <w:sz w:val="22"/>
          <w:szCs w:val="22"/>
        </w:rPr>
        <w:tab/>
        <w:t>“</w:t>
      </w:r>
      <w:r w:rsidRPr="008F663A">
        <w:rPr>
          <w:rFonts w:ascii="Garamond" w:hAnsi="Garamond"/>
          <w:b/>
          <w:sz w:val="22"/>
          <w:szCs w:val="22"/>
        </w:rPr>
        <w:t>Company</w:t>
      </w:r>
      <w:r w:rsidRPr="008F663A">
        <w:rPr>
          <w:rFonts w:ascii="Garamond" w:hAnsi="Garamond"/>
          <w:sz w:val="22"/>
          <w:szCs w:val="22"/>
        </w:rPr>
        <w:t>” or “</w:t>
      </w:r>
      <w:proofErr w:type="spellStart"/>
      <w:r w:rsidRPr="008F663A">
        <w:rPr>
          <w:rFonts w:ascii="Garamond" w:hAnsi="Garamond"/>
          <w:b/>
          <w:sz w:val="22"/>
          <w:szCs w:val="22"/>
        </w:rPr>
        <w:t>Eur</w:t>
      </w:r>
      <w:proofErr w:type="spellEnd"/>
      <w:r w:rsidRPr="008F663A">
        <w:rPr>
          <w:rFonts w:ascii="Garamond" w:hAnsi="Garamond"/>
          <w:sz w:val="22"/>
          <w:szCs w:val="22"/>
        </w:rPr>
        <w:t xml:space="preserve">” </w:t>
      </w:r>
      <w:r w:rsidR="001D329A" w:rsidRPr="008F663A">
        <w:rPr>
          <w:rFonts w:ascii="Garamond" w:hAnsi="Garamond"/>
          <w:sz w:val="22"/>
          <w:szCs w:val="22"/>
        </w:rPr>
        <w:t xml:space="preserve">means </w:t>
      </w:r>
      <w:proofErr w:type="spellStart"/>
      <w:r w:rsidRPr="008F663A">
        <w:rPr>
          <w:rFonts w:ascii="Garamond" w:hAnsi="Garamond"/>
          <w:sz w:val="22"/>
          <w:szCs w:val="22"/>
        </w:rPr>
        <w:t>Eur</w:t>
      </w:r>
      <w:proofErr w:type="spellEnd"/>
      <w:r w:rsidRPr="008F663A">
        <w:rPr>
          <w:rFonts w:ascii="Garamond" w:hAnsi="Garamond"/>
          <w:sz w:val="22"/>
          <w:szCs w:val="22"/>
        </w:rPr>
        <w:t xml:space="preserve"> S.p.A. </w:t>
      </w:r>
    </w:p>
    <w:p w14:paraId="4C44A6C4" w14:textId="253F992E" w:rsidR="00094767" w:rsidRPr="008F663A" w:rsidRDefault="00245DD5" w:rsidP="00363A2F">
      <w:pPr>
        <w:pStyle w:val="StandardL1"/>
        <w:numPr>
          <w:ilvl w:val="0"/>
          <w:numId w:val="0"/>
        </w:numPr>
        <w:ind w:left="709"/>
        <w:rPr>
          <w:rFonts w:ascii="Garamond" w:hAnsi="Garamond" w:cs="Times New Roman"/>
          <w:sz w:val="22"/>
          <w:szCs w:val="22"/>
          <w:lang w:val="en-GB"/>
        </w:rPr>
      </w:pP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Use of </w:t>
      </w:r>
      <w:r w:rsidR="001D329A" w:rsidRPr="008F663A">
        <w:rPr>
          <w:rFonts w:ascii="Garamond" w:hAnsi="Garamond" w:cs="Times New Roman"/>
          <w:sz w:val="22"/>
          <w:szCs w:val="22"/>
          <w:lang w:val="en-GB"/>
        </w:rPr>
        <w:t>the I</w:t>
      </w:r>
      <w:r w:rsidRPr="008F663A">
        <w:rPr>
          <w:rFonts w:ascii="Garamond" w:hAnsi="Garamond" w:cs="Times New Roman"/>
          <w:sz w:val="22"/>
          <w:szCs w:val="22"/>
          <w:lang w:val="en-GB"/>
        </w:rPr>
        <w:t xml:space="preserve">nformation </w:t>
      </w:r>
    </w:p>
    <w:p w14:paraId="00BE96DB" w14:textId="4A4E856B" w:rsidR="00245DD5" w:rsidRPr="008F663A" w:rsidRDefault="001D329A" w:rsidP="00245DD5">
      <w:pPr>
        <w:pStyle w:val="BodyText1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W</w:t>
      </w:r>
      <w:r w:rsidR="00245DD5" w:rsidRPr="008F663A">
        <w:rPr>
          <w:rFonts w:ascii="Garamond" w:hAnsi="Garamond"/>
          <w:sz w:val="22"/>
          <w:szCs w:val="22"/>
          <w:lang w:val="en-GB"/>
        </w:rPr>
        <w:t xml:space="preserve">e </w:t>
      </w:r>
      <w:r w:rsidRPr="008F663A">
        <w:rPr>
          <w:rFonts w:ascii="Garamond" w:hAnsi="Garamond"/>
          <w:sz w:val="22"/>
          <w:szCs w:val="22"/>
          <w:lang w:val="en-GB"/>
        </w:rPr>
        <w:t xml:space="preserve">hereby acknowledge 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and </w:t>
      </w:r>
      <w:r w:rsidR="00245DD5" w:rsidRPr="008F663A">
        <w:rPr>
          <w:rFonts w:ascii="Garamond" w:hAnsi="Garamond"/>
          <w:sz w:val="22"/>
          <w:szCs w:val="22"/>
          <w:lang w:val="en-GB"/>
        </w:rPr>
        <w:t>a</w:t>
      </w:r>
      <w:r w:rsidRPr="008F663A">
        <w:rPr>
          <w:rFonts w:ascii="Garamond" w:hAnsi="Garamond"/>
          <w:sz w:val="22"/>
          <w:szCs w:val="22"/>
          <w:lang w:val="en-GB"/>
        </w:rPr>
        <w:t>gree</w:t>
      </w:r>
      <w:r w:rsidR="00245DD5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Pr="008F663A">
        <w:rPr>
          <w:rFonts w:ascii="Garamond" w:hAnsi="Garamond"/>
          <w:sz w:val="22"/>
          <w:szCs w:val="22"/>
          <w:lang w:val="en-GB"/>
        </w:rPr>
        <w:t xml:space="preserve">that </w:t>
      </w:r>
      <w:r w:rsidR="005D2080" w:rsidRPr="008F663A">
        <w:rPr>
          <w:rFonts w:ascii="Garamond" w:hAnsi="Garamond"/>
          <w:sz w:val="22"/>
          <w:szCs w:val="22"/>
          <w:lang w:val="en-GB"/>
        </w:rPr>
        <w:t xml:space="preserve">we will use </w:t>
      </w:r>
      <w:r w:rsidRPr="008F663A">
        <w:rPr>
          <w:rFonts w:ascii="Garamond" w:hAnsi="Garamond"/>
          <w:sz w:val="22"/>
          <w:szCs w:val="22"/>
          <w:lang w:val="en-GB"/>
        </w:rPr>
        <w:t xml:space="preserve">the 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Information </w:t>
      </w:r>
      <w:r w:rsidR="00CD43F7" w:rsidRPr="008F663A">
        <w:rPr>
          <w:rFonts w:ascii="Garamond" w:hAnsi="Garamond"/>
          <w:sz w:val="22"/>
          <w:szCs w:val="22"/>
          <w:lang w:val="en-GB"/>
        </w:rPr>
        <w:t xml:space="preserve">for the sole purpose of assessing 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the possible purchase of one or more </w:t>
      </w:r>
      <w:r w:rsidRPr="008F663A">
        <w:rPr>
          <w:rFonts w:ascii="Garamond" w:hAnsi="Garamond"/>
          <w:sz w:val="22"/>
          <w:szCs w:val="22"/>
          <w:lang w:val="en-GB"/>
        </w:rPr>
        <w:t xml:space="preserve">Properties 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and in order to carry out </w:t>
      </w:r>
      <w:r w:rsidRPr="008F663A">
        <w:rPr>
          <w:rFonts w:ascii="Garamond" w:hAnsi="Garamond"/>
          <w:sz w:val="22"/>
          <w:szCs w:val="22"/>
          <w:lang w:val="en-GB"/>
        </w:rPr>
        <w:t xml:space="preserve">the relevant 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negotiations, </w:t>
      </w:r>
      <w:r w:rsidR="00B71125" w:rsidRPr="008F663A">
        <w:rPr>
          <w:rFonts w:ascii="Garamond" w:hAnsi="Garamond"/>
          <w:sz w:val="22"/>
          <w:szCs w:val="22"/>
          <w:lang w:val="en-GB"/>
        </w:rPr>
        <w:t>excluding</w:t>
      </w:r>
      <w:r w:rsidR="003A55EB" w:rsidRPr="008F663A">
        <w:rPr>
          <w:rFonts w:ascii="Garamond" w:hAnsi="Garamond"/>
          <w:sz w:val="22"/>
          <w:szCs w:val="22"/>
          <w:lang w:val="en-GB"/>
        </w:rPr>
        <w:t xml:space="preserve"> any other purpose.</w:t>
      </w:r>
    </w:p>
    <w:p w14:paraId="2AAE0762" w14:textId="77777777" w:rsidR="003A55EB" w:rsidRPr="008F663A" w:rsidRDefault="003A55EB" w:rsidP="00363A2F">
      <w:pPr>
        <w:pStyle w:val="StandardL1"/>
        <w:numPr>
          <w:ilvl w:val="0"/>
          <w:numId w:val="0"/>
        </w:numPr>
        <w:ind w:left="709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Confidentiality obligations</w:t>
      </w:r>
    </w:p>
    <w:p w14:paraId="715DFA70" w14:textId="5DB957E2" w:rsidR="003A55EB" w:rsidRPr="008F663A" w:rsidRDefault="00750C91" w:rsidP="00151C5A">
      <w:pPr>
        <w:tabs>
          <w:tab w:val="left" w:pos="709"/>
        </w:tabs>
        <w:spacing w:before="100" w:beforeAutospacing="1" w:after="0" w:line="276" w:lineRule="auto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1.6</w:t>
      </w:r>
      <w:r w:rsidR="003A55EB" w:rsidRPr="008F663A">
        <w:rPr>
          <w:rFonts w:ascii="Garamond" w:hAnsi="Garamond"/>
          <w:sz w:val="22"/>
          <w:szCs w:val="22"/>
        </w:rPr>
        <w:tab/>
        <w:t xml:space="preserve">Without prejudice to </w:t>
      </w:r>
      <w:r w:rsidR="004D1938" w:rsidRPr="008F663A">
        <w:rPr>
          <w:rFonts w:ascii="Garamond" w:hAnsi="Garamond"/>
          <w:sz w:val="22"/>
          <w:szCs w:val="22"/>
        </w:rPr>
        <w:t>the following</w:t>
      </w:r>
      <w:r w:rsidR="008D5FE8" w:rsidRPr="008F663A">
        <w:rPr>
          <w:rFonts w:ascii="Garamond" w:hAnsi="Garamond"/>
          <w:sz w:val="22"/>
          <w:szCs w:val="22"/>
        </w:rPr>
        <w:t xml:space="preserve"> paragraph 3.2., we undertake</w:t>
      </w:r>
      <w:r w:rsidR="004D1938" w:rsidRPr="008F663A">
        <w:rPr>
          <w:rFonts w:ascii="Garamond" w:hAnsi="Garamond"/>
          <w:sz w:val="22"/>
          <w:szCs w:val="22"/>
        </w:rPr>
        <w:t>:</w:t>
      </w:r>
    </w:p>
    <w:p w14:paraId="3D5D9D1A" w14:textId="33561885" w:rsidR="004D1938" w:rsidRPr="008F663A" w:rsidRDefault="004D1938" w:rsidP="00151C5A">
      <w:pPr>
        <w:tabs>
          <w:tab w:val="left" w:pos="709"/>
        </w:tabs>
        <w:spacing w:before="100" w:beforeAutospacing="1" w:after="120"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(a)</w:t>
      </w:r>
      <w:r w:rsidRPr="008F663A">
        <w:rPr>
          <w:rFonts w:ascii="Garamond" w:hAnsi="Garamond"/>
          <w:sz w:val="22"/>
          <w:szCs w:val="22"/>
        </w:rPr>
        <w:tab/>
      </w:r>
      <w:r w:rsidR="008D5FE8" w:rsidRPr="008F663A">
        <w:rPr>
          <w:rFonts w:ascii="Garamond" w:hAnsi="Garamond"/>
          <w:sz w:val="22"/>
          <w:szCs w:val="22"/>
        </w:rPr>
        <w:t xml:space="preserve">to </w:t>
      </w:r>
      <w:r w:rsidRPr="008F663A">
        <w:rPr>
          <w:rFonts w:ascii="Garamond" w:hAnsi="Garamond"/>
          <w:sz w:val="22"/>
          <w:szCs w:val="22"/>
        </w:rPr>
        <w:t xml:space="preserve">keep the Information secret and </w:t>
      </w:r>
      <w:r w:rsidR="005D2080" w:rsidRPr="008F663A">
        <w:rPr>
          <w:rFonts w:ascii="Garamond" w:hAnsi="Garamond"/>
          <w:sz w:val="22"/>
          <w:szCs w:val="22"/>
        </w:rPr>
        <w:t xml:space="preserve">strictly </w:t>
      </w:r>
      <w:r w:rsidRPr="008F663A">
        <w:rPr>
          <w:rFonts w:ascii="Garamond" w:hAnsi="Garamond"/>
          <w:sz w:val="22"/>
          <w:szCs w:val="22"/>
        </w:rPr>
        <w:t>confid</w:t>
      </w:r>
      <w:r w:rsidR="00504539" w:rsidRPr="008F663A">
        <w:rPr>
          <w:rFonts w:ascii="Garamond" w:hAnsi="Garamond"/>
          <w:sz w:val="22"/>
          <w:szCs w:val="22"/>
        </w:rPr>
        <w:t xml:space="preserve">ential and not to disclose </w:t>
      </w:r>
      <w:r w:rsidR="00AF4646" w:rsidRPr="008F663A">
        <w:rPr>
          <w:rFonts w:ascii="Garamond" w:hAnsi="Garamond"/>
          <w:sz w:val="22"/>
          <w:szCs w:val="22"/>
        </w:rPr>
        <w:t>it</w:t>
      </w:r>
      <w:r w:rsidR="001D329A" w:rsidRPr="008F663A">
        <w:rPr>
          <w:rFonts w:ascii="Garamond" w:hAnsi="Garamond"/>
          <w:sz w:val="22"/>
          <w:szCs w:val="22"/>
        </w:rPr>
        <w:t xml:space="preserve"> in any way, neither in whole nor in part,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to third parties (except for the persons </w:t>
      </w:r>
      <w:r w:rsidR="001D329A" w:rsidRPr="008F663A">
        <w:rPr>
          <w:rFonts w:ascii="Garamond" w:hAnsi="Garamond"/>
          <w:sz w:val="22"/>
          <w:szCs w:val="22"/>
        </w:rPr>
        <w:t xml:space="preserve">referred to in </w:t>
      </w:r>
      <w:r w:rsidR="00EE2DB7" w:rsidRPr="008F663A">
        <w:rPr>
          <w:rFonts w:ascii="Garamond" w:hAnsi="Garamond"/>
          <w:sz w:val="22"/>
          <w:szCs w:val="22"/>
        </w:rPr>
        <w:t>paragraph 4.1</w:t>
      </w:r>
      <w:r w:rsidRPr="008F663A">
        <w:rPr>
          <w:rFonts w:ascii="Garamond" w:hAnsi="Garamond"/>
          <w:sz w:val="22"/>
          <w:szCs w:val="22"/>
        </w:rPr>
        <w:t>)</w:t>
      </w:r>
      <w:r w:rsidR="00504539" w:rsidRPr="008F663A">
        <w:rPr>
          <w:rFonts w:ascii="Garamond" w:hAnsi="Garamond"/>
          <w:sz w:val="22"/>
          <w:szCs w:val="22"/>
        </w:rPr>
        <w:t>;</w:t>
      </w:r>
    </w:p>
    <w:p w14:paraId="4B60BACC" w14:textId="60D3C075" w:rsidR="008D5FE8" w:rsidRPr="008F663A" w:rsidRDefault="00504539" w:rsidP="00151C5A">
      <w:pPr>
        <w:tabs>
          <w:tab w:val="left" w:pos="709"/>
        </w:tabs>
        <w:spacing w:after="120"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(b)</w:t>
      </w:r>
      <w:r w:rsidRPr="008F663A">
        <w:rPr>
          <w:rFonts w:ascii="Garamond" w:hAnsi="Garamond"/>
          <w:sz w:val="22"/>
          <w:szCs w:val="22"/>
        </w:rPr>
        <w:tab/>
      </w:r>
      <w:r w:rsidR="008D5FE8" w:rsidRPr="008F663A">
        <w:rPr>
          <w:rFonts w:ascii="Garamond" w:hAnsi="Garamond"/>
          <w:sz w:val="22"/>
          <w:szCs w:val="22"/>
        </w:rPr>
        <w:t xml:space="preserve">to implement all the appropriate security </w:t>
      </w:r>
      <w:r w:rsidR="001D329A" w:rsidRPr="008F663A">
        <w:rPr>
          <w:rFonts w:ascii="Garamond" w:hAnsi="Garamond"/>
          <w:sz w:val="22"/>
          <w:szCs w:val="22"/>
        </w:rPr>
        <w:t>measures</w:t>
      </w:r>
      <w:r w:rsidR="008D5FE8" w:rsidRPr="008F663A">
        <w:rPr>
          <w:rFonts w:ascii="Garamond" w:hAnsi="Garamond"/>
          <w:sz w:val="22"/>
          <w:szCs w:val="22"/>
        </w:rPr>
        <w:t xml:space="preserve"> in order to prevent the </w:t>
      </w:r>
      <w:r w:rsidR="00A75D1A" w:rsidRPr="008F663A">
        <w:rPr>
          <w:rFonts w:ascii="Garamond" w:hAnsi="Garamond"/>
          <w:sz w:val="22"/>
          <w:szCs w:val="22"/>
        </w:rPr>
        <w:t xml:space="preserve">disclosure </w:t>
      </w:r>
      <w:r w:rsidR="008D5FE8" w:rsidRPr="008F663A">
        <w:rPr>
          <w:rFonts w:ascii="Garamond" w:hAnsi="Garamond"/>
          <w:sz w:val="22"/>
          <w:szCs w:val="22"/>
        </w:rPr>
        <w:t xml:space="preserve">of the Information and </w:t>
      </w:r>
      <w:r w:rsidR="00A75D1A" w:rsidRPr="008F663A">
        <w:rPr>
          <w:rFonts w:ascii="Garamond" w:hAnsi="Garamond"/>
          <w:sz w:val="22"/>
          <w:szCs w:val="22"/>
        </w:rPr>
        <w:t xml:space="preserve">access </w:t>
      </w:r>
      <w:r w:rsidR="00AF4646" w:rsidRPr="008F663A">
        <w:rPr>
          <w:rFonts w:ascii="Garamond" w:hAnsi="Garamond"/>
          <w:sz w:val="22"/>
          <w:szCs w:val="22"/>
        </w:rPr>
        <w:t xml:space="preserve">to the information </w:t>
      </w:r>
      <w:r w:rsidR="00A75D1A" w:rsidRPr="008F663A">
        <w:rPr>
          <w:rFonts w:ascii="Garamond" w:hAnsi="Garamond"/>
          <w:sz w:val="22"/>
          <w:szCs w:val="22"/>
        </w:rPr>
        <w:t xml:space="preserve">by </w:t>
      </w:r>
      <w:r w:rsidR="00DF10AE">
        <w:rPr>
          <w:rFonts w:ascii="Garamond" w:hAnsi="Garamond"/>
          <w:sz w:val="22"/>
          <w:szCs w:val="22"/>
        </w:rPr>
        <w:t>non-authorized parties;</w:t>
      </w:r>
    </w:p>
    <w:p w14:paraId="58EB0178" w14:textId="4EBFF1AE" w:rsidR="00504539" w:rsidRPr="008F663A" w:rsidRDefault="008D5FE8" w:rsidP="00151C5A">
      <w:pPr>
        <w:tabs>
          <w:tab w:val="left" w:pos="709"/>
        </w:tabs>
        <w:spacing w:after="120"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lastRenderedPageBreak/>
        <w:t>(c)</w:t>
      </w:r>
      <w:r w:rsidRPr="008F663A">
        <w:rPr>
          <w:rFonts w:ascii="Garamond" w:hAnsi="Garamond"/>
          <w:sz w:val="22"/>
          <w:szCs w:val="22"/>
        </w:rPr>
        <w:tab/>
        <w:t xml:space="preserve">to </w:t>
      </w:r>
      <w:r w:rsidR="00504539" w:rsidRPr="008F663A">
        <w:rPr>
          <w:rFonts w:ascii="Garamond" w:hAnsi="Garamond"/>
          <w:sz w:val="22"/>
          <w:szCs w:val="22"/>
        </w:rPr>
        <w:t xml:space="preserve">implement all the appropriate security </w:t>
      </w:r>
      <w:r w:rsidR="001D329A" w:rsidRPr="008F663A">
        <w:rPr>
          <w:rFonts w:ascii="Garamond" w:hAnsi="Garamond"/>
          <w:sz w:val="22"/>
          <w:szCs w:val="22"/>
        </w:rPr>
        <w:t xml:space="preserve">measures </w:t>
      </w:r>
      <w:r w:rsidR="00504539" w:rsidRPr="008F663A">
        <w:rPr>
          <w:rFonts w:ascii="Garamond" w:hAnsi="Garamond"/>
          <w:sz w:val="22"/>
          <w:szCs w:val="22"/>
        </w:rPr>
        <w:t xml:space="preserve">in order to prevent </w:t>
      </w:r>
      <w:r w:rsidR="00A75D1A" w:rsidRPr="008F663A">
        <w:rPr>
          <w:rFonts w:ascii="Garamond" w:hAnsi="Garamond"/>
          <w:sz w:val="22"/>
          <w:szCs w:val="22"/>
        </w:rPr>
        <w:t>the access, whether physical or virtual, to the Data Room by</w:t>
      </w:r>
      <w:r w:rsidR="00A75D1A" w:rsidRPr="008F663A" w:rsidDel="00A75D1A">
        <w:rPr>
          <w:rFonts w:ascii="Garamond" w:hAnsi="Garamond"/>
          <w:sz w:val="22"/>
          <w:szCs w:val="22"/>
        </w:rPr>
        <w:t xml:space="preserve"> </w:t>
      </w:r>
      <w:r w:rsidR="00EF3E46">
        <w:rPr>
          <w:rFonts w:ascii="Garamond" w:hAnsi="Garamond"/>
          <w:sz w:val="22"/>
          <w:szCs w:val="22"/>
        </w:rPr>
        <w:t>non-authorized parties</w:t>
      </w:r>
      <w:r w:rsidR="00504539" w:rsidRPr="008F663A">
        <w:rPr>
          <w:rFonts w:ascii="Garamond" w:hAnsi="Garamond"/>
          <w:sz w:val="22"/>
          <w:szCs w:val="22"/>
        </w:rPr>
        <w:t>;</w:t>
      </w:r>
    </w:p>
    <w:p w14:paraId="4AA43EDF" w14:textId="432F5EB6" w:rsidR="008D5FE8" w:rsidRPr="008F663A" w:rsidRDefault="008D5FE8" w:rsidP="00151C5A">
      <w:pPr>
        <w:tabs>
          <w:tab w:val="left" w:pos="709"/>
        </w:tabs>
        <w:spacing w:after="120"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(d)</w:t>
      </w:r>
      <w:r w:rsidRPr="008F663A">
        <w:rPr>
          <w:rFonts w:ascii="Garamond" w:hAnsi="Garamond"/>
          <w:sz w:val="22"/>
          <w:szCs w:val="22"/>
        </w:rPr>
        <w:tab/>
        <w:t xml:space="preserve">not to make </w:t>
      </w:r>
      <w:r w:rsidR="00A75D1A" w:rsidRPr="008F663A">
        <w:rPr>
          <w:rFonts w:ascii="Garamond" w:hAnsi="Garamond"/>
          <w:sz w:val="22"/>
          <w:szCs w:val="22"/>
        </w:rPr>
        <w:t xml:space="preserve">any </w:t>
      </w:r>
      <w:r w:rsidRPr="008F663A">
        <w:rPr>
          <w:rFonts w:ascii="Garamond" w:hAnsi="Garamond"/>
          <w:sz w:val="22"/>
          <w:szCs w:val="22"/>
        </w:rPr>
        <w:t xml:space="preserve">announcement to the public with reference to: </w:t>
      </w:r>
      <w:r w:rsidR="00A75D1A" w:rsidRPr="008F663A">
        <w:rPr>
          <w:rFonts w:ascii="Garamond" w:hAnsi="Garamond"/>
          <w:sz w:val="22"/>
          <w:szCs w:val="22"/>
        </w:rPr>
        <w:t>any</w:t>
      </w:r>
      <w:r w:rsidRPr="008F663A">
        <w:rPr>
          <w:rFonts w:ascii="Garamond" w:hAnsi="Garamond"/>
          <w:sz w:val="22"/>
          <w:szCs w:val="22"/>
        </w:rPr>
        <w:t xml:space="preserve"> Information; </w:t>
      </w:r>
      <w:r w:rsidR="00A75D1A" w:rsidRPr="008F663A">
        <w:rPr>
          <w:rFonts w:ascii="Garamond" w:hAnsi="Garamond"/>
          <w:sz w:val="22"/>
          <w:szCs w:val="22"/>
        </w:rPr>
        <w:t xml:space="preserve">any </w:t>
      </w:r>
      <w:r w:rsidRPr="008F663A">
        <w:rPr>
          <w:rFonts w:ascii="Garamond" w:hAnsi="Garamond"/>
          <w:sz w:val="22"/>
          <w:szCs w:val="22"/>
        </w:rPr>
        <w:t xml:space="preserve">fact concerning the </w:t>
      </w:r>
      <w:r w:rsidR="00A75D1A" w:rsidRPr="008F663A">
        <w:rPr>
          <w:rFonts w:ascii="Garamond" w:hAnsi="Garamond"/>
          <w:sz w:val="22"/>
          <w:szCs w:val="22"/>
        </w:rPr>
        <w:t xml:space="preserve">transfer </w:t>
      </w:r>
      <w:r w:rsidR="00DD3344" w:rsidRPr="008F663A">
        <w:rPr>
          <w:rFonts w:ascii="Garamond" w:hAnsi="Garamond"/>
          <w:sz w:val="22"/>
          <w:szCs w:val="22"/>
        </w:rPr>
        <w:t>or</w:t>
      </w:r>
      <w:r w:rsidRPr="008F663A">
        <w:rPr>
          <w:rFonts w:ascii="Garamond" w:hAnsi="Garamond"/>
          <w:sz w:val="22"/>
          <w:szCs w:val="22"/>
        </w:rPr>
        <w:t xml:space="preserve"> the purchase </w:t>
      </w:r>
      <w:r w:rsidR="00A75D1A" w:rsidRPr="008F663A">
        <w:rPr>
          <w:rFonts w:ascii="Garamond" w:hAnsi="Garamond"/>
          <w:sz w:val="22"/>
          <w:szCs w:val="22"/>
        </w:rPr>
        <w:t xml:space="preserve">(if any) </w:t>
      </w:r>
      <w:r w:rsidRPr="008F663A">
        <w:rPr>
          <w:rFonts w:ascii="Garamond" w:hAnsi="Garamond"/>
          <w:sz w:val="22"/>
          <w:szCs w:val="22"/>
        </w:rPr>
        <w:t>of the</w:t>
      </w:r>
      <w:r w:rsidR="00A75D1A" w:rsidRPr="008F663A">
        <w:rPr>
          <w:rFonts w:ascii="Garamond" w:hAnsi="Garamond"/>
          <w:sz w:val="22"/>
          <w:szCs w:val="22"/>
        </w:rPr>
        <w:t xml:space="preserve"> Hotel</w:t>
      </w:r>
      <w:r w:rsidRPr="008F663A">
        <w:rPr>
          <w:rFonts w:ascii="Garamond" w:hAnsi="Garamond"/>
          <w:sz w:val="22"/>
          <w:szCs w:val="22"/>
        </w:rPr>
        <w:t xml:space="preserve">; the </w:t>
      </w:r>
      <w:r w:rsidR="00750C91" w:rsidRPr="008F663A">
        <w:rPr>
          <w:rFonts w:ascii="Garamond" w:hAnsi="Garamond"/>
          <w:sz w:val="22"/>
          <w:szCs w:val="22"/>
        </w:rPr>
        <w:t xml:space="preserve">existence </w:t>
      </w:r>
      <w:r w:rsidRPr="008F663A">
        <w:rPr>
          <w:rFonts w:ascii="Garamond" w:hAnsi="Garamond"/>
          <w:sz w:val="22"/>
          <w:szCs w:val="22"/>
        </w:rPr>
        <w:t xml:space="preserve">of </w:t>
      </w:r>
      <w:r w:rsidR="008F663A" w:rsidRPr="008F663A">
        <w:rPr>
          <w:rFonts w:ascii="Garamond" w:hAnsi="Garamond"/>
          <w:sz w:val="22"/>
          <w:szCs w:val="22"/>
        </w:rPr>
        <w:t>on-going</w:t>
      </w:r>
      <w:r w:rsidR="00750C91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negotiations, or any other agreement or understanding with </w:t>
      </w:r>
      <w:r w:rsidR="00750C91" w:rsidRPr="008F663A">
        <w:rPr>
          <w:rFonts w:ascii="Garamond" w:hAnsi="Garamond"/>
          <w:sz w:val="22"/>
          <w:szCs w:val="22"/>
        </w:rPr>
        <w:t>y</w:t>
      </w:r>
      <w:r w:rsidRPr="008F663A">
        <w:rPr>
          <w:rFonts w:ascii="Garamond" w:hAnsi="Garamond"/>
          <w:sz w:val="22"/>
          <w:szCs w:val="22"/>
        </w:rPr>
        <w:t>ou or with the Company;</w:t>
      </w:r>
    </w:p>
    <w:p w14:paraId="1A0CC888" w14:textId="1ABCE78A" w:rsidR="00A81C36" w:rsidRPr="008F663A" w:rsidRDefault="008D5FE8" w:rsidP="00151C5A">
      <w:pPr>
        <w:tabs>
          <w:tab w:val="left" w:pos="709"/>
        </w:tabs>
        <w:spacing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(e)</w:t>
      </w:r>
      <w:r w:rsidRPr="008F663A">
        <w:rPr>
          <w:rFonts w:ascii="Garamond" w:hAnsi="Garamond"/>
          <w:sz w:val="22"/>
          <w:szCs w:val="22"/>
        </w:rPr>
        <w:tab/>
        <w:t xml:space="preserve">to </w:t>
      </w:r>
      <w:r w:rsidR="00DD3344" w:rsidRPr="008F663A">
        <w:rPr>
          <w:rFonts w:ascii="Garamond" w:hAnsi="Garamond"/>
          <w:sz w:val="22"/>
          <w:szCs w:val="22"/>
        </w:rPr>
        <w:t>immediately inform you</w:t>
      </w:r>
      <w:r w:rsidRPr="008F663A">
        <w:rPr>
          <w:rFonts w:ascii="Garamond" w:hAnsi="Garamond"/>
          <w:sz w:val="22"/>
          <w:szCs w:val="22"/>
        </w:rPr>
        <w:t xml:space="preserve"> if we </w:t>
      </w:r>
      <w:r w:rsidR="00472756" w:rsidRPr="008F663A">
        <w:rPr>
          <w:rFonts w:ascii="Garamond" w:hAnsi="Garamond"/>
          <w:sz w:val="22"/>
          <w:szCs w:val="22"/>
        </w:rPr>
        <w:t xml:space="preserve">understand that </w:t>
      </w:r>
      <w:r w:rsidRPr="008F663A">
        <w:rPr>
          <w:rFonts w:ascii="Garamond" w:hAnsi="Garamond"/>
          <w:sz w:val="22"/>
          <w:szCs w:val="22"/>
        </w:rPr>
        <w:t xml:space="preserve">Information </w:t>
      </w:r>
      <w:r w:rsidR="0025007C" w:rsidRPr="008F663A">
        <w:rPr>
          <w:rFonts w:ascii="Garamond" w:hAnsi="Garamond"/>
          <w:sz w:val="22"/>
          <w:szCs w:val="22"/>
        </w:rPr>
        <w:t>was</w:t>
      </w:r>
      <w:r w:rsidR="00472756" w:rsidRPr="008F663A">
        <w:rPr>
          <w:rFonts w:ascii="Garamond" w:hAnsi="Garamond"/>
          <w:sz w:val="22"/>
          <w:szCs w:val="22"/>
        </w:rPr>
        <w:t xml:space="preserve"> disclosed </w:t>
      </w:r>
      <w:r w:rsidRPr="008F663A">
        <w:rPr>
          <w:rFonts w:ascii="Garamond" w:hAnsi="Garamond"/>
          <w:sz w:val="22"/>
          <w:szCs w:val="22"/>
        </w:rPr>
        <w:t xml:space="preserve">in </w:t>
      </w:r>
      <w:r w:rsidR="00472756" w:rsidRPr="008F663A">
        <w:rPr>
          <w:rFonts w:ascii="Garamond" w:hAnsi="Garamond"/>
          <w:sz w:val="22"/>
          <w:szCs w:val="22"/>
        </w:rPr>
        <w:t xml:space="preserve">breach </w:t>
      </w:r>
      <w:r w:rsidRPr="008F663A">
        <w:rPr>
          <w:rFonts w:ascii="Garamond" w:hAnsi="Garamond"/>
          <w:sz w:val="22"/>
          <w:szCs w:val="22"/>
        </w:rPr>
        <w:t>of th</w:t>
      </w:r>
      <w:r w:rsidR="00472756" w:rsidRPr="008F663A">
        <w:rPr>
          <w:rFonts w:ascii="Garamond" w:hAnsi="Garamond"/>
          <w:sz w:val="22"/>
          <w:szCs w:val="22"/>
        </w:rPr>
        <w:t>is</w:t>
      </w:r>
      <w:r w:rsidRPr="008F663A">
        <w:rPr>
          <w:rFonts w:ascii="Garamond" w:hAnsi="Garamond"/>
          <w:sz w:val="22"/>
          <w:szCs w:val="22"/>
        </w:rPr>
        <w:t xml:space="preserve"> confidentiality agreement and/or </w:t>
      </w:r>
      <w:r w:rsidR="00472756" w:rsidRPr="008F663A">
        <w:rPr>
          <w:rFonts w:ascii="Garamond" w:hAnsi="Garamond"/>
          <w:sz w:val="22"/>
          <w:szCs w:val="22"/>
        </w:rPr>
        <w:t xml:space="preserve">that </w:t>
      </w:r>
      <w:r w:rsidR="001432BB" w:rsidRPr="008F663A">
        <w:rPr>
          <w:rFonts w:ascii="Garamond" w:hAnsi="Garamond"/>
          <w:sz w:val="22"/>
          <w:szCs w:val="22"/>
        </w:rPr>
        <w:t>said information</w:t>
      </w:r>
      <w:r w:rsidR="00472756" w:rsidRPr="008F663A">
        <w:rPr>
          <w:rFonts w:ascii="Garamond" w:hAnsi="Garamond"/>
          <w:sz w:val="22"/>
          <w:szCs w:val="22"/>
        </w:rPr>
        <w:t xml:space="preserve"> </w:t>
      </w:r>
      <w:r w:rsidR="0025007C" w:rsidRPr="008F663A">
        <w:rPr>
          <w:rFonts w:ascii="Garamond" w:hAnsi="Garamond"/>
          <w:sz w:val="22"/>
          <w:szCs w:val="22"/>
        </w:rPr>
        <w:t>was</w:t>
      </w:r>
      <w:r w:rsidR="00472756" w:rsidRPr="008F663A">
        <w:rPr>
          <w:rFonts w:ascii="Garamond" w:hAnsi="Garamond"/>
          <w:sz w:val="22"/>
          <w:szCs w:val="22"/>
        </w:rPr>
        <w:t xml:space="preserve"> accessed </w:t>
      </w:r>
      <w:r w:rsidR="00A81C36" w:rsidRPr="008F663A">
        <w:rPr>
          <w:rFonts w:ascii="Garamond" w:hAnsi="Garamond"/>
          <w:sz w:val="22"/>
          <w:szCs w:val="22"/>
        </w:rPr>
        <w:t>by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="00A81C36" w:rsidRPr="008F663A">
        <w:rPr>
          <w:rFonts w:ascii="Garamond" w:hAnsi="Garamond"/>
          <w:sz w:val="22"/>
          <w:szCs w:val="22"/>
        </w:rPr>
        <w:t>non-authorized parties, implementing all the appropriate measures in order to minimize the consequences</w:t>
      </w:r>
      <w:r w:rsidR="00472756" w:rsidRPr="008F663A">
        <w:rPr>
          <w:rFonts w:ascii="Garamond" w:hAnsi="Garamond"/>
          <w:sz w:val="22"/>
          <w:szCs w:val="22"/>
        </w:rPr>
        <w:t xml:space="preserve"> of such disclosure</w:t>
      </w:r>
      <w:r w:rsidR="00A81C36" w:rsidRPr="008F663A">
        <w:rPr>
          <w:rFonts w:ascii="Garamond" w:hAnsi="Garamond"/>
          <w:sz w:val="22"/>
          <w:szCs w:val="22"/>
        </w:rPr>
        <w:t xml:space="preserve">. </w:t>
      </w:r>
    </w:p>
    <w:p w14:paraId="7775C2E0" w14:textId="34C36C9D" w:rsidR="008D5FE8" w:rsidRPr="008F663A" w:rsidRDefault="00750C91" w:rsidP="00770348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</w:t>
      </w:r>
      <w:r w:rsidR="00A81C36" w:rsidRPr="008F663A">
        <w:rPr>
          <w:rFonts w:ascii="Garamond" w:hAnsi="Garamond"/>
          <w:sz w:val="22"/>
          <w:szCs w:val="22"/>
        </w:rPr>
        <w:t>.</w:t>
      </w:r>
      <w:r w:rsidRPr="008F663A">
        <w:rPr>
          <w:rFonts w:ascii="Garamond" w:hAnsi="Garamond"/>
          <w:sz w:val="22"/>
          <w:szCs w:val="22"/>
        </w:rPr>
        <w:t>7</w:t>
      </w:r>
      <w:r w:rsidR="00A81C36" w:rsidRPr="008F663A">
        <w:rPr>
          <w:rFonts w:ascii="Garamond" w:hAnsi="Garamond"/>
          <w:sz w:val="22"/>
          <w:szCs w:val="22"/>
        </w:rPr>
        <w:tab/>
        <w:t>I</w:t>
      </w:r>
      <w:r w:rsidR="00472756" w:rsidRPr="008F663A">
        <w:rPr>
          <w:rFonts w:ascii="Garamond" w:hAnsi="Garamond"/>
          <w:sz w:val="22"/>
          <w:szCs w:val="22"/>
        </w:rPr>
        <w:t xml:space="preserve">f </w:t>
      </w:r>
      <w:r w:rsidR="00A81C36" w:rsidRPr="008F663A">
        <w:rPr>
          <w:rFonts w:ascii="Garamond" w:hAnsi="Garamond"/>
          <w:sz w:val="22"/>
          <w:szCs w:val="22"/>
        </w:rPr>
        <w:t xml:space="preserve">we </w:t>
      </w:r>
      <w:r w:rsidR="006D176F" w:rsidRPr="008F663A">
        <w:rPr>
          <w:rFonts w:ascii="Garamond" w:hAnsi="Garamond"/>
          <w:sz w:val="22"/>
          <w:szCs w:val="22"/>
        </w:rPr>
        <w:t>were</w:t>
      </w:r>
      <w:r w:rsidR="00A81C36" w:rsidRPr="008F663A">
        <w:rPr>
          <w:rFonts w:ascii="Garamond" w:hAnsi="Garamond"/>
          <w:sz w:val="22"/>
          <w:szCs w:val="22"/>
        </w:rPr>
        <w:t xml:space="preserve"> </w:t>
      </w:r>
      <w:r w:rsidR="00472756" w:rsidRPr="008F663A">
        <w:rPr>
          <w:rFonts w:ascii="Garamond" w:hAnsi="Garamond"/>
          <w:sz w:val="22"/>
          <w:szCs w:val="22"/>
        </w:rPr>
        <w:t xml:space="preserve">required </w:t>
      </w:r>
      <w:r w:rsidR="00A81C36" w:rsidRPr="008F663A">
        <w:rPr>
          <w:rFonts w:ascii="Garamond" w:hAnsi="Garamond"/>
          <w:sz w:val="22"/>
          <w:szCs w:val="22"/>
        </w:rPr>
        <w:t xml:space="preserve">to </w:t>
      </w:r>
      <w:r w:rsidR="00472756" w:rsidRPr="008F663A">
        <w:rPr>
          <w:rFonts w:ascii="Garamond" w:hAnsi="Garamond"/>
          <w:sz w:val="22"/>
          <w:szCs w:val="22"/>
        </w:rPr>
        <w:t>disclose</w:t>
      </w:r>
      <w:r w:rsidR="00A81C36" w:rsidRPr="008F663A">
        <w:rPr>
          <w:rFonts w:ascii="Garamond" w:hAnsi="Garamond"/>
          <w:sz w:val="22"/>
          <w:szCs w:val="22"/>
        </w:rPr>
        <w:t xml:space="preserve"> </w:t>
      </w:r>
      <w:r w:rsidR="00472756" w:rsidRPr="008F663A">
        <w:rPr>
          <w:rFonts w:ascii="Garamond" w:hAnsi="Garamond"/>
          <w:sz w:val="22"/>
          <w:szCs w:val="22"/>
        </w:rPr>
        <w:t xml:space="preserve">certain </w:t>
      </w:r>
      <w:r w:rsidR="00A81C36" w:rsidRPr="008F663A">
        <w:rPr>
          <w:rFonts w:ascii="Garamond" w:hAnsi="Garamond"/>
          <w:sz w:val="22"/>
          <w:szCs w:val="22"/>
        </w:rPr>
        <w:t>Information (</w:t>
      </w:r>
      <w:proofErr w:type="spellStart"/>
      <w:r w:rsidR="00A81C36" w:rsidRPr="008F663A">
        <w:rPr>
          <w:rFonts w:ascii="Garamond" w:hAnsi="Garamond"/>
          <w:i/>
          <w:sz w:val="22"/>
          <w:szCs w:val="22"/>
        </w:rPr>
        <w:t>i</w:t>
      </w:r>
      <w:proofErr w:type="spellEnd"/>
      <w:r w:rsidR="00A81C36" w:rsidRPr="008F663A">
        <w:rPr>
          <w:rFonts w:ascii="Garamond" w:hAnsi="Garamond"/>
          <w:sz w:val="22"/>
          <w:szCs w:val="22"/>
        </w:rPr>
        <w:t xml:space="preserve">) </w:t>
      </w:r>
      <w:r w:rsidR="006D176F" w:rsidRPr="008F663A">
        <w:rPr>
          <w:rFonts w:ascii="Garamond" w:hAnsi="Garamond"/>
          <w:sz w:val="22"/>
          <w:szCs w:val="22"/>
        </w:rPr>
        <w:t>on the basis of</w:t>
      </w:r>
      <w:r w:rsidR="00A81C36" w:rsidRPr="008F663A">
        <w:rPr>
          <w:rFonts w:ascii="Garamond" w:hAnsi="Garamond"/>
          <w:sz w:val="22"/>
          <w:szCs w:val="22"/>
        </w:rPr>
        <w:t xml:space="preserve"> a binding requ</w:t>
      </w:r>
      <w:r w:rsidR="00497A94" w:rsidRPr="008F663A">
        <w:rPr>
          <w:rFonts w:ascii="Garamond" w:hAnsi="Garamond"/>
          <w:sz w:val="22"/>
          <w:szCs w:val="22"/>
        </w:rPr>
        <w:t>est by a competent governmental</w:t>
      </w:r>
      <w:r w:rsidR="00472756" w:rsidRPr="008F663A">
        <w:rPr>
          <w:rFonts w:ascii="Garamond" w:hAnsi="Garamond"/>
          <w:sz w:val="22"/>
          <w:szCs w:val="22"/>
        </w:rPr>
        <w:t xml:space="preserve">, </w:t>
      </w:r>
      <w:r w:rsidR="00497A94" w:rsidRPr="008F663A">
        <w:rPr>
          <w:rFonts w:ascii="Garamond" w:hAnsi="Garamond"/>
          <w:sz w:val="22"/>
          <w:szCs w:val="22"/>
        </w:rPr>
        <w:t xml:space="preserve">judicial </w:t>
      </w:r>
      <w:r w:rsidR="00472756" w:rsidRPr="008F663A">
        <w:rPr>
          <w:rFonts w:ascii="Garamond" w:hAnsi="Garamond"/>
          <w:sz w:val="22"/>
          <w:szCs w:val="22"/>
        </w:rPr>
        <w:t xml:space="preserve">or supervisory </w:t>
      </w:r>
      <w:r w:rsidR="00A81C36" w:rsidRPr="008F663A">
        <w:rPr>
          <w:rFonts w:ascii="Garamond" w:hAnsi="Garamond"/>
          <w:sz w:val="22"/>
          <w:szCs w:val="22"/>
        </w:rPr>
        <w:t>authority</w:t>
      </w:r>
      <w:r w:rsidR="00497A94" w:rsidRPr="008F663A">
        <w:rPr>
          <w:rFonts w:ascii="Garamond" w:hAnsi="Garamond"/>
          <w:sz w:val="22"/>
          <w:szCs w:val="22"/>
        </w:rPr>
        <w:t xml:space="preserve">, or by another independent authority </w:t>
      </w:r>
      <w:r w:rsidR="00472756" w:rsidRPr="008F663A">
        <w:rPr>
          <w:rFonts w:ascii="Garamond" w:hAnsi="Garamond"/>
          <w:sz w:val="22"/>
          <w:szCs w:val="22"/>
        </w:rPr>
        <w:t xml:space="preserve">provided </w:t>
      </w:r>
      <w:r w:rsidR="00497A94" w:rsidRPr="008F663A">
        <w:rPr>
          <w:rFonts w:ascii="Garamond" w:hAnsi="Garamond"/>
          <w:sz w:val="22"/>
          <w:szCs w:val="22"/>
        </w:rPr>
        <w:t>with the relevant power</w:t>
      </w:r>
      <w:r w:rsidR="00472756" w:rsidRPr="008F663A">
        <w:rPr>
          <w:rFonts w:ascii="Garamond" w:hAnsi="Garamond"/>
          <w:sz w:val="22"/>
          <w:szCs w:val="22"/>
        </w:rPr>
        <w:t>s</w:t>
      </w:r>
      <w:r w:rsidR="00497A94" w:rsidRPr="008F663A">
        <w:rPr>
          <w:rFonts w:ascii="Garamond" w:hAnsi="Garamond"/>
          <w:sz w:val="22"/>
          <w:szCs w:val="22"/>
        </w:rPr>
        <w:t>, or (</w:t>
      </w:r>
      <w:r w:rsidR="00497A94" w:rsidRPr="008F663A">
        <w:rPr>
          <w:rFonts w:ascii="Garamond" w:hAnsi="Garamond"/>
          <w:i/>
          <w:sz w:val="22"/>
          <w:szCs w:val="22"/>
        </w:rPr>
        <w:t>ii</w:t>
      </w:r>
      <w:r w:rsidR="00497A94" w:rsidRPr="008F663A">
        <w:rPr>
          <w:rFonts w:ascii="Garamond" w:hAnsi="Garamond"/>
          <w:sz w:val="22"/>
          <w:szCs w:val="22"/>
        </w:rPr>
        <w:t>) on the basis of mandatory</w:t>
      </w:r>
      <w:r w:rsidR="00472756" w:rsidRPr="008F663A">
        <w:rPr>
          <w:rFonts w:ascii="Garamond" w:hAnsi="Garamond"/>
          <w:sz w:val="22"/>
          <w:szCs w:val="22"/>
        </w:rPr>
        <w:t xml:space="preserve"> provisions of law or of regulation</w:t>
      </w:r>
      <w:r w:rsidR="006B6735" w:rsidRPr="008F663A">
        <w:rPr>
          <w:rFonts w:ascii="Garamond" w:hAnsi="Garamond"/>
          <w:sz w:val="22"/>
          <w:szCs w:val="22"/>
        </w:rPr>
        <w:t>(s)</w:t>
      </w:r>
      <w:r w:rsidR="00497A94" w:rsidRPr="008F663A">
        <w:rPr>
          <w:rFonts w:ascii="Garamond" w:hAnsi="Garamond"/>
          <w:sz w:val="22"/>
          <w:szCs w:val="22"/>
        </w:rPr>
        <w:t xml:space="preserve">, the Information </w:t>
      </w:r>
      <w:r w:rsidR="00472756" w:rsidRPr="008F663A">
        <w:rPr>
          <w:rFonts w:ascii="Garamond" w:hAnsi="Garamond"/>
          <w:sz w:val="22"/>
          <w:szCs w:val="22"/>
        </w:rPr>
        <w:t xml:space="preserve">may be disclosed </w:t>
      </w:r>
      <w:r w:rsidR="00497A94" w:rsidRPr="008F663A">
        <w:rPr>
          <w:rFonts w:ascii="Garamond" w:hAnsi="Garamond"/>
          <w:sz w:val="22"/>
          <w:szCs w:val="22"/>
        </w:rPr>
        <w:t xml:space="preserve">to the </w:t>
      </w:r>
      <w:r w:rsidR="00472756" w:rsidRPr="008F663A">
        <w:rPr>
          <w:rFonts w:ascii="Garamond" w:hAnsi="Garamond"/>
          <w:sz w:val="22"/>
          <w:szCs w:val="22"/>
        </w:rPr>
        <w:t xml:space="preserve">minimum </w:t>
      </w:r>
      <w:r w:rsidR="00497A94" w:rsidRPr="008F663A">
        <w:rPr>
          <w:rFonts w:ascii="Garamond" w:hAnsi="Garamond"/>
          <w:sz w:val="22"/>
          <w:szCs w:val="22"/>
        </w:rPr>
        <w:t xml:space="preserve">extent necessary and only after </w:t>
      </w:r>
      <w:r w:rsidR="00472756" w:rsidRPr="008F663A">
        <w:rPr>
          <w:rFonts w:ascii="Garamond" w:hAnsi="Garamond"/>
          <w:sz w:val="22"/>
          <w:szCs w:val="22"/>
        </w:rPr>
        <w:t xml:space="preserve">having </w:t>
      </w:r>
      <w:r w:rsidR="00497A94" w:rsidRPr="008F663A">
        <w:rPr>
          <w:rFonts w:ascii="Garamond" w:hAnsi="Garamond"/>
          <w:sz w:val="22"/>
          <w:szCs w:val="22"/>
        </w:rPr>
        <w:t xml:space="preserve">informed you </w:t>
      </w:r>
      <w:r w:rsidR="00472756" w:rsidRPr="008F663A">
        <w:rPr>
          <w:rFonts w:ascii="Garamond" w:hAnsi="Garamond"/>
          <w:sz w:val="22"/>
          <w:szCs w:val="22"/>
        </w:rPr>
        <w:t>o</w:t>
      </w:r>
      <w:r w:rsidR="006B6735" w:rsidRPr="008F663A">
        <w:rPr>
          <w:rFonts w:ascii="Garamond" w:hAnsi="Garamond"/>
          <w:sz w:val="22"/>
          <w:szCs w:val="22"/>
        </w:rPr>
        <w:t>f</w:t>
      </w:r>
      <w:r w:rsidR="00472756" w:rsidRPr="008F663A">
        <w:rPr>
          <w:rFonts w:ascii="Garamond" w:hAnsi="Garamond"/>
          <w:sz w:val="22"/>
          <w:szCs w:val="22"/>
        </w:rPr>
        <w:t xml:space="preserve"> </w:t>
      </w:r>
      <w:r w:rsidR="00497A94" w:rsidRPr="008F663A">
        <w:rPr>
          <w:rFonts w:ascii="Garamond" w:hAnsi="Garamond"/>
          <w:sz w:val="22"/>
          <w:szCs w:val="22"/>
        </w:rPr>
        <w:t xml:space="preserve">all the circumstances </w:t>
      </w:r>
      <w:r w:rsidR="00472756" w:rsidRPr="008F663A">
        <w:rPr>
          <w:rFonts w:ascii="Garamond" w:hAnsi="Garamond"/>
          <w:sz w:val="22"/>
          <w:szCs w:val="22"/>
        </w:rPr>
        <w:t xml:space="preserve">and of the nature of </w:t>
      </w:r>
      <w:r w:rsidR="00497A94" w:rsidRPr="008F663A">
        <w:rPr>
          <w:rFonts w:ascii="Garamond" w:hAnsi="Garamond"/>
          <w:sz w:val="22"/>
          <w:szCs w:val="22"/>
        </w:rPr>
        <w:t xml:space="preserve">the Information to be </w:t>
      </w:r>
      <w:r w:rsidR="00DC00EE" w:rsidRPr="008F663A">
        <w:rPr>
          <w:rFonts w:ascii="Garamond" w:hAnsi="Garamond"/>
          <w:sz w:val="22"/>
          <w:szCs w:val="22"/>
        </w:rPr>
        <w:t>provided</w:t>
      </w:r>
      <w:r w:rsidR="00497A94" w:rsidRPr="008F663A">
        <w:rPr>
          <w:rFonts w:ascii="Garamond" w:hAnsi="Garamond"/>
          <w:sz w:val="22"/>
          <w:szCs w:val="22"/>
        </w:rPr>
        <w:t xml:space="preserve">, </w:t>
      </w:r>
      <w:r w:rsidR="00A9447A" w:rsidRPr="008F663A">
        <w:rPr>
          <w:rFonts w:ascii="Garamond" w:hAnsi="Garamond"/>
          <w:sz w:val="22"/>
          <w:szCs w:val="22"/>
        </w:rPr>
        <w:t xml:space="preserve">consulting you and </w:t>
      </w:r>
      <w:r w:rsidR="00497A94" w:rsidRPr="008F663A">
        <w:rPr>
          <w:rFonts w:ascii="Garamond" w:hAnsi="Garamond"/>
          <w:sz w:val="22"/>
          <w:szCs w:val="22"/>
        </w:rPr>
        <w:t>ta</w:t>
      </w:r>
      <w:r w:rsidR="0088294C" w:rsidRPr="008F663A">
        <w:rPr>
          <w:rFonts w:ascii="Garamond" w:hAnsi="Garamond"/>
          <w:sz w:val="22"/>
          <w:szCs w:val="22"/>
        </w:rPr>
        <w:t xml:space="preserve">king into account your reasonable requests aimed </w:t>
      </w:r>
      <w:r w:rsidR="00DC00EE" w:rsidRPr="008F663A">
        <w:rPr>
          <w:rFonts w:ascii="Garamond" w:hAnsi="Garamond"/>
          <w:sz w:val="22"/>
          <w:szCs w:val="22"/>
        </w:rPr>
        <w:t>at</w:t>
      </w:r>
      <w:r w:rsidR="0088294C" w:rsidRPr="008F663A">
        <w:rPr>
          <w:rFonts w:ascii="Garamond" w:hAnsi="Garamond"/>
          <w:sz w:val="22"/>
          <w:szCs w:val="22"/>
        </w:rPr>
        <w:t xml:space="preserve"> prevent</w:t>
      </w:r>
      <w:r w:rsidR="00A9447A" w:rsidRPr="008F663A">
        <w:rPr>
          <w:rFonts w:ascii="Garamond" w:hAnsi="Garamond"/>
          <w:sz w:val="22"/>
          <w:szCs w:val="22"/>
        </w:rPr>
        <w:t>ing</w:t>
      </w:r>
      <w:r w:rsidR="0088294C" w:rsidRPr="008F663A">
        <w:rPr>
          <w:rFonts w:ascii="Garamond" w:hAnsi="Garamond"/>
          <w:sz w:val="22"/>
          <w:szCs w:val="22"/>
        </w:rPr>
        <w:t xml:space="preserve"> or minimiz</w:t>
      </w:r>
      <w:r w:rsidR="00A9447A" w:rsidRPr="008F663A">
        <w:rPr>
          <w:rFonts w:ascii="Garamond" w:hAnsi="Garamond"/>
          <w:sz w:val="22"/>
          <w:szCs w:val="22"/>
        </w:rPr>
        <w:t>ing</w:t>
      </w:r>
      <w:r w:rsidR="0088294C" w:rsidRPr="008F663A">
        <w:rPr>
          <w:rFonts w:ascii="Garamond" w:hAnsi="Garamond"/>
          <w:sz w:val="22"/>
          <w:szCs w:val="22"/>
        </w:rPr>
        <w:t xml:space="preserve"> the </w:t>
      </w:r>
      <w:r w:rsidR="00A9447A" w:rsidRPr="008F663A">
        <w:rPr>
          <w:rFonts w:ascii="Garamond" w:hAnsi="Garamond"/>
          <w:sz w:val="22"/>
          <w:szCs w:val="22"/>
        </w:rPr>
        <w:t xml:space="preserve">extent </w:t>
      </w:r>
      <w:r w:rsidR="0088294C" w:rsidRPr="008F663A">
        <w:rPr>
          <w:rFonts w:ascii="Garamond" w:hAnsi="Garamond"/>
          <w:sz w:val="22"/>
          <w:szCs w:val="22"/>
        </w:rPr>
        <w:t>of the communication</w:t>
      </w:r>
      <w:r w:rsidR="00A9447A" w:rsidRPr="008F663A">
        <w:rPr>
          <w:rFonts w:ascii="Garamond" w:hAnsi="Garamond"/>
          <w:sz w:val="22"/>
          <w:szCs w:val="22"/>
        </w:rPr>
        <w:t>s</w:t>
      </w:r>
      <w:r w:rsidR="0088294C" w:rsidRPr="008F663A">
        <w:rPr>
          <w:rFonts w:ascii="Garamond" w:hAnsi="Garamond"/>
          <w:sz w:val="22"/>
          <w:szCs w:val="22"/>
        </w:rPr>
        <w:t>, and/or to settle</w:t>
      </w:r>
      <w:r w:rsidR="00A9447A" w:rsidRPr="008F663A">
        <w:rPr>
          <w:rFonts w:ascii="Garamond" w:hAnsi="Garamond"/>
          <w:sz w:val="22"/>
          <w:szCs w:val="22"/>
        </w:rPr>
        <w:t xml:space="preserve"> the </w:t>
      </w:r>
      <w:r w:rsidR="0088294C" w:rsidRPr="008F663A">
        <w:rPr>
          <w:rFonts w:ascii="Garamond" w:hAnsi="Garamond"/>
          <w:sz w:val="22"/>
          <w:szCs w:val="22"/>
        </w:rPr>
        <w:t>timing</w:t>
      </w:r>
      <w:r w:rsidR="00A9447A" w:rsidRPr="008F663A">
        <w:rPr>
          <w:rFonts w:ascii="Garamond" w:hAnsi="Garamond"/>
          <w:sz w:val="22"/>
          <w:szCs w:val="22"/>
        </w:rPr>
        <w:t>, the content</w:t>
      </w:r>
      <w:r w:rsidR="0088294C" w:rsidRPr="008F663A">
        <w:rPr>
          <w:rFonts w:ascii="Garamond" w:hAnsi="Garamond"/>
          <w:sz w:val="22"/>
          <w:szCs w:val="22"/>
        </w:rPr>
        <w:t xml:space="preserve"> and </w:t>
      </w:r>
      <w:r w:rsidR="00A9447A" w:rsidRPr="008F663A">
        <w:rPr>
          <w:rFonts w:ascii="Garamond" w:hAnsi="Garamond"/>
          <w:sz w:val="22"/>
          <w:szCs w:val="22"/>
        </w:rPr>
        <w:t>the method</w:t>
      </w:r>
      <w:r w:rsidR="0088294C" w:rsidRPr="008F663A">
        <w:rPr>
          <w:rFonts w:ascii="Garamond" w:hAnsi="Garamond"/>
          <w:sz w:val="22"/>
          <w:szCs w:val="22"/>
        </w:rPr>
        <w:t xml:space="preserve"> of </w:t>
      </w:r>
      <w:r w:rsidR="00A9447A" w:rsidRPr="008F663A">
        <w:rPr>
          <w:rFonts w:ascii="Garamond" w:hAnsi="Garamond"/>
          <w:sz w:val="22"/>
          <w:szCs w:val="22"/>
        </w:rPr>
        <w:t>disclosure of the latter</w:t>
      </w:r>
      <w:r w:rsidR="0088294C" w:rsidRPr="008F663A">
        <w:rPr>
          <w:rFonts w:ascii="Garamond" w:hAnsi="Garamond"/>
          <w:sz w:val="22"/>
          <w:szCs w:val="22"/>
        </w:rPr>
        <w:t>.</w:t>
      </w:r>
    </w:p>
    <w:p w14:paraId="7BC1F16D" w14:textId="556D7CD8" w:rsidR="0088294C" w:rsidRPr="008F663A" w:rsidRDefault="00750C91" w:rsidP="0049747B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1.8</w:t>
      </w:r>
      <w:r w:rsidR="0088294C" w:rsidRPr="008F663A">
        <w:rPr>
          <w:rFonts w:ascii="Garamond" w:hAnsi="Garamond"/>
          <w:sz w:val="22"/>
          <w:szCs w:val="22"/>
        </w:rPr>
        <w:tab/>
      </w:r>
      <w:r w:rsidR="00A9447A" w:rsidRPr="008F663A">
        <w:rPr>
          <w:rFonts w:ascii="Garamond" w:hAnsi="Garamond"/>
          <w:sz w:val="22"/>
          <w:szCs w:val="22"/>
        </w:rPr>
        <w:t>If the provision</w:t>
      </w:r>
      <w:r w:rsidR="006B6735" w:rsidRPr="008F663A">
        <w:rPr>
          <w:rFonts w:ascii="Garamond" w:hAnsi="Garamond"/>
          <w:sz w:val="22"/>
          <w:szCs w:val="22"/>
        </w:rPr>
        <w:t>s</w:t>
      </w:r>
      <w:r w:rsidR="00A9447A" w:rsidRPr="008F663A">
        <w:rPr>
          <w:rFonts w:ascii="Garamond" w:hAnsi="Garamond"/>
          <w:sz w:val="22"/>
          <w:szCs w:val="22"/>
        </w:rPr>
        <w:t xml:space="preserve"> </w:t>
      </w:r>
      <w:r w:rsidR="0088294C" w:rsidRPr="008F663A">
        <w:rPr>
          <w:rFonts w:ascii="Garamond" w:hAnsi="Garamond"/>
          <w:sz w:val="22"/>
          <w:szCs w:val="22"/>
        </w:rPr>
        <w:t>under paragraph 3.2.</w:t>
      </w:r>
      <w:r w:rsidR="00770348" w:rsidRPr="008F663A">
        <w:rPr>
          <w:rFonts w:ascii="Garamond" w:hAnsi="Garamond"/>
          <w:sz w:val="22"/>
          <w:szCs w:val="22"/>
        </w:rPr>
        <w:t xml:space="preserve"> apply</w:t>
      </w:r>
      <w:r w:rsidR="0088294C" w:rsidRPr="008F663A">
        <w:rPr>
          <w:rFonts w:ascii="Garamond" w:hAnsi="Garamond"/>
          <w:sz w:val="22"/>
          <w:szCs w:val="22"/>
        </w:rPr>
        <w:t xml:space="preserve"> and it is not possible to consult you before </w:t>
      </w:r>
      <w:r w:rsidR="00A9447A" w:rsidRPr="008F663A">
        <w:rPr>
          <w:rFonts w:ascii="Garamond" w:hAnsi="Garamond"/>
          <w:sz w:val="22"/>
          <w:szCs w:val="22"/>
        </w:rPr>
        <w:t xml:space="preserve">carrying out </w:t>
      </w:r>
      <w:r w:rsidR="0088294C" w:rsidRPr="008F663A">
        <w:rPr>
          <w:rFonts w:ascii="Garamond" w:hAnsi="Garamond"/>
          <w:sz w:val="22"/>
          <w:szCs w:val="22"/>
        </w:rPr>
        <w:t xml:space="preserve">the communication or the statement, we </w:t>
      </w:r>
      <w:r w:rsidR="00690A32" w:rsidRPr="008F663A">
        <w:rPr>
          <w:rFonts w:ascii="Garamond" w:hAnsi="Garamond"/>
          <w:sz w:val="22"/>
          <w:szCs w:val="22"/>
        </w:rPr>
        <w:t xml:space="preserve">shall </w:t>
      </w:r>
      <w:r w:rsidR="0088294C" w:rsidRPr="008F663A">
        <w:rPr>
          <w:rFonts w:ascii="Garamond" w:hAnsi="Garamond"/>
          <w:sz w:val="22"/>
          <w:szCs w:val="22"/>
        </w:rPr>
        <w:t xml:space="preserve">inform you </w:t>
      </w:r>
      <w:r w:rsidR="006B6735" w:rsidRPr="008F663A">
        <w:rPr>
          <w:rFonts w:ascii="Garamond" w:hAnsi="Garamond"/>
          <w:sz w:val="22"/>
          <w:szCs w:val="22"/>
        </w:rPr>
        <w:t>about</w:t>
      </w:r>
      <w:r w:rsidR="0088294C" w:rsidRPr="008F663A">
        <w:rPr>
          <w:rFonts w:ascii="Garamond" w:hAnsi="Garamond"/>
          <w:sz w:val="22"/>
          <w:szCs w:val="22"/>
        </w:rPr>
        <w:t xml:space="preserve"> the circumstances, timing, cont</w:t>
      </w:r>
      <w:r w:rsidR="00770348" w:rsidRPr="008F663A">
        <w:rPr>
          <w:rFonts w:ascii="Garamond" w:hAnsi="Garamond"/>
          <w:sz w:val="22"/>
          <w:szCs w:val="22"/>
        </w:rPr>
        <w:t>ent and execution m</w:t>
      </w:r>
      <w:r w:rsidR="00A9447A" w:rsidRPr="008F663A">
        <w:rPr>
          <w:rFonts w:ascii="Garamond" w:hAnsi="Garamond"/>
          <w:sz w:val="22"/>
          <w:szCs w:val="22"/>
        </w:rPr>
        <w:t>ethod</w:t>
      </w:r>
      <w:r w:rsidR="00770348" w:rsidRPr="008F663A">
        <w:rPr>
          <w:rFonts w:ascii="Garamond" w:hAnsi="Garamond"/>
          <w:sz w:val="22"/>
          <w:szCs w:val="22"/>
        </w:rPr>
        <w:t xml:space="preserve"> of the</w:t>
      </w:r>
      <w:r w:rsidR="0088294C" w:rsidRPr="008F663A">
        <w:rPr>
          <w:rFonts w:ascii="Garamond" w:hAnsi="Garamond"/>
          <w:sz w:val="22"/>
          <w:szCs w:val="22"/>
        </w:rPr>
        <w:t>se communication</w:t>
      </w:r>
      <w:r w:rsidR="00A9447A" w:rsidRPr="008F663A">
        <w:rPr>
          <w:rFonts w:ascii="Garamond" w:hAnsi="Garamond"/>
          <w:sz w:val="22"/>
          <w:szCs w:val="22"/>
        </w:rPr>
        <w:t>s</w:t>
      </w:r>
      <w:r w:rsidR="0088294C" w:rsidRPr="008F663A">
        <w:rPr>
          <w:rFonts w:ascii="Garamond" w:hAnsi="Garamond"/>
          <w:sz w:val="22"/>
          <w:szCs w:val="22"/>
        </w:rPr>
        <w:t xml:space="preserve"> or statements as soon as they</w:t>
      </w:r>
      <w:r w:rsidR="00A9447A" w:rsidRPr="008F663A">
        <w:rPr>
          <w:rFonts w:ascii="Garamond" w:hAnsi="Garamond"/>
          <w:sz w:val="22"/>
          <w:szCs w:val="22"/>
        </w:rPr>
        <w:t xml:space="preserve"> </w:t>
      </w:r>
      <w:r w:rsidR="00477AB9" w:rsidRPr="008F663A">
        <w:rPr>
          <w:rFonts w:ascii="Garamond" w:hAnsi="Garamond"/>
          <w:sz w:val="22"/>
          <w:szCs w:val="22"/>
        </w:rPr>
        <w:t>are</w:t>
      </w:r>
      <w:r w:rsidR="00A9447A" w:rsidRPr="008F663A">
        <w:rPr>
          <w:rFonts w:ascii="Garamond" w:hAnsi="Garamond"/>
          <w:sz w:val="22"/>
          <w:szCs w:val="22"/>
        </w:rPr>
        <w:t xml:space="preserve"> made</w:t>
      </w:r>
      <w:r w:rsidR="0088294C" w:rsidRPr="008F663A">
        <w:rPr>
          <w:rFonts w:ascii="Garamond" w:hAnsi="Garamond"/>
          <w:sz w:val="22"/>
          <w:szCs w:val="22"/>
        </w:rPr>
        <w:t xml:space="preserve">. </w:t>
      </w:r>
    </w:p>
    <w:p w14:paraId="5A57CBB9" w14:textId="77777777" w:rsidR="00770348" w:rsidRPr="008F663A" w:rsidRDefault="00770348" w:rsidP="00363A2F">
      <w:pPr>
        <w:pStyle w:val="StandardL1"/>
        <w:numPr>
          <w:ilvl w:val="0"/>
          <w:numId w:val="0"/>
        </w:numPr>
        <w:ind w:left="142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Communication of Information</w:t>
      </w:r>
    </w:p>
    <w:p w14:paraId="752F4C0D" w14:textId="16179FCB" w:rsidR="00770348" w:rsidRPr="008F663A" w:rsidRDefault="00640857" w:rsidP="003F23BE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1.9</w:t>
      </w:r>
      <w:r w:rsidR="00770348" w:rsidRPr="008F663A">
        <w:rPr>
          <w:rFonts w:ascii="Garamond" w:hAnsi="Garamond"/>
          <w:sz w:val="22"/>
          <w:szCs w:val="22"/>
        </w:rPr>
        <w:tab/>
      </w:r>
      <w:r w:rsidR="003248B8" w:rsidRPr="008F663A">
        <w:rPr>
          <w:rFonts w:ascii="Garamond" w:hAnsi="Garamond"/>
          <w:sz w:val="22"/>
          <w:szCs w:val="22"/>
        </w:rPr>
        <w:t xml:space="preserve">The </w:t>
      </w:r>
      <w:r w:rsidR="00770348" w:rsidRPr="008F663A">
        <w:rPr>
          <w:rFonts w:ascii="Garamond" w:hAnsi="Garamond"/>
          <w:sz w:val="22"/>
          <w:szCs w:val="22"/>
        </w:rPr>
        <w:t xml:space="preserve">Information </w:t>
      </w:r>
      <w:r w:rsidR="003248B8" w:rsidRPr="008F663A">
        <w:rPr>
          <w:rFonts w:ascii="Garamond" w:hAnsi="Garamond"/>
          <w:sz w:val="22"/>
          <w:szCs w:val="22"/>
        </w:rPr>
        <w:t xml:space="preserve">may </w:t>
      </w:r>
      <w:r w:rsidR="00770348" w:rsidRPr="008F663A">
        <w:rPr>
          <w:rFonts w:ascii="Garamond" w:hAnsi="Garamond"/>
          <w:sz w:val="22"/>
          <w:szCs w:val="22"/>
        </w:rPr>
        <w:t xml:space="preserve">only </w:t>
      </w:r>
      <w:r w:rsidR="003248B8" w:rsidRPr="008F663A">
        <w:rPr>
          <w:rFonts w:ascii="Garamond" w:hAnsi="Garamond"/>
          <w:sz w:val="22"/>
          <w:szCs w:val="22"/>
        </w:rPr>
        <w:t xml:space="preserve">be communicated </w:t>
      </w:r>
      <w:r w:rsidR="00770348" w:rsidRPr="008F663A">
        <w:rPr>
          <w:rFonts w:ascii="Garamond" w:hAnsi="Garamond"/>
          <w:sz w:val="22"/>
          <w:szCs w:val="22"/>
        </w:rPr>
        <w:t xml:space="preserve">to our legal representatives, </w:t>
      </w:r>
      <w:r w:rsidR="003248B8" w:rsidRPr="008F663A">
        <w:rPr>
          <w:rFonts w:ascii="Garamond" w:hAnsi="Garamond"/>
          <w:sz w:val="22"/>
          <w:szCs w:val="22"/>
        </w:rPr>
        <w:t>directors</w:t>
      </w:r>
      <w:r w:rsidR="00770348" w:rsidRPr="008F663A">
        <w:rPr>
          <w:rFonts w:ascii="Garamond" w:hAnsi="Garamond"/>
          <w:sz w:val="22"/>
          <w:szCs w:val="22"/>
        </w:rPr>
        <w:t xml:space="preserve">, </w:t>
      </w:r>
      <w:r w:rsidR="003248B8" w:rsidRPr="008F663A">
        <w:rPr>
          <w:rFonts w:ascii="Garamond" w:hAnsi="Garamond"/>
          <w:sz w:val="22"/>
          <w:szCs w:val="22"/>
        </w:rPr>
        <w:t>executives</w:t>
      </w:r>
      <w:r w:rsidR="00770348" w:rsidRPr="008F663A">
        <w:rPr>
          <w:rFonts w:ascii="Garamond" w:hAnsi="Garamond"/>
          <w:sz w:val="22"/>
          <w:szCs w:val="22"/>
        </w:rPr>
        <w:t>, employees</w:t>
      </w:r>
      <w:r w:rsidR="009434FA" w:rsidRPr="008F663A">
        <w:rPr>
          <w:rFonts w:ascii="Garamond" w:hAnsi="Garamond"/>
          <w:sz w:val="22"/>
          <w:szCs w:val="22"/>
        </w:rPr>
        <w:t>,</w:t>
      </w:r>
      <w:r w:rsidR="00770348" w:rsidRPr="008F663A">
        <w:rPr>
          <w:rFonts w:ascii="Garamond" w:hAnsi="Garamond"/>
          <w:sz w:val="22"/>
          <w:szCs w:val="22"/>
        </w:rPr>
        <w:t xml:space="preserve"> </w:t>
      </w:r>
      <w:r w:rsidR="00C71758" w:rsidRPr="008F663A">
        <w:rPr>
          <w:rFonts w:ascii="Garamond" w:hAnsi="Garamond"/>
          <w:sz w:val="22"/>
          <w:szCs w:val="22"/>
        </w:rPr>
        <w:t>agents</w:t>
      </w:r>
      <w:r w:rsidR="003248B8" w:rsidRPr="008F663A">
        <w:rPr>
          <w:rFonts w:ascii="Garamond" w:hAnsi="Garamond"/>
          <w:sz w:val="22"/>
          <w:szCs w:val="22"/>
        </w:rPr>
        <w:t xml:space="preserve"> </w:t>
      </w:r>
      <w:r w:rsidR="00770348" w:rsidRPr="008F663A">
        <w:rPr>
          <w:rFonts w:ascii="Garamond" w:hAnsi="Garamond"/>
          <w:sz w:val="22"/>
          <w:szCs w:val="22"/>
        </w:rPr>
        <w:t xml:space="preserve">and </w:t>
      </w:r>
      <w:r w:rsidR="003248B8" w:rsidRPr="008F663A">
        <w:rPr>
          <w:rFonts w:ascii="Garamond" w:hAnsi="Garamond"/>
          <w:sz w:val="22"/>
          <w:szCs w:val="22"/>
        </w:rPr>
        <w:t>advisors</w:t>
      </w:r>
      <w:r w:rsidR="00770348" w:rsidRPr="008F663A">
        <w:rPr>
          <w:rFonts w:ascii="Garamond" w:hAnsi="Garamond"/>
          <w:sz w:val="22"/>
          <w:szCs w:val="22"/>
        </w:rPr>
        <w:t xml:space="preserve">, directly involved in evaluating the Company, as well as to the potential </w:t>
      </w:r>
      <w:r w:rsidR="003248B8" w:rsidRPr="008F663A">
        <w:rPr>
          <w:rFonts w:ascii="Garamond" w:hAnsi="Garamond"/>
          <w:sz w:val="22"/>
          <w:szCs w:val="22"/>
        </w:rPr>
        <w:t xml:space="preserve">lenders </w:t>
      </w:r>
      <w:r w:rsidR="006B6735" w:rsidRPr="008F663A">
        <w:rPr>
          <w:rFonts w:ascii="Garamond" w:hAnsi="Garamond"/>
          <w:sz w:val="22"/>
          <w:szCs w:val="22"/>
        </w:rPr>
        <w:t>for</w:t>
      </w:r>
      <w:r w:rsidR="00770348" w:rsidRPr="008F663A">
        <w:rPr>
          <w:rFonts w:ascii="Garamond" w:hAnsi="Garamond"/>
          <w:sz w:val="22"/>
          <w:szCs w:val="22"/>
        </w:rPr>
        <w:t xml:space="preserve"> the acquisition</w:t>
      </w:r>
      <w:r w:rsidR="003248B8" w:rsidRPr="008F663A">
        <w:rPr>
          <w:rFonts w:ascii="Garamond" w:hAnsi="Garamond"/>
          <w:sz w:val="22"/>
          <w:szCs w:val="22"/>
        </w:rPr>
        <w:t xml:space="preserve"> itself</w:t>
      </w:r>
      <w:r w:rsidR="00770348" w:rsidRPr="008F663A">
        <w:rPr>
          <w:rFonts w:ascii="Garamond" w:hAnsi="Garamond"/>
          <w:sz w:val="22"/>
          <w:szCs w:val="22"/>
        </w:rPr>
        <w:t xml:space="preserve">, which, for this purpose, may </w:t>
      </w:r>
      <w:r w:rsidR="006B6735" w:rsidRPr="008F663A">
        <w:rPr>
          <w:rFonts w:ascii="Garamond" w:hAnsi="Garamond"/>
          <w:sz w:val="22"/>
          <w:szCs w:val="22"/>
        </w:rPr>
        <w:t>need</w:t>
      </w:r>
      <w:r w:rsidR="00770348" w:rsidRPr="008F663A">
        <w:rPr>
          <w:rFonts w:ascii="Garamond" w:hAnsi="Garamond"/>
          <w:sz w:val="22"/>
          <w:szCs w:val="22"/>
        </w:rPr>
        <w:t xml:space="preserve"> to know the Information.</w:t>
      </w:r>
    </w:p>
    <w:p w14:paraId="32857261" w14:textId="4BBE2591" w:rsidR="00770348" w:rsidRPr="008F663A" w:rsidRDefault="00640857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1.10</w:t>
      </w:r>
      <w:r w:rsidR="00770348" w:rsidRPr="008F663A">
        <w:rPr>
          <w:rFonts w:ascii="Garamond" w:hAnsi="Garamond"/>
          <w:sz w:val="22"/>
          <w:szCs w:val="22"/>
        </w:rPr>
        <w:tab/>
        <w:t>We</w:t>
      </w:r>
      <w:r w:rsidR="003F23BE" w:rsidRPr="008F663A">
        <w:rPr>
          <w:rFonts w:ascii="Garamond" w:hAnsi="Garamond"/>
          <w:sz w:val="22"/>
          <w:szCs w:val="22"/>
        </w:rPr>
        <w:t xml:space="preserve"> </w:t>
      </w:r>
      <w:r w:rsidR="006B6735" w:rsidRPr="008F663A">
        <w:rPr>
          <w:rFonts w:ascii="Garamond" w:hAnsi="Garamond"/>
          <w:sz w:val="22"/>
          <w:szCs w:val="22"/>
        </w:rPr>
        <w:t xml:space="preserve">also </w:t>
      </w:r>
      <w:r w:rsidR="003F23BE" w:rsidRPr="008F663A">
        <w:rPr>
          <w:rFonts w:ascii="Garamond" w:hAnsi="Garamond"/>
          <w:sz w:val="22"/>
          <w:szCs w:val="22"/>
        </w:rPr>
        <w:t xml:space="preserve">undertake to ensure, pursuant to article 1381 of the Italian Civil Code, that each party </w:t>
      </w:r>
      <w:r w:rsidR="003248B8" w:rsidRPr="008F663A">
        <w:rPr>
          <w:rFonts w:ascii="Garamond" w:hAnsi="Garamond"/>
          <w:sz w:val="22"/>
          <w:szCs w:val="22"/>
        </w:rPr>
        <w:t xml:space="preserve">to which the Information </w:t>
      </w:r>
      <w:r w:rsidR="004C47E4" w:rsidRPr="008F663A">
        <w:rPr>
          <w:rFonts w:ascii="Garamond" w:hAnsi="Garamond"/>
          <w:sz w:val="22"/>
          <w:szCs w:val="22"/>
        </w:rPr>
        <w:t>ha</w:t>
      </w:r>
      <w:r w:rsidR="006B6735" w:rsidRPr="008F663A">
        <w:rPr>
          <w:rFonts w:ascii="Garamond" w:hAnsi="Garamond"/>
          <w:sz w:val="22"/>
          <w:szCs w:val="22"/>
        </w:rPr>
        <w:t>s</w:t>
      </w:r>
      <w:r w:rsidR="004C47E4" w:rsidRPr="008F663A">
        <w:rPr>
          <w:rFonts w:ascii="Garamond" w:hAnsi="Garamond"/>
          <w:sz w:val="22"/>
          <w:szCs w:val="22"/>
        </w:rPr>
        <w:t xml:space="preserve"> been communicated </w:t>
      </w:r>
      <w:r w:rsidR="003F23BE" w:rsidRPr="008F663A">
        <w:rPr>
          <w:rFonts w:ascii="Garamond" w:hAnsi="Garamond"/>
          <w:sz w:val="22"/>
          <w:szCs w:val="22"/>
        </w:rPr>
        <w:t xml:space="preserve">pursuant </w:t>
      </w:r>
      <w:r w:rsidR="007A674B" w:rsidRPr="008F663A">
        <w:rPr>
          <w:rFonts w:ascii="Garamond" w:hAnsi="Garamond"/>
          <w:sz w:val="22"/>
          <w:szCs w:val="22"/>
        </w:rPr>
        <w:t xml:space="preserve">to </w:t>
      </w:r>
      <w:r w:rsidR="003F23BE" w:rsidRPr="008F663A">
        <w:rPr>
          <w:rFonts w:ascii="Garamond" w:hAnsi="Garamond"/>
          <w:sz w:val="22"/>
          <w:szCs w:val="22"/>
        </w:rPr>
        <w:t xml:space="preserve">paragraph 4.1, </w:t>
      </w:r>
      <w:r w:rsidR="004C47E4" w:rsidRPr="008F663A">
        <w:rPr>
          <w:rFonts w:ascii="Garamond" w:hAnsi="Garamond"/>
          <w:sz w:val="22"/>
          <w:szCs w:val="22"/>
        </w:rPr>
        <w:t xml:space="preserve">complies with the obligations of this </w:t>
      </w:r>
      <w:r w:rsidR="003F23BE" w:rsidRPr="008F663A">
        <w:rPr>
          <w:rFonts w:ascii="Garamond" w:hAnsi="Garamond"/>
          <w:sz w:val="22"/>
          <w:szCs w:val="22"/>
        </w:rPr>
        <w:t xml:space="preserve">confidentiality agreement. The </w:t>
      </w:r>
      <w:r w:rsidR="004C47E4" w:rsidRPr="008F663A">
        <w:rPr>
          <w:rFonts w:ascii="Garamond" w:hAnsi="Garamond"/>
          <w:sz w:val="22"/>
          <w:szCs w:val="22"/>
        </w:rPr>
        <w:t xml:space="preserve">failure to comply </w:t>
      </w:r>
      <w:r w:rsidR="00423E5D" w:rsidRPr="008F663A">
        <w:rPr>
          <w:rFonts w:ascii="Garamond" w:hAnsi="Garamond"/>
          <w:sz w:val="22"/>
          <w:szCs w:val="22"/>
        </w:rPr>
        <w:t xml:space="preserve">with said obligations </w:t>
      </w:r>
      <w:r w:rsidR="004C47E4" w:rsidRPr="008F663A">
        <w:rPr>
          <w:rFonts w:ascii="Garamond" w:hAnsi="Garamond"/>
          <w:sz w:val="22"/>
          <w:szCs w:val="22"/>
        </w:rPr>
        <w:t xml:space="preserve">by any </w:t>
      </w:r>
      <w:r w:rsidR="00423E5D" w:rsidRPr="008F663A">
        <w:rPr>
          <w:rFonts w:ascii="Garamond" w:hAnsi="Garamond"/>
          <w:sz w:val="22"/>
          <w:szCs w:val="22"/>
        </w:rPr>
        <w:t>of these parties</w:t>
      </w:r>
      <w:r w:rsidR="004C47E4" w:rsidRPr="008F663A">
        <w:rPr>
          <w:rFonts w:ascii="Garamond" w:hAnsi="Garamond"/>
          <w:sz w:val="22"/>
          <w:szCs w:val="22"/>
        </w:rPr>
        <w:t xml:space="preserve"> shall </w:t>
      </w:r>
      <w:r w:rsidR="003F23BE" w:rsidRPr="008F663A">
        <w:rPr>
          <w:rFonts w:ascii="Garamond" w:hAnsi="Garamond"/>
          <w:sz w:val="22"/>
          <w:szCs w:val="22"/>
        </w:rPr>
        <w:t xml:space="preserve">be considered as </w:t>
      </w:r>
      <w:r w:rsidR="00800014" w:rsidRPr="008F663A">
        <w:rPr>
          <w:rFonts w:ascii="Garamond" w:hAnsi="Garamond"/>
          <w:sz w:val="22"/>
          <w:szCs w:val="22"/>
        </w:rPr>
        <w:t>our</w:t>
      </w:r>
      <w:r w:rsidR="004C47E4" w:rsidRPr="008F663A">
        <w:rPr>
          <w:rFonts w:ascii="Garamond" w:hAnsi="Garamond"/>
          <w:sz w:val="22"/>
          <w:szCs w:val="22"/>
        </w:rPr>
        <w:t xml:space="preserve"> breach </w:t>
      </w:r>
      <w:r w:rsidR="003F23BE" w:rsidRPr="008F663A">
        <w:rPr>
          <w:rFonts w:ascii="Garamond" w:hAnsi="Garamond"/>
          <w:sz w:val="22"/>
          <w:szCs w:val="22"/>
        </w:rPr>
        <w:t>of th</w:t>
      </w:r>
      <w:r w:rsidR="004C47E4" w:rsidRPr="008F663A">
        <w:rPr>
          <w:rFonts w:ascii="Garamond" w:hAnsi="Garamond"/>
          <w:sz w:val="22"/>
          <w:szCs w:val="22"/>
        </w:rPr>
        <w:t>is</w:t>
      </w:r>
      <w:r w:rsidR="003F23BE" w:rsidRPr="008F663A">
        <w:rPr>
          <w:rFonts w:ascii="Garamond" w:hAnsi="Garamond"/>
          <w:sz w:val="22"/>
          <w:szCs w:val="22"/>
        </w:rPr>
        <w:t xml:space="preserve"> agreement. </w:t>
      </w:r>
    </w:p>
    <w:p w14:paraId="4481BD31" w14:textId="3D12F9F8" w:rsidR="003F23BE" w:rsidRPr="008F663A" w:rsidRDefault="00640857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1.11</w:t>
      </w:r>
      <w:r w:rsidR="003F23BE" w:rsidRPr="008F663A">
        <w:rPr>
          <w:rFonts w:ascii="Garamond" w:hAnsi="Garamond"/>
          <w:sz w:val="22"/>
          <w:szCs w:val="22"/>
        </w:rPr>
        <w:tab/>
        <w:t xml:space="preserve">We undertake not to make more copies of the Information </w:t>
      </w:r>
      <w:r w:rsidR="007209C5" w:rsidRPr="008F663A">
        <w:rPr>
          <w:rFonts w:ascii="Garamond" w:hAnsi="Garamond"/>
          <w:sz w:val="22"/>
          <w:szCs w:val="22"/>
        </w:rPr>
        <w:t xml:space="preserve">than </w:t>
      </w:r>
      <w:r w:rsidR="004C47E4" w:rsidRPr="008F663A">
        <w:rPr>
          <w:rFonts w:ascii="Garamond" w:hAnsi="Garamond"/>
          <w:sz w:val="22"/>
          <w:szCs w:val="22"/>
        </w:rPr>
        <w:t xml:space="preserve">those which shall be required for the </w:t>
      </w:r>
      <w:r w:rsidR="003349BB" w:rsidRPr="008F663A">
        <w:rPr>
          <w:rFonts w:ascii="Garamond" w:hAnsi="Garamond"/>
          <w:sz w:val="22"/>
          <w:szCs w:val="22"/>
        </w:rPr>
        <w:t>parties mentioned at paragraph 4.1.</w:t>
      </w:r>
      <w:r w:rsidR="004C47E4" w:rsidRPr="008F663A">
        <w:rPr>
          <w:rFonts w:ascii="Garamond" w:hAnsi="Garamond"/>
          <w:sz w:val="22"/>
          <w:szCs w:val="22"/>
        </w:rPr>
        <w:t xml:space="preserve"> </w:t>
      </w:r>
      <w:r w:rsidR="003349BB" w:rsidRPr="008F663A">
        <w:rPr>
          <w:rFonts w:ascii="Garamond" w:hAnsi="Garamond"/>
          <w:sz w:val="22"/>
          <w:szCs w:val="22"/>
        </w:rPr>
        <w:t xml:space="preserve">We </w:t>
      </w:r>
      <w:r w:rsidR="00A039E2" w:rsidRPr="008F663A">
        <w:rPr>
          <w:rFonts w:ascii="Garamond" w:hAnsi="Garamond"/>
          <w:sz w:val="22"/>
          <w:szCs w:val="22"/>
        </w:rPr>
        <w:t>shall</w:t>
      </w:r>
      <w:r w:rsidR="003349BB" w:rsidRPr="008F663A">
        <w:rPr>
          <w:rFonts w:ascii="Garamond" w:hAnsi="Garamond"/>
          <w:sz w:val="22"/>
          <w:szCs w:val="22"/>
        </w:rPr>
        <w:t xml:space="preserve"> </w:t>
      </w:r>
      <w:r w:rsidR="00A039E2" w:rsidRPr="008F663A">
        <w:rPr>
          <w:rFonts w:ascii="Garamond" w:hAnsi="Garamond"/>
          <w:sz w:val="22"/>
          <w:szCs w:val="22"/>
        </w:rPr>
        <w:t xml:space="preserve">also </w:t>
      </w:r>
      <w:r w:rsidR="003349BB" w:rsidRPr="008F663A">
        <w:rPr>
          <w:rFonts w:ascii="Garamond" w:hAnsi="Garamond"/>
          <w:sz w:val="22"/>
          <w:szCs w:val="22"/>
        </w:rPr>
        <w:t xml:space="preserve">mark as confidential all the documents, </w:t>
      </w:r>
      <w:r w:rsidR="00A039E2" w:rsidRPr="008F663A">
        <w:rPr>
          <w:rFonts w:ascii="Garamond" w:hAnsi="Garamond"/>
          <w:sz w:val="22"/>
          <w:szCs w:val="22"/>
        </w:rPr>
        <w:t>CD-ROMs</w:t>
      </w:r>
      <w:r w:rsidR="003349BB" w:rsidRPr="008F663A">
        <w:rPr>
          <w:rFonts w:ascii="Garamond" w:hAnsi="Garamond"/>
          <w:sz w:val="22"/>
          <w:szCs w:val="22"/>
        </w:rPr>
        <w:t xml:space="preserve"> or other </w:t>
      </w:r>
      <w:r w:rsidR="00044CF6" w:rsidRPr="008F663A">
        <w:rPr>
          <w:rFonts w:ascii="Garamond" w:hAnsi="Garamond"/>
          <w:sz w:val="22"/>
          <w:szCs w:val="22"/>
        </w:rPr>
        <w:t>devices</w:t>
      </w:r>
      <w:r w:rsidR="00A039E2" w:rsidRPr="008F663A">
        <w:rPr>
          <w:rFonts w:ascii="Garamond" w:hAnsi="Garamond"/>
          <w:sz w:val="22"/>
          <w:szCs w:val="22"/>
        </w:rPr>
        <w:t xml:space="preserve"> which </w:t>
      </w:r>
      <w:r w:rsidR="003349BB" w:rsidRPr="008F663A">
        <w:rPr>
          <w:rFonts w:ascii="Garamond" w:hAnsi="Garamond"/>
          <w:sz w:val="22"/>
          <w:szCs w:val="22"/>
        </w:rPr>
        <w:t>conta</w:t>
      </w:r>
      <w:r w:rsidR="0060552D" w:rsidRPr="008F663A">
        <w:rPr>
          <w:rFonts w:ascii="Garamond" w:hAnsi="Garamond"/>
          <w:sz w:val="22"/>
          <w:szCs w:val="22"/>
        </w:rPr>
        <w:t>in or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="00A039E2" w:rsidRPr="008F663A">
        <w:rPr>
          <w:rFonts w:ascii="Garamond" w:hAnsi="Garamond"/>
          <w:sz w:val="22"/>
          <w:szCs w:val="22"/>
        </w:rPr>
        <w:t xml:space="preserve">reflect </w:t>
      </w:r>
      <w:r w:rsidR="0060552D" w:rsidRPr="008F663A">
        <w:rPr>
          <w:rFonts w:ascii="Garamond" w:hAnsi="Garamond"/>
          <w:sz w:val="22"/>
          <w:szCs w:val="22"/>
        </w:rPr>
        <w:t>the Information</w:t>
      </w:r>
      <w:r w:rsidR="00A039E2" w:rsidRPr="008F663A">
        <w:rPr>
          <w:rFonts w:ascii="Garamond" w:hAnsi="Garamond"/>
          <w:sz w:val="22"/>
          <w:szCs w:val="22"/>
        </w:rPr>
        <w:t xml:space="preserve"> or which are derived from the latter</w:t>
      </w:r>
      <w:r w:rsidR="0060552D" w:rsidRPr="008F663A">
        <w:rPr>
          <w:rFonts w:ascii="Garamond" w:hAnsi="Garamond"/>
          <w:sz w:val="22"/>
          <w:szCs w:val="22"/>
        </w:rPr>
        <w:t>.</w:t>
      </w:r>
    </w:p>
    <w:p w14:paraId="4043E55B" w14:textId="228E7CC5" w:rsidR="0060552D" w:rsidRPr="008F663A" w:rsidRDefault="00640857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1.12</w:t>
      </w:r>
      <w:r w:rsidR="0060552D" w:rsidRPr="008F663A">
        <w:rPr>
          <w:rFonts w:ascii="Garamond" w:hAnsi="Garamond"/>
          <w:sz w:val="22"/>
          <w:szCs w:val="22"/>
        </w:rPr>
        <w:tab/>
      </w:r>
      <w:r w:rsidR="00506401" w:rsidRPr="008F663A">
        <w:rPr>
          <w:rFonts w:ascii="Garamond" w:hAnsi="Garamond"/>
          <w:sz w:val="22"/>
          <w:szCs w:val="22"/>
        </w:rPr>
        <w:t xml:space="preserve">We undertake to </w:t>
      </w:r>
      <w:r w:rsidR="00A039E2" w:rsidRPr="008F663A">
        <w:rPr>
          <w:rFonts w:ascii="Garamond" w:hAnsi="Garamond"/>
          <w:sz w:val="22"/>
          <w:szCs w:val="22"/>
        </w:rPr>
        <w:t xml:space="preserve">record the places </w:t>
      </w:r>
      <w:r w:rsidR="00EA2565" w:rsidRPr="008F663A">
        <w:rPr>
          <w:rFonts w:ascii="Garamond" w:hAnsi="Garamond"/>
          <w:sz w:val="22"/>
          <w:szCs w:val="22"/>
        </w:rPr>
        <w:t>where the documents</w:t>
      </w:r>
      <w:r w:rsidR="00506401" w:rsidRPr="008F663A">
        <w:rPr>
          <w:rFonts w:ascii="Garamond" w:hAnsi="Garamond"/>
          <w:sz w:val="22"/>
          <w:szCs w:val="22"/>
        </w:rPr>
        <w:t xml:space="preserve">, </w:t>
      </w:r>
      <w:r w:rsidR="00A039E2" w:rsidRPr="008F663A">
        <w:rPr>
          <w:rFonts w:ascii="Garamond" w:hAnsi="Garamond"/>
          <w:sz w:val="22"/>
          <w:szCs w:val="22"/>
        </w:rPr>
        <w:t>CD-ROMs</w:t>
      </w:r>
      <w:r w:rsidR="00506401" w:rsidRPr="008F663A">
        <w:rPr>
          <w:rFonts w:ascii="Garamond" w:hAnsi="Garamond"/>
          <w:sz w:val="22"/>
          <w:szCs w:val="22"/>
        </w:rPr>
        <w:t xml:space="preserve"> or other technical </w:t>
      </w:r>
      <w:r w:rsidR="00044CF6" w:rsidRPr="008F663A">
        <w:rPr>
          <w:rFonts w:ascii="Garamond" w:hAnsi="Garamond"/>
          <w:sz w:val="22"/>
          <w:szCs w:val="22"/>
        </w:rPr>
        <w:t>devices</w:t>
      </w:r>
      <w:r w:rsidR="00506401" w:rsidRPr="008F663A">
        <w:rPr>
          <w:rFonts w:ascii="Garamond" w:hAnsi="Garamond"/>
          <w:sz w:val="22"/>
          <w:szCs w:val="22"/>
        </w:rPr>
        <w:t xml:space="preserve"> </w:t>
      </w:r>
      <w:r w:rsidR="00A039E2" w:rsidRPr="008F663A">
        <w:rPr>
          <w:rFonts w:ascii="Garamond" w:hAnsi="Garamond"/>
          <w:sz w:val="22"/>
          <w:szCs w:val="22"/>
        </w:rPr>
        <w:t xml:space="preserve">which contain or </w:t>
      </w:r>
      <w:r w:rsidR="00EA2565" w:rsidRPr="008F663A">
        <w:rPr>
          <w:rFonts w:ascii="Garamond" w:hAnsi="Garamond"/>
          <w:sz w:val="22"/>
          <w:szCs w:val="22"/>
        </w:rPr>
        <w:t>r</w:t>
      </w:r>
      <w:r w:rsidR="00A039E2" w:rsidRPr="008F663A">
        <w:rPr>
          <w:rFonts w:ascii="Garamond" w:hAnsi="Garamond"/>
          <w:sz w:val="22"/>
          <w:szCs w:val="22"/>
        </w:rPr>
        <w:t>eflect</w:t>
      </w:r>
      <w:r w:rsidR="00273519" w:rsidRPr="008F663A">
        <w:rPr>
          <w:rFonts w:ascii="Garamond" w:hAnsi="Garamond"/>
          <w:sz w:val="22"/>
          <w:szCs w:val="22"/>
        </w:rPr>
        <w:t xml:space="preserve"> the Information </w:t>
      </w:r>
      <w:r w:rsidR="00506401" w:rsidRPr="008F663A">
        <w:rPr>
          <w:rFonts w:ascii="Garamond" w:hAnsi="Garamond"/>
          <w:sz w:val="22"/>
          <w:szCs w:val="22"/>
        </w:rPr>
        <w:t>are</w:t>
      </w:r>
      <w:r w:rsidR="00A039E2" w:rsidRPr="008F663A">
        <w:rPr>
          <w:rFonts w:ascii="Garamond" w:hAnsi="Garamond"/>
          <w:sz w:val="22"/>
          <w:szCs w:val="22"/>
        </w:rPr>
        <w:t xml:space="preserve"> located</w:t>
      </w:r>
      <w:r w:rsidR="00273519" w:rsidRPr="008F663A">
        <w:rPr>
          <w:rFonts w:ascii="Garamond" w:hAnsi="Garamond"/>
          <w:sz w:val="22"/>
          <w:szCs w:val="22"/>
        </w:rPr>
        <w:t>, as well as to</w:t>
      </w:r>
      <w:r w:rsidR="00A039E2" w:rsidRPr="008F663A">
        <w:rPr>
          <w:rFonts w:ascii="Garamond" w:hAnsi="Garamond"/>
          <w:sz w:val="22"/>
          <w:szCs w:val="22"/>
        </w:rPr>
        <w:t xml:space="preserve"> record</w:t>
      </w:r>
      <w:r w:rsidR="00273519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>the</w:t>
      </w:r>
      <w:r w:rsidR="00273519" w:rsidRPr="008F663A">
        <w:rPr>
          <w:rFonts w:ascii="Garamond" w:hAnsi="Garamond"/>
          <w:sz w:val="22"/>
          <w:szCs w:val="22"/>
        </w:rPr>
        <w:t xml:space="preserve"> names and personal data of </w:t>
      </w:r>
      <w:r w:rsidRPr="008F663A">
        <w:rPr>
          <w:rFonts w:ascii="Garamond" w:hAnsi="Garamond"/>
          <w:sz w:val="22"/>
          <w:szCs w:val="22"/>
        </w:rPr>
        <w:t xml:space="preserve">whoever accessed to </w:t>
      </w:r>
      <w:r w:rsidR="00044CF6" w:rsidRPr="008F663A">
        <w:rPr>
          <w:rFonts w:ascii="Garamond" w:hAnsi="Garamond"/>
          <w:sz w:val="22"/>
          <w:szCs w:val="22"/>
        </w:rPr>
        <w:t>any of said</w:t>
      </w:r>
      <w:r w:rsidR="00273519" w:rsidRPr="008F663A">
        <w:rPr>
          <w:rFonts w:ascii="Garamond" w:hAnsi="Garamond"/>
          <w:sz w:val="22"/>
          <w:szCs w:val="22"/>
        </w:rPr>
        <w:t xml:space="preserve"> documents, </w:t>
      </w:r>
      <w:r w:rsidRPr="008F663A">
        <w:rPr>
          <w:rFonts w:ascii="Garamond" w:hAnsi="Garamond"/>
          <w:sz w:val="22"/>
          <w:szCs w:val="22"/>
        </w:rPr>
        <w:t>CD-ROMs</w:t>
      </w:r>
      <w:r w:rsidR="00273519" w:rsidRPr="008F663A">
        <w:rPr>
          <w:rFonts w:ascii="Garamond" w:hAnsi="Garamond"/>
          <w:sz w:val="22"/>
          <w:szCs w:val="22"/>
        </w:rPr>
        <w:t xml:space="preserve"> or technical </w:t>
      </w:r>
      <w:r w:rsidR="00273519" w:rsidRPr="008F663A">
        <w:rPr>
          <w:rFonts w:ascii="Garamond" w:hAnsi="Garamond"/>
          <w:sz w:val="22"/>
          <w:szCs w:val="22"/>
        </w:rPr>
        <w:lastRenderedPageBreak/>
        <w:t xml:space="preserve">supports. </w:t>
      </w:r>
      <w:r w:rsidRPr="008F663A">
        <w:rPr>
          <w:rFonts w:ascii="Garamond" w:hAnsi="Garamond"/>
          <w:sz w:val="22"/>
          <w:szCs w:val="22"/>
        </w:rPr>
        <w:t>Upon</w:t>
      </w:r>
      <w:r w:rsidR="00273519" w:rsidRPr="008F663A">
        <w:rPr>
          <w:rFonts w:ascii="Garamond" w:hAnsi="Garamond"/>
          <w:sz w:val="22"/>
          <w:szCs w:val="22"/>
        </w:rPr>
        <w:t xml:space="preserve"> request and at any time, we </w:t>
      </w:r>
      <w:r w:rsidRPr="008F663A">
        <w:rPr>
          <w:rFonts w:ascii="Garamond" w:hAnsi="Garamond"/>
          <w:sz w:val="22"/>
          <w:szCs w:val="22"/>
        </w:rPr>
        <w:t xml:space="preserve">shall </w:t>
      </w:r>
      <w:r w:rsidR="00273519" w:rsidRPr="008F663A">
        <w:rPr>
          <w:rFonts w:ascii="Garamond" w:hAnsi="Garamond"/>
          <w:sz w:val="22"/>
          <w:szCs w:val="22"/>
        </w:rPr>
        <w:t>make available the abovementioned</w:t>
      </w:r>
      <w:r w:rsidRPr="008F663A">
        <w:rPr>
          <w:rFonts w:ascii="Garamond" w:hAnsi="Garamond"/>
          <w:sz w:val="22"/>
          <w:szCs w:val="22"/>
        </w:rPr>
        <w:t xml:space="preserve"> records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="00D4655F" w:rsidRPr="008F663A">
        <w:rPr>
          <w:rFonts w:ascii="Garamond" w:hAnsi="Garamond"/>
          <w:sz w:val="22"/>
          <w:szCs w:val="22"/>
        </w:rPr>
        <w:t>for the purposes of</w:t>
      </w:r>
      <w:r w:rsidR="001A059B" w:rsidRPr="008F663A">
        <w:rPr>
          <w:rFonts w:ascii="Garamond" w:hAnsi="Garamond"/>
          <w:sz w:val="22"/>
          <w:szCs w:val="22"/>
        </w:rPr>
        <w:t xml:space="preserve"> any potential</w:t>
      </w:r>
      <w:r w:rsidR="00D4655F" w:rsidRPr="008F663A">
        <w:rPr>
          <w:rFonts w:ascii="Garamond" w:hAnsi="Garamond"/>
          <w:sz w:val="22"/>
          <w:szCs w:val="22"/>
        </w:rPr>
        <w:t xml:space="preserve"> inspection</w:t>
      </w:r>
      <w:r w:rsidR="001A059B" w:rsidRPr="008F663A">
        <w:rPr>
          <w:rFonts w:ascii="Garamond" w:hAnsi="Garamond"/>
          <w:sz w:val="22"/>
          <w:szCs w:val="22"/>
        </w:rPr>
        <w:t xml:space="preserve"> by you</w:t>
      </w:r>
      <w:r w:rsidR="00D4655F" w:rsidRPr="008F663A">
        <w:rPr>
          <w:rFonts w:ascii="Garamond" w:hAnsi="Garamond"/>
          <w:sz w:val="22"/>
          <w:szCs w:val="22"/>
        </w:rPr>
        <w:t>.</w:t>
      </w:r>
    </w:p>
    <w:p w14:paraId="07C2A4C3" w14:textId="35BAFB3D" w:rsidR="0060552D" w:rsidRPr="008F663A" w:rsidRDefault="00D4655F" w:rsidP="003F23BE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1.13</w:t>
      </w:r>
      <w:r w:rsidR="0060552D" w:rsidRPr="008F663A">
        <w:rPr>
          <w:rFonts w:ascii="Garamond" w:hAnsi="Garamond"/>
          <w:sz w:val="22"/>
          <w:szCs w:val="22"/>
        </w:rPr>
        <w:tab/>
      </w:r>
      <w:r w:rsidRPr="008F663A">
        <w:rPr>
          <w:rFonts w:ascii="Garamond" w:hAnsi="Garamond"/>
          <w:sz w:val="22"/>
          <w:szCs w:val="22"/>
        </w:rPr>
        <w:t>Subject to your consent and throughout the Protected Period, w</w:t>
      </w:r>
      <w:r w:rsidR="0060552D" w:rsidRPr="008F663A">
        <w:rPr>
          <w:rFonts w:ascii="Garamond" w:hAnsi="Garamond"/>
          <w:sz w:val="22"/>
          <w:szCs w:val="22"/>
        </w:rPr>
        <w:t xml:space="preserve">e undertake to refrain and </w:t>
      </w:r>
      <w:r w:rsidR="002811A3" w:rsidRPr="008F663A">
        <w:rPr>
          <w:rFonts w:ascii="Garamond" w:hAnsi="Garamond"/>
          <w:sz w:val="22"/>
          <w:szCs w:val="22"/>
        </w:rPr>
        <w:t xml:space="preserve">to </w:t>
      </w:r>
      <w:r w:rsidR="0060552D" w:rsidRPr="008F663A">
        <w:rPr>
          <w:rFonts w:ascii="Garamond" w:hAnsi="Garamond"/>
          <w:sz w:val="22"/>
          <w:szCs w:val="22"/>
        </w:rPr>
        <w:t xml:space="preserve">make sure that </w:t>
      </w:r>
      <w:r w:rsidRPr="008F663A">
        <w:rPr>
          <w:rFonts w:ascii="Garamond" w:hAnsi="Garamond"/>
          <w:sz w:val="22"/>
          <w:szCs w:val="22"/>
        </w:rPr>
        <w:t xml:space="preserve">each of the </w:t>
      </w:r>
      <w:r w:rsidR="0060552D" w:rsidRPr="008F663A">
        <w:rPr>
          <w:rFonts w:ascii="Garamond" w:hAnsi="Garamond"/>
          <w:sz w:val="22"/>
          <w:szCs w:val="22"/>
        </w:rPr>
        <w:t xml:space="preserve">parties </w:t>
      </w:r>
      <w:r w:rsidRPr="008F663A">
        <w:rPr>
          <w:rFonts w:ascii="Garamond" w:hAnsi="Garamond"/>
          <w:sz w:val="22"/>
          <w:szCs w:val="22"/>
        </w:rPr>
        <w:t>to which the Information w</w:t>
      </w:r>
      <w:r w:rsidR="002811A3" w:rsidRPr="008F663A">
        <w:rPr>
          <w:rFonts w:ascii="Garamond" w:hAnsi="Garamond"/>
          <w:sz w:val="22"/>
          <w:szCs w:val="22"/>
        </w:rPr>
        <w:t>as</w:t>
      </w:r>
      <w:r w:rsidRPr="008F663A">
        <w:rPr>
          <w:rFonts w:ascii="Garamond" w:hAnsi="Garamond"/>
          <w:sz w:val="22"/>
          <w:szCs w:val="22"/>
        </w:rPr>
        <w:t xml:space="preserve"> disclosed </w:t>
      </w:r>
      <w:r w:rsidR="0060552D" w:rsidRPr="008F663A">
        <w:rPr>
          <w:rFonts w:ascii="Garamond" w:hAnsi="Garamond"/>
          <w:sz w:val="22"/>
          <w:szCs w:val="22"/>
        </w:rPr>
        <w:t xml:space="preserve">pursuant </w:t>
      </w:r>
      <w:r w:rsidR="0049747B" w:rsidRPr="008F663A">
        <w:rPr>
          <w:rFonts w:ascii="Garamond" w:hAnsi="Garamond"/>
          <w:sz w:val="22"/>
          <w:szCs w:val="22"/>
        </w:rPr>
        <w:t xml:space="preserve">to </w:t>
      </w:r>
      <w:r w:rsidR="0060552D" w:rsidRPr="008F663A">
        <w:rPr>
          <w:rFonts w:ascii="Garamond" w:hAnsi="Garamond"/>
          <w:sz w:val="22"/>
          <w:szCs w:val="22"/>
        </w:rPr>
        <w:t>paragraph 4.1. refrain</w:t>
      </w:r>
      <w:r w:rsidR="00C551D8" w:rsidRPr="008F663A">
        <w:rPr>
          <w:rFonts w:ascii="Garamond" w:hAnsi="Garamond"/>
          <w:sz w:val="22"/>
          <w:szCs w:val="22"/>
        </w:rPr>
        <w:t>s</w:t>
      </w:r>
      <w:r w:rsidR="0060552D" w:rsidRPr="008F663A">
        <w:rPr>
          <w:rFonts w:ascii="Garamond" w:hAnsi="Garamond"/>
          <w:sz w:val="22"/>
          <w:szCs w:val="22"/>
        </w:rPr>
        <w:t xml:space="preserve"> </w:t>
      </w:r>
      <w:r w:rsidR="00FC69C9" w:rsidRPr="008F663A">
        <w:rPr>
          <w:rFonts w:ascii="Garamond" w:hAnsi="Garamond"/>
          <w:sz w:val="22"/>
          <w:szCs w:val="22"/>
        </w:rPr>
        <w:t>from</w:t>
      </w:r>
      <w:r w:rsidRPr="008F663A">
        <w:rPr>
          <w:rFonts w:ascii="Garamond" w:hAnsi="Garamond"/>
          <w:sz w:val="22"/>
          <w:szCs w:val="22"/>
        </w:rPr>
        <w:t xml:space="preserve"> </w:t>
      </w:r>
      <w:r w:rsidR="008F2A86" w:rsidRPr="008F663A">
        <w:rPr>
          <w:rFonts w:ascii="Garamond" w:hAnsi="Garamond"/>
          <w:sz w:val="22"/>
          <w:szCs w:val="22"/>
        </w:rPr>
        <w:t>carrying out</w:t>
      </w:r>
      <w:r w:rsidR="00E50DD3" w:rsidRPr="008F663A">
        <w:rPr>
          <w:rFonts w:ascii="Garamond" w:hAnsi="Garamond"/>
          <w:sz w:val="22"/>
          <w:szCs w:val="22"/>
        </w:rPr>
        <w:t xml:space="preserve"> </w:t>
      </w:r>
      <w:r w:rsidR="002811A3" w:rsidRPr="008F663A">
        <w:rPr>
          <w:rFonts w:ascii="Garamond" w:hAnsi="Garamond"/>
          <w:sz w:val="22"/>
          <w:szCs w:val="22"/>
        </w:rPr>
        <w:t xml:space="preserve">the following activities whether </w:t>
      </w:r>
      <w:r w:rsidR="00E50DD3" w:rsidRPr="008F663A">
        <w:rPr>
          <w:rFonts w:ascii="Garamond" w:hAnsi="Garamond"/>
          <w:sz w:val="22"/>
          <w:szCs w:val="22"/>
        </w:rPr>
        <w:t>directly or indirectly</w:t>
      </w:r>
      <w:r w:rsidR="00FC69C9" w:rsidRPr="008F663A">
        <w:rPr>
          <w:rFonts w:ascii="Garamond" w:hAnsi="Garamond"/>
          <w:sz w:val="22"/>
          <w:szCs w:val="22"/>
        </w:rPr>
        <w:t>:</w:t>
      </w:r>
    </w:p>
    <w:p w14:paraId="51377201" w14:textId="54D43C59" w:rsidR="00FC69C9" w:rsidRPr="008F663A" w:rsidRDefault="00FC69C9" w:rsidP="00151C5A">
      <w:pPr>
        <w:spacing w:after="120"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(a)</w:t>
      </w:r>
      <w:r w:rsidRPr="008F663A">
        <w:rPr>
          <w:rFonts w:ascii="Garamond" w:hAnsi="Garamond"/>
          <w:sz w:val="22"/>
          <w:szCs w:val="22"/>
        </w:rPr>
        <w:tab/>
        <w:t>us</w:t>
      </w:r>
      <w:r w:rsidR="008F2A86" w:rsidRPr="008F663A">
        <w:rPr>
          <w:rFonts w:ascii="Garamond" w:hAnsi="Garamond"/>
          <w:sz w:val="22"/>
          <w:szCs w:val="22"/>
        </w:rPr>
        <w:t>ing</w:t>
      </w:r>
      <w:r w:rsidRPr="008F663A">
        <w:rPr>
          <w:rFonts w:ascii="Garamond" w:hAnsi="Garamond"/>
          <w:sz w:val="22"/>
          <w:szCs w:val="22"/>
        </w:rPr>
        <w:t xml:space="preserve"> the Information with the purpose of promot</w:t>
      </w:r>
      <w:r w:rsidR="008F2A86" w:rsidRPr="008F663A">
        <w:rPr>
          <w:rFonts w:ascii="Garamond" w:hAnsi="Garamond"/>
          <w:sz w:val="22"/>
          <w:szCs w:val="22"/>
        </w:rPr>
        <w:t>ing</w:t>
      </w:r>
      <w:r w:rsidRPr="008F663A">
        <w:rPr>
          <w:rFonts w:ascii="Garamond" w:hAnsi="Garamond"/>
          <w:sz w:val="22"/>
          <w:szCs w:val="22"/>
        </w:rPr>
        <w:t xml:space="preserve"> the commercial development of our business or </w:t>
      </w:r>
      <w:r w:rsidR="008F2A86" w:rsidRPr="008F663A">
        <w:rPr>
          <w:rFonts w:ascii="Garamond" w:hAnsi="Garamond"/>
          <w:sz w:val="22"/>
          <w:szCs w:val="22"/>
        </w:rPr>
        <w:t xml:space="preserve">that of </w:t>
      </w:r>
      <w:r w:rsidRPr="008F663A">
        <w:rPr>
          <w:rFonts w:ascii="Garamond" w:hAnsi="Garamond"/>
          <w:sz w:val="22"/>
          <w:szCs w:val="22"/>
        </w:rPr>
        <w:t>third parties, and, for any reason, solicit</w:t>
      </w:r>
      <w:r w:rsidR="002811A3" w:rsidRPr="008F663A">
        <w:rPr>
          <w:rFonts w:ascii="Garamond" w:hAnsi="Garamond"/>
          <w:sz w:val="22"/>
          <w:szCs w:val="22"/>
        </w:rPr>
        <w:t>ing</w:t>
      </w:r>
      <w:r w:rsidRPr="008F663A">
        <w:rPr>
          <w:rFonts w:ascii="Garamond" w:hAnsi="Garamond"/>
          <w:sz w:val="22"/>
          <w:szCs w:val="22"/>
        </w:rPr>
        <w:t xml:space="preserve"> clients and/or suppliers </w:t>
      </w:r>
      <w:r w:rsidR="008F2A86" w:rsidRPr="008F663A">
        <w:rPr>
          <w:rFonts w:ascii="Garamond" w:hAnsi="Garamond"/>
          <w:sz w:val="22"/>
          <w:szCs w:val="22"/>
        </w:rPr>
        <w:t xml:space="preserve">of the Company </w:t>
      </w:r>
      <w:r w:rsidRPr="008F663A">
        <w:rPr>
          <w:rFonts w:ascii="Garamond" w:hAnsi="Garamond"/>
          <w:sz w:val="22"/>
          <w:szCs w:val="22"/>
        </w:rPr>
        <w:t xml:space="preserve">in </w:t>
      </w:r>
      <w:r w:rsidR="008F2A86" w:rsidRPr="008F663A">
        <w:rPr>
          <w:rFonts w:ascii="Garamond" w:hAnsi="Garamond"/>
          <w:sz w:val="22"/>
          <w:szCs w:val="22"/>
        </w:rPr>
        <w:t xml:space="preserve">the event </w:t>
      </w:r>
      <w:r w:rsidRPr="008F663A">
        <w:rPr>
          <w:rFonts w:ascii="Garamond" w:hAnsi="Garamond"/>
          <w:sz w:val="22"/>
          <w:szCs w:val="22"/>
        </w:rPr>
        <w:t xml:space="preserve">we </w:t>
      </w:r>
      <w:r w:rsidR="0041657B" w:rsidRPr="008F663A">
        <w:rPr>
          <w:rFonts w:ascii="Garamond" w:hAnsi="Garamond"/>
          <w:sz w:val="22"/>
          <w:szCs w:val="22"/>
        </w:rPr>
        <w:t>have become aware of</w:t>
      </w:r>
      <w:r w:rsidR="00C551D8" w:rsidRPr="008F663A">
        <w:rPr>
          <w:rFonts w:ascii="Garamond" w:hAnsi="Garamond"/>
          <w:sz w:val="22"/>
          <w:szCs w:val="22"/>
        </w:rPr>
        <w:t xml:space="preserve"> </w:t>
      </w:r>
      <w:r w:rsidR="008F2A86" w:rsidRPr="008F663A">
        <w:rPr>
          <w:rFonts w:ascii="Garamond" w:hAnsi="Garamond"/>
          <w:sz w:val="22"/>
          <w:szCs w:val="22"/>
        </w:rPr>
        <w:t xml:space="preserve">the </w:t>
      </w:r>
      <w:r w:rsidRPr="008F663A">
        <w:rPr>
          <w:rFonts w:ascii="Garamond" w:hAnsi="Garamond"/>
          <w:sz w:val="22"/>
          <w:szCs w:val="22"/>
        </w:rPr>
        <w:t xml:space="preserve">names or </w:t>
      </w:r>
      <w:r w:rsidR="008F2A86" w:rsidRPr="008F663A">
        <w:rPr>
          <w:rFonts w:ascii="Garamond" w:hAnsi="Garamond"/>
          <w:sz w:val="22"/>
          <w:szCs w:val="22"/>
        </w:rPr>
        <w:t xml:space="preserve">the </w:t>
      </w:r>
      <w:r w:rsidRPr="008F663A">
        <w:rPr>
          <w:rFonts w:ascii="Garamond" w:hAnsi="Garamond"/>
          <w:sz w:val="22"/>
          <w:szCs w:val="22"/>
        </w:rPr>
        <w:t>contractual term</w:t>
      </w:r>
      <w:r w:rsidR="002811A3" w:rsidRPr="008F663A">
        <w:rPr>
          <w:rFonts w:ascii="Garamond" w:hAnsi="Garamond"/>
          <w:sz w:val="22"/>
          <w:szCs w:val="22"/>
        </w:rPr>
        <w:t>s</w:t>
      </w:r>
      <w:r w:rsidRPr="008F663A">
        <w:rPr>
          <w:rFonts w:ascii="Garamond" w:hAnsi="Garamond"/>
          <w:sz w:val="22"/>
          <w:szCs w:val="22"/>
        </w:rPr>
        <w:t xml:space="preserve"> and conditions applied to them; or</w:t>
      </w:r>
    </w:p>
    <w:p w14:paraId="571D6DCC" w14:textId="204ABD44" w:rsidR="00FC69C9" w:rsidRPr="008F663A" w:rsidRDefault="00FC69C9" w:rsidP="0049747B">
      <w:pPr>
        <w:spacing w:line="276" w:lineRule="auto"/>
        <w:ind w:left="1418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(b)</w:t>
      </w:r>
      <w:r w:rsidRPr="008F663A">
        <w:rPr>
          <w:rFonts w:ascii="Garamond" w:hAnsi="Garamond"/>
          <w:sz w:val="22"/>
          <w:szCs w:val="22"/>
        </w:rPr>
        <w:tab/>
      </w:r>
      <w:r w:rsidR="00506401" w:rsidRPr="008F663A">
        <w:rPr>
          <w:rFonts w:ascii="Garamond" w:hAnsi="Garamond"/>
          <w:sz w:val="22"/>
          <w:szCs w:val="22"/>
        </w:rPr>
        <w:t xml:space="preserve">directly or </w:t>
      </w:r>
      <w:r w:rsidR="0049747B" w:rsidRPr="008F663A">
        <w:rPr>
          <w:rFonts w:ascii="Garamond" w:hAnsi="Garamond"/>
          <w:sz w:val="22"/>
          <w:szCs w:val="22"/>
        </w:rPr>
        <w:t>indirectly</w:t>
      </w:r>
      <w:r w:rsidR="00506401" w:rsidRPr="008F663A">
        <w:rPr>
          <w:rFonts w:ascii="Garamond" w:hAnsi="Garamond"/>
          <w:sz w:val="22"/>
          <w:szCs w:val="22"/>
        </w:rPr>
        <w:t xml:space="preserve">, in any capacity, with or without </w:t>
      </w:r>
      <w:r w:rsidR="008F2A86" w:rsidRPr="008F663A">
        <w:rPr>
          <w:rFonts w:ascii="Garamond" w:hAnsi="Garamond"/>
          <w:sz w:val="22"/>
          <w:szCs w:val="22"/>
        </w:rPr>
        <w:t>remuneration</w:t>
      </w:r>
      <w:r w:rsidR="00506401" w:rsidRPr="008F663A">
        <w:rPr>
          <w:rFonts w:ascii="Garamond" w:hAnsi="Garamond"/>
          <w:sz w:val="22"/>
          <w:szCs w:val="22"/>
        </w:rPr>
        <w:t>, contact</w:t>
      </w:r>
      <w:r w:rsidR="002811A3" w:rsidRPr="008F663A">
        <w:rPr>
          <w:rFonts w:ascii="Garamond" w:hAnsi="Garamond"/>
          <w:sz w:val="22"/>
          <w:szCs w:val="22"/>
        </w:rPr>
        <w:t>ing</w:t>
      </w:r>
      <w:r w:rsidR="00506401" w:rsidRPr="008F663A">
        <w:rPr>
          <w:rFonts w:ascii="Garamond" w:hAnsi="Garamond"/>
          <w:sz w:val="22"/>
          <w:szCs w:val="22"/>
        </w:rPr>
        <w:t>, approach</w:t>
      </w:r>
      <w:r w:rsidR="002811A3" w:rsidRPr="008F663A">
        <w:rPr>
          <w:rFonts w:ascii="Garamond" w:hAnsi="Garamond"/>
          <w:sz w:val="22"/>
          <w:szCs w:val="22"/>
        </w:rPr>
        <w:t>ing</w:t>
      </w:r>
      <w:r w:rsidR="00506401" w:rsidRPr="008F663A">
        <w:rPr>
          <w:rFonts w:ascii="Garamond" w:hAnsi="Garamond"/>
          <w:sz w:val="22"/>
          <w:szCs w:val="22"/>
        </w:rPr>
        <w:t>, propos</w:t>
      </w:r>
      <w:r w:rsidR="002811A3" w:rsidRPr="008F663A">
        <w:rPr>
          <w:rFonts w:ascii="Garamond" w:hAnsi="Garamond"/>
          <w:sz w:val="22"/>
          <w:szCs w:val="22"/>
        </w:rPr>
        <w:t>ing</w:t>
      </w:r>
      <w:r w:rsidR="00506401" w:rsidRPr="008F663A">
        <w:rPr>
          <w:rFonts w:ascii="Garamond" w:hAnsi="Garamond"/>
          <w:sz w:val="22"/>
          <w:szCs w:val="22"/>
        </w:rPr>
        <w:t xml:space="preserve"> the </w:t>
      </w:r>
      <w:r w:rsidR="008F2A86" w:rsidRPr="008F663A">
        <w:rPr>
          <w:rFonts w:ascii="Garamond" w:hAnsi="Garamond"/>
          <w:sz w:val="22"/>
          <w:szCs w:val="22"/>
        </w:rPr>
        <w:t xml:space="preserve">hiring </w:t>
      </w:r>
      <w:r w:rsidR="002811A3" w:rsidRPr="008F663A">
        <w:rPr>
          <w:rFonts w:ascii="Garamond" w:hAnsi="Garamond"/>
          <w:sz w:val="22"/>
          <w:szCs w:val="22"/>
        </w:rPr>
        <w:t xml:space="preserve">of </w:t>
      </w:r>
      <w:r w:rsidR="00506401" w:rsidRPr="008F663A">
        <w:rPr>
          <w:rFonts w:ascii="Garamond" w:hAnsi="Garamond"/>
          <w:sz w:val="22"/>
          <w:szCs w:val="22"/>
        </w:rPr>
        <w:t xml:space="preserve">a Bound </w:t>
      </w:r>
      <w:r w:rsidR="008F2A86" w:rsidRPr="008F663A">
        <w:rPr>
          <w:rFonts w:ascii="Garamond" w:hAnsi="Garamond"/>
          <w:sz w:val="22"/>
          <w:szCs w:val="22"/>
        </w:rPr>
        <w:t>Person</w:t>
      </w:r>
      <w:r w:rsidR="0077505A" w:rsidRPr="008F663A">
        <w:rPr>
          <w:rFonts w:ascii="Garamond" w:hAnsi="Garamond"/>
          <w:sz w:val="22"/>
          <w:szCs w:val="22"/>
        </w:rPr>
        <w:t xml:space="preserve"> or hiring</w:t>
      </w:r>
      <w:r w:rsidR="00242728" w:rsidRPr="008F663A">
        <w:rPr>
          <w:rFonts w:ascii="Garamond" w:hAnsi="Garamond"/>
          <w:sz w:val="22"/>
          <w:szCs w:val="22"/>
        </w:rPr>
        <w:t xml:space="preserve"> the same</w:t>
      </w:r>
      <w:r w:rsidR="008F2A86" w:rsidRPr="008F663A">
        <w:rPr>
          <w:rFonts w:ascii="Garamond" w:hAnsi="Garamond"/>
          <w:sz w:val="22"/>
          <w:szCs w:val="22"/>
        </w:rPr>
        <w:t xml:space="preserve"> </w:t>
      </w:r>
      <w:r w:rsidR="00506401" w:rsidRPr="008F663A">
        <w:rPr>
          <w:rFonts w:ascii="Garamond" w:hAnsi="Garamond"/>
          <w:sz w:val="22"/>
          <w:szCs w:val="22"/>
        </w:rPr>
        <w:t>in a</w:t>
      </w:r>
      <w:r w:rsidR="008F2A86" w:rsidRPr="008F663A">
        <w:rPr>
          <w:rFonts w:ascii="Garamond" w:hAnsi="Garamond"/>
          <w:sz w:val="22"/>
          <w:szCs w:val="22"/>
        </w:rPr>
        <w:t>n</w:t>
      </w:r>
      <w:r w:rsidR="00506401" w:rsidRPr="008F663A">
        <w:rPr>
          <w:rFonts w:ascii="Garamond" w:hAnsi="Garamond"/>
          <w:sz w:val="22"/>
          <w:szCs w:val="22"/>
        </w:rPr>
        <w:t xml:space="preserve"> executive, mana</w:t>
      </w:r>
      <w:r w:rsidR="008F2A86" w:rsidRPr="008F663A">
        <w:rPr>
          <w:rFonts w:ascii="Garamond" w:hAnsi="Garamond"/>
          <w:sz w:val="22"/>
          <w:szCs w:val="22"/>
        </w:rPr>
        <w:t>gerial</w:t>
      </w:r>
      <w:r w:rsidR="00506401" w:rsidRPr="008F663A">
        <w:rPr>
          <w:rFonts w:ascii="Garamond" w:hAnsi="Garamond"/>
          <w:sz w:val="22"/>
          <w:szCs w:val="22"/>
        </w:rPr>
        <w:t xml:space="preserve"> or technical </w:t>
      </w:r>
      <w:r w:rsidR="008F2A86" w:rsidRPr="008F663A">
        <w:rPr>
          <w:rFonts w:ascii="Garamond" w:hAnsi="Garamond"/>
          <w:sz w:val="22"/>
          <w:szCs w:val="22"/>
        </w:rPr>
        <w:t>role</w:t>
      </w:r>
      <w:r w:rsidR="00506401" w:rsidRPr="008F663A">
        <w:rPr>
          <w:rFonts w:ascii="Garamond" w:hAnsi="Garamond"/>
          <w:sz w:val="22"/>
          <w:szCs w:val="22"/>
        </w:rPr>
        <w:t xml:space="preserve">. </w:t>
      </w:r>
    </w:p>
    <w:p w14:paraId="1F0A185B" w14:textId="1AE21156" w:rsidR="00273519" w:rsidRPr="008F663A" w:rsidRDefault="00273519" w:rsidP="00363A2F">
      <w:pPr>
        <w:pStyle w:val="StandardL1"/>
        <w:numPr>
          <w:ilvl w:val="0"/>
          <w:numId w:val="0"/>
        </w:numPr>
        <w:ind w:left="862" w:hanging="720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Exception</w:t>
      </w:r>
      <w:r w:rsidR="00B815BF" w:rsidRPr="008F663A">
        <w:rPr>
          <w:rFonts w:ascii="Garamond" w:hAnsi="Garamond"/>
          <w:sz w:val="22"/>
          <w:szCs w:val="22"/>
          <w:lang w:val="en-GB"/>
        </w:rPr>
        <w:t>s</w:t>
      </w:r>
    </w:p>
    <w:p w14:paraId="61552E74" w14:textId="76E02DE3" w:rsidR="00273519" w:rsidRPr="008F663A" w:rsidRDefault="00273519" w:rsidP="00273519">
      <w:pPr>
        <w:pStyle w:val="BodyText1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Th</w:t>
      </w:r>
      <w:r w:rsidR="00B815BF" w:rsidRPr="008F663A">
        <w:rPr>
          <w:rFonts w:ascii="Garamond" w:hAnsi="Garamond"/>
          <w:sz w:val="22"/>
          <w:szCs w:val="22"/>
          <w:lang w:val="en-GB"/>
        </w:rPr>
        <w:t>is</w:t>
      </w:r>
      <w:r w:rsidRPr="008F663A">
        <w:rPr>
          <w:rFonts w:ascii="Garamond" w:hAnsi="Garamond"/>
          <w:sz w:val="22"/>
          <w:szCs w:val="22"/>
          <w:lang w:val="en-GB"/>
        </w:rPr>
        <w:t xml:space="preserve"> confidentiality agreement does not apply to</w:t>
      </w:r>
      <w:r w:rsidR="005B651D" w:rsidRPr="008F663A">
        <w:rPr>
          <w:rFonts w:ascii="Garamond" w:hAnsi="Garamond"/>
          <w:sz w:val="22"/>
          <w:szCs w:val="22"/>
          <w:lang w:val="en-GB"/>
        </w:rPr>
        <w:t xml:space="preserve"> Information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which</w:t>
      </w:r>
      <w:r w:rsidRPr="008F663A">
        <w:rPr>
          <w:rFonts w:ascii="Garamond" w:hAnsi="Garamond"/>
          <w:sz w:val="22"/>
          <w:szCs w:val="22"/>
          <w:lang w:val="en-GB"/>
        </w:rPr>
        <w:t>:</w:t>
      </w:r>
    </w:p>
    <w:p w14:paraId="1BE3F85A" w14:textId="4C002572" w:rsidR="00273519" w:rsidRPr="008F663A" w:rsidRDefault="009D1AC0" w:rsidP="0049747B">
      <w:pPr>
        <w:pStyle w:val="BodyText1"/>
        <w:ind w:left="1418" w:hanging="698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1.14</w:t>
      </w:r>
      <w:r w:rsidR="001A6D33" w:rsidRPr="008F663A">
        <w:rPr>
          <w:rFonts w:ascii="Garamond" w:hAnsi="Garamond"/>
          <w:sz w:val="22"/>
          <w:szCs w:val="22"/>
          <w:lang w:val="en-GB"/>
        </w:rPr>
        <w:tab/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to date </w:t>
      </w:r>
      <w:r w:rsidR="002811A3" w:rsidRPr="008F663A">
        <w:rPr>
          <w:rFonts w:ascii="Garamond" w:hAnsi="Garamond"/>
          <w:sz w:val="22"/>
          <w:szCs w:val="22"/>
          <w:lang w:val="en-GB"/>
        </w:rPr>
        <w:t>is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in the public domain or 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which </w:t>
      </w:r>
      <w:r w:rsidR="002811A3" w:rsidRPr="008F663A">
        <w:rPr>
          <w:rFonts w:ascii="Garamond" w:hAnsi="Garamond"/>
          <w:sz w:val="22"/>
          <w:szCs w:val="22"/>
          <w:lang w:val="en-GB"/>
        </w:rPr>
        <w:t>is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in the </w:t>
      </w:r>
      <w:r w:rsidR="001A6D33" w:rsidRPr="008F663A">
        <w:rPr>
          <w:rFonts w:ascii="Garamond" w:hAnsi="Garamond"/>
          <w:sz w:val="22"/>
          <w:szCs w:val="22"/>
          <w:lang w:val="en-GB"/>
        </w:rPr>
        <w:t>public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 domain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41657B" w:rsidRPr="008F663A">
        <w:rPr>
          <w:rFonts w:ascii="Garamond" w:hAnsi="Garamond"/>
          <w:sz w:val="22"/>
          <w:szCs w:val="22"/>
          <w:lang w:val="en-GB"/>
        </w:rPr>
        <w:t>a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t a 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later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stage </w:t>
      </w:r>
      <w:r w:rsidR="002811A3" w:rsidRPr="008F663A">
        <w:rPr>
          <w:rFonts w:ascii="Garamond" w:hAnsi="Garamond"/>
          <w:sz w:val="22"/>
          <w:szCs w:val="22"/>
          <w:lang w:val="en-GB"/>
        </w:rPr>
        <w:t>at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any other </w:t>
      </w:r>
      <w:r w:rsidR="002811A3" w:rsidRPr="008F663A">
        <w:rPr>
          <w:rFonts w:ascii="Garamond" w:hAnsi="Garamond"/>
          <w:sz w:val="22"/>
          <w:szCs w:val="22"/>
          <w:lang w:val="en-GB"/>
        </w:rPr>
        <w:t>time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1A6D33" w:rsidRPr="008F663A">
        <w:rPr>
          <w:rFonts w:ascii="Garamond" w:hAnsi="Garamond"/>
          <w:sz w:val="22"/>
          <w:szCs w:val="22"/>
          <w:lang w:val="en-GB"/>
        </w:rPr>
        <w:t>(in th</w:t>
      </w:r>
      <w:r w:rsidR="002811A3" w:rsidRPr="008F663A">
        <w:rPr>
          <w:rFonts w:ascii="Garamond" w:hAnsi="Garamond"/>
          <w:sz w:val="22"/>
          <w:szCs w:val="22"/>
          <w:lang w:val="en-GB"/>
        </w:rPr>
        <w:t>at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case th</w:t>
      </w:r>
      <w:r w:rsidR="00B815BF" w:rsidRPr="008F663A">
        <w:rPr>
          <w:rFonts w:ascii="Garamond" w:hAnsi="Garamond"/>
          <w:sz w:val="22"/>
          <w:szCs w:val="22"/>
          <w:lang w:val="en-GB"/>
        </w:rPr>
        <w:t>is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confidentiality agreement </w:t>
      </w:r>
      <w:r w:rsidR="00B815BF" w:rsidRPr="008F663A">
        <w:rPr>
          <w:rFonts w:ascii="Garamond" w:hAnsi="Garamond"/>
          <w:sz w:val="22"/>
          <w:szCs w:val="22"/>
          <w:lang w:val="en-GB"/>
        </w:rPr>
        <w:t xml:space="preserve">shall, however, 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be </w:t>
      </w:r>
      <w:r w:rsidR="001A6D33" w:rsidRPr="008F663A">
        <w:rPr>
          <w:rFonts w:ascii="Garamond" w:hAnsi="Garamond"/>
          <w:sz w:val="22"/>
          <w:szCs w:val="22"/>
          <w:lang w:val="en-GB"/>
        </w:rPr>
        <w:t>appl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ied 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to the Information for the period 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prior to 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the date </w:t>
      </w:r>
      <w:r w:rsidR="002811A3" w:rsidRPr="008F663A">
        <w:rPr>
          <w:rFonts w:ascii="Garamond" w:hAnsi="Garamond"/>
          <w:sz w:val="22"/>
          <w:szCs w:val="22"/>
          <w:lang w:val="en-GB"/>
        </w:rPr>
        <w:t>o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n which </w:t>
      </w:r>
      <w:r w:rsidR="002811A3" w:rsidRPr="008F663A">
        <w:rPr>
          <w:rFonts w:ascii="Garamond" w:hAnsi="Garamond"/>
          <w:sz w:val="22"/>
          <w:szCs w:val="22"/>
          <w:lang w:val="en-GB"/>
        </w:rPr>
        <w:t>it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c</w:t>
      </w:r>
      <w:r w:rsidR="00730DC1" w:rsidRPr="008F663A">
        <w:rPr>
          <w:rFonts w:ascii="Garamond" w:hAnsi="Garamond"/>
          <w:sz w:val="22"/>
          <w:szCs w:val="22"/>
          <w:lang w:val="en-GB"/>
        </w:rPr>
        <w:t>a</w:t>
      </w:r>
      <w:r w:rsidR="001A6D33" w:rsidRPr="008F663A">
        <w:rPr>
          <w:rFonts w:ascii="Garamond" w:hAnsi="Garamond"/>
          <w:sz w:val="22"/>
          <w:szCs w:val="22"/>
          <w:lang w:val="en-GB"/>
        </w:rPr>
        <w:t>me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 into the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public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 domain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), </w:t>
      </w:r>
      <w:r w:rsidR="00730DC1" w:rsidRPr="008F663A">
        <w:rPr>
          <w:rFonts w:ascii="Garamond" w:hAnsi="Garamond"/>
          <w:sz w:val="22"/>
          <w:szCs w:val="22"/>
          <w:lang w:val="en-GB"/>
        </w:rPr>
        <w:t>except the case in which this happens as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a direct or indirect consequence of a</w:t>
      </w:r>
      <w:r w:rsidR="00B46105">
        <w:rPr>
          <w:rFonts w:ascii="Garamond" w:hAnsi="Garamond"/>
          <w:sz w:val="22"/>
          <w:szCs w:val="22"/>
          <w:lang w:val="en-GB"/>
        </w:rPr>
        <w:t xml:space="preserve"> breach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, by </w:t>
      </w:r>
      <w:r w:rsidR="00730DC1" w:rsidRPr="008F663A">
        <w:rPr>
          <w:rFonts w:ascii="Garamond" w:hAnsi="Garamond"/>
          <w:sz w:val="22"/>
          <w:szCs w:val="22"/>
          <w:lang w:val="en-GB"/>
        </w:rPr>
        <w:t xml:space="preserve">ourselves or by </w:t>
      </w:r>
      <w:r w:rsidR="001A6D33" w:rsidRPr="008F663A">
        <w:rPr>
          <w:rFonts w:ascii="Garamond" w:hAnsi="Garamond"/>
          <w:sz w:val="22"/>
          <w:szCs w:val="22"/>
          <w:lang w:val="en-GB"/>
        </w:rPr>
        <w:t>third parties, of a</w:t>
      </w:r>
      <w:r w:rsidR="00730DC1" w:rsidRPr="008F663A">
        <w:rPr>
          <w:rFonts w:ascii="Garamond" w:hAnsi="Garamond"/>
          <w:sz w:val="22"/>
          <w:szCs w:val="22"/>
          <w:lang w:val="en-GB"/>
        </w:rPr>
        <w:t>ny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confidential</w:t>
      </w:r>
      <w:r w:rsidR="00732567" w:rsidRPr="008F663A">
        <w:rPr>
          <w:rFonts w:ascii="Garamond" w:hAnsi="Garamond"/>
          <w:sz w:val="22"/>
          <w:szCs w:val="22"/>
          <w:lang w:val="en-GB"/>
        </w:rPr>
        <w:t>ity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730DC1" w:rsidRPr="008F663A">
        <w:rPr>
          <w:rFonts w:ascii="Garamond" w:hAnsi="Garamond"/>
          <w:sz w:val="22"/>
          <w:szCs w:val="22"/>
          <w:lang w:val="en-GB"/>
        </w:rPr>
        <w:t>agreement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we </w:t>
      </w:r>
      <w:r w:rsidR="00732567" w:rsidRPr="008F663A">
        <w:rPr>
          <w:rFonts w:ascii="Garamond" w:hAnsi="Garamond"/>
          <w:sz w:val="22"/>
          <w:szCs w:val="22"/>
          <w:lang w:val="en-GB"/>
        </w:rPr>
        <w:t>entered into with you</w:t>
      </w:r>
      <w:r w:rsidR="001A6D33" w:rsidRPr="008F663A">
        <w:rPr>
          <w:rFonts w:ascii="Garamond" w:hAnsi="Garamond"/>
          <w:sz w:val="22"/>
          <w:szCs w:val="22"/>
          <w:lang w:val="en-GB"/>
        </w:rPr>
        <w:t xml:space="preserve">; or </w:t>
      </w:r>
    </w:p>
    <w:p w14:paraId="13BB50DE" w14:textId="371B1B91" w:rsidR="003E743A" w:rsidRPr="008F663A" w:rsidRDefault="009D1AC0" w:rsidP="005B651D">
      <w:pPr>
        <w:pStyle w:val="BodyText1"/>
        <w:ind w:left="1418" w:hanging="698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1.15</w:t>
      </w:r>
      <w:r w:rsidR="003E743A" w:rsidRPr="008F663A">
        <w:rPr>
          <w:rFonts w:ascii="Garamond" w:hAnsi="Garamond"/>
          <w:sz w:val="22"/>
          <w:szCs w:val="22"/>
          <w:lang w:val="en-GB"/>
        </w:rPr>
        <w:tab/>
      </w:r>
      <w:r w:rsidR="008E67E0" w:rsidRPr="008F663A">
        <w:rPr>
          <w:rFonts w:ascii="Garamond" w:hAnsi="Garamond"/>
          <w:sz w:val="22"/>
          <w:szCs w:val="22"/>
          <w:lang w:val="en-GB"/>
        </w:rPr>
        <w:t>was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 legally available for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ourselves 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or our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advisors 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before the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signing </w:t>
      </w:r>
      <w:r w:rsidR="003E743A" w:rsidRPr="008F663A">
        <w:rPr>
          <w:rFonts w:ascii="Garamond" w:hAnsi="Garamond"/>
          <w:sz w:val="22"/>
          <w:szCs w:val="22"/>
          <w:lang w:val="en-GB"/>
        </w:rPr>
        <w:t>date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 of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this 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confidentiality agreement, 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resulting from the 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documents </w:t>
      </w:r>
      <w:r w:rsidR="00C91D01" w:rsidRPr="008F663A">
        <w:rPr>
          <w:rFonts w:ascii="Garamond" w:hAnsi="Garamond"/>
          <w:sz w:val="22"/>
          <w:szCs w:val="22"/>
          <w:lang w:val="en-GB"/>
        </w:rPr>
        <w:t xml:space="preserve">that </w:t>
      </w:r>
      <w:r w:rsidR="003E743A" w:rsidRPr="008F663A">
        <w:rPr>
          <w:rFonts w:ascii="Garamond" w:hAnsi="Garamond"/>
          <w:sz w:val="22"/>
          <w:szCs w:val="22"/>
          <w:lang w:val="en-GB"/>
        </w:rPr>
        <w:t>we or our</w:t>
      </w:r>
      <w:r w:rsidR="00732567" w:rsidRPr="008F663A">
        <w:rPr>
          <w:rFonts w:ascii="Garamond" w:hAnsi="Garamond"/>
          <w:sz w:val="22"/>
          <w:szCs w:val="22"/>
          <w:lang w:val="en-GB"/>
        </w:rPr>
        <w:t xml:space="preserve"> advisors </w:t>
      </w:r>
      <w:r w:rsidR="003E743A" w:rsidRPr="008F663A">
        <w:rPr>
          <w:rFonts w:ascii="Garamond" w:hAnsi="Garamond"/>
          <w:sz w:val="22"/>
          <w:szCs w:val="22"/>
          <w:lang w:val="en-GB"/>
        </w:rPr>
        <w:t>h</w:t>
      </w:r>
      <w:r w:rsidR="00732567" w:rsidRPr="008F663A">
        <w:rPr>
          <w:rFonts w:ascii="Garamond" w:hAnsi="Garamond"/>
          <w:sz w:val="22"/>
          <w:szCs w:val="22"/>
          <w:lang w:val="en-GB"/>
        </w:rPr>
        <w:t>old</w:t>
      </w:r>
      <w:r w:rsidR="003E743A" w:rsidRPr="008F663A">
        <w:rPr>
          <w:rFonts w:ascii="Garamond" w:hAnsi="Garamond"/>
          <w:sz w:val="22"/>
          <w:szCs w:val="22"/>
          <w:lang w:val="en-GB"/>
        </w:rPr>
        <w:t>, or</w:t>
      </w:r>
      <w:r w:rsidR="00744725"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092A7B" w:rsidRPr="008F663A">
        <w:rPr>
          <w:rFonts w:ascii="Garamond" w:hAnsi="Garamond"/>
          <w:sz w:val="22"/>
          <w:szCs w:val="22"/>
          <w:lang w:val="en-GB"/>
        </w:rPr>
        <w:t xml:space="preserve">of </w:t>
      </w:r>
      <w:r w:rsidR="003E743A" w:rsidRPr="008F663A">
        <w:rPr>
          <w:rFonts w:ascii="Garamond" w:hAnsi="Garamond"/>
          <w:sz w:val="22"/>
          <w:szCs w:val="22"/>
          <w:lang w:val="en-GB"/>
        </w:rPr>
        <w:t xml:space="preserve">which </w:t>
      </w:r>
      <w:r w:rsidR="00744725" w:rsidRPr="008F663A">
        <w:rPr>
          <w:rFonts w:ascii="Garamond" w:hAnsi="Garamond"/>
          <w:sz w:val="22"/>
          <w:szCs w:val="22"/>
          <w:lang w:val="en-GB"/>
        </w:rPr>
        <w:t xml:space="preserve">we or our advisors have </w:t>
      </w:r>
      <w:r w:rsidR="00092A7B" w:rsidRPr="008F663A">
        <w:rPr>
          <w:rFonts w:ascii="Garamond" w:hAnsi="Garamond"/>
          <w:sz w:val="22"/>
          <w:szCs w:val="22"/>
          <w:lang w:val="en-GB"/>
        </w:rPr>
        <w:t xml:space="preserve">subsequently become </w:t>
      </w:r>
      <w:r w:rsidR="00744725" w:rsidRPr="008F663A">
        <w:rPr>
          <w:rFonts w:ascii="Garamond" w:hAnsi="Garamond"/>
          <w:sz w:val="22"/>
          <w:szCs w:val="22"/>
          <w:lang w:val="en-GB"/>
        </w:rPr>
        <w:t xml:space="preserve">legally aware </w:t>
      </w:r>
      <w:r w:rsidR="002964E2" w:rsidRPr="008F663A">
        <w:rPr>
          <w:rFonts w:ascii="Garamond" w:hAnsi="Garamond"/>
          <w:sz w:val="22"/>
          <w:szCs w:val="22"/>
          <w:lang w:val="en-GB"/>
        </w:rPr>
        <w:t xml:space="preserve">from sources </w:t>
      </w:r>
      <w:r w:rsidR="00C91D01" w:rsidRPr="008F663A">
        <w:rPr>
          <w:rFonts w:ascii="Garamond" w:hAnsi="Garamond"/>
          <w:sz w:val="22"/>
          <w:szCs w:val="22"/>
          <w:lang w:val="en-GB"/>
        </w:rPr>
        <w:t>other than</w:t>
      </w:r>
      <w:r w:rsidRPr="008F663A">
        <w:rPr>
          <w:rFonts w:ascii="Garamond" w:hAnsi="Garamond"/>
          <w:sz w:val="22"/>
          <w:szCs w:val="22"/>
          <w:lang w:val="en-GB"/>
        </w:rPr>
        <w:t xml:space="preserve"> the Company and/or the relevant advisors</w:t>
      </w:r>
      <w:r w:rsidR="00A11A0B" w:rsidRPr="008F663A">
        <w:rPr>
          <w:rFonts w:ascii="Garamond" w:hAnsi="Garamond"/>
          <w:sz w:val="22"/>
          <w:szCs w:val="22"/>
          <w:lang w:val="en-GB"/>
        </w:rPr>
        <w:t>, provided that in both cases the</w:t>
      </w:r>
      <w:r w:rsidR="00092A7B" w:rsidRPr="008F663A">
        <w:rPr>
          <w:rFonts w:ascii="Garamond" w:hAnsi="Garamond"/>
          <w:sz w:val="22"/>
          <w:szCs w:val="22"/>
          <w:lang w:val="en-GB"/>
        </w:rPr>
        <w:t xml:space="preserve"> Information</w:t>
      </w:r>
      <w:r w:rsidRPr="008F663A">
        <w:rPr>
          <w:rFonts w:ascii="Garamond" w:hAnsi="Garamond"/>
          <w:sz w:val="22"/>
          <w:szCs w:val="22"/>
          <w:lang w:val="en-GB"/>
        </w:rPr>
        <w:t xml:space="preserve"> w</w:t>
      </w:r>
      <w:r w:rsidR="00092A7B" w:rsidRPr="008F663A">
        <w:rPr>
          <w:rFonts w:ascii="Garamond" w:hAnsi="Garamond"/>
          <w:sz w:val="22"/>
          <w:szCs w:val="22"/>
          <w:lang w:val="en-GB"/>
        </w:rPr>
        <w:t>as</w:t>
      </w:r>
      <w:r w:rsidRPr="008F663A">
        <w:rPr>
          <w:rFonts w:ascii="Garamond" w:hAnsi="Garamond"/>
          <w:sz w:val="22"/>
          <w:szCs w:val="22"/>
          <w:lang w:val="en-GB"/>
        </w:rPr>
        <w:t xml:space="preserve"> not</w:t>
      </w:r>
      <w:r w:rsidR="00A11A0B" w:rsidRPr="008F663A">
        <w:rPr>
          <w:rFonts w:ascii="Garamond" w:hAnsi="Garamond"/>
          <w:sz w:val="22"/>
          <w:szCs w:val="22"/>
          <w:lang w:val="en-GB"/>
        </w:rPr>
        <w:t xml:space="preserve"> obtained </w:t>
      </w:r>
      <w:r w:rsidR="00092A7B" w:rsidRPr="008F663A">
        <w:rPr>
          <w:rFonts w:ascii="Garamond" w:hAnsi="Garamond"/>
          <w:sz w:val="22"/>
          <w:szCs w:val="22"/>
          <w:lang w:val="en-GB"/>
        </w:rPr>
        <w:t xml:space="preserve">by </w:t>
      </w:r>
      <w:r w:rsidR="002964E2" w:rsidRPr="008F663A">
        <w:rPr>
          <w:rFonts w:ascii="Garamond" w:hAnsi="Garamond"/>
          <w:sz w:val="22"/>
          <w:szCs w:val="22"/>
          <w:lang w:val="en-GB"/>
        </w:rPr>
        <w:t>breaching</w:t>
      </w:r>
      <w:r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A11A0B" w:rsidRPr="008F663A">
        <w:rPr>
          <w:rFonts w:ascii="Garamond" w:hAnsi="Garamond"/>
          <w:sz w:val="22"/>
          <w:szCs w:val="22"/>
          <w:lang w:val="en-GB"/>
        </w:rPr>
        <w:t xml:space="preserve">a confidentiality obligation and </w:t>
      </w:r>
      <w:r w:rsidR="00092A7B" w:rsidRPr="008F663A">
        <w:rPr>
          <w:rFonts w:ascii="Garamond" w:hAnsi="Garamond"/>
          <w:sz w:val="22"/>
          <w:szCs w:val="22"/>
          <w:lang w:val="en-GB"/>
        </w:rPr>
        <w:t>the Information is</w:t>
      </w:r>
      <w:r w:rsidRPr="008F663A">
        <w:rPr>
          <w:rFonts w:ascii="Garamond" w:hAnsi="Garamond"/>
          <w:sz w:val="22"/>
          <w:szCs w:val="22"/>
          <w:lang w:val="en-GB"/>
        </w:rPr>
        <w:t xml:space="preserve"> </w:t>
      </w:r>
      <w:r w:rsidR="00A11A0B" w:rsidRPr="008F663A">
        <w:rPr>
          <w:rFonts w:ascii="Garamond" w:hAnsi="Garamond"/>
          <w:sz w:val="22"/>
          <w:szCs w:val="22"/>
          <w:lang w:val="en-GB"/>
        </w:rPr>
        <w:t>not subject to th</w:t>
      </w:r>
      <w:r w:rsidRPr="008F663A">
        <w:rPr>
          <w:rFonts w:ascii="Garamond" w:hAnsi="Garamond"/>
          <w:sz w:val="22"/>
          <w:szCs w:val="22"/>
          <w:lang w:val="en-GB"/>
        </w:rPr>
        <w:t>is</w:t>
      </w:r>
      <w:r w:rsidR="00A11A0B" w:rsidRPr="008F663A">
        <w:rPr>
          <w:rFonts w:ascii="Garamond" w:hAnsi="Garamond"/>
          <w:sz w:val="22"/>
          <w:szCs w:val="22"/>
          <w:lang w:val="en-GB"/>
        </w:rPr>
        <w:t xml:space="preserve"> obligation. </w:t>
      </w:r>
    </w:p>
    <w:p w14:paraId="141A02A8" w14:textId="77777777" w:rsidR="00A11A0B" w:rsidRPr="008F663A" w:rsidRDefault="00A11A0B" w:rsidP="00363A2F">
      <w:pPr>
        <w:pStyle w:val="StandardL1"/>
        <w:numPr>
          <w:ilvl w:val="0"/>
          <w:numId w:val="0"/>
        </w:numPr>
        <w:ind w:left="709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Negotiations</w:t>
      </w:r>
    </w:p>
    <w:p w14:paraId="44E4AEBD" w14:textId="25FD64B7" w:rsidR="00A11A0B" w:rsidRPr="008F663A" w:rsidRDefault="009D1AC0" w:rsidP="008520F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1.16</w:t>
      </w:r>
      <w:r w:rsidR="00A11A0B" w:rsidRPr="008F663A">
        <w:rPr>
          <w:rFonts w:ascii="Garamond" w:hAnsi="Garamond"/>
          <w:sz w:val="22"/>
          <w:szCs w:val="22"/>
        </w:rPr>
        <w:tab/>
        <w:t xml:space="preserve">We </w:t>
      </w:r>
      <w:r w:rsidRPr="008F663A">
        <w:rPr>
          <w:rFonts w:ascii="Garamond" w:hAnsi="Garamond"/>
          <w:sz w:val="22"/>
          <w:szCs w:val="22"/>
        </w:rPr>
        <w:t xml:space="preserve">acknowledge </w:t>
      </w:r>
      <w:r w:rsidR="00A11A0B" w:rsidRPr="008F663A">
        <w:rPr>
          <w:rFonts w:ascii="Garamond" w:hAnsi="Garamond"/>
          <w:sz w:val="22"/>
          <w:szCs w:val="22"/>
        </w:rPr>
        <w:t>your right to negotiate with more than one party at the same time, as well as your right</w:t>
      </w:r>
      <w:r w:rsidR="00DE6CC6" w:rsidRPr="008F663A">
        <w:rPr>
          <w:rFonts w:ascii="Garamond" w:hAnsi="Garamond"/>
          <w:sz w:val="22"/>
          <w:szCs w:val="22"/>
        </w:rPr>
        <w:t xml:space="preserve">, </w:t>
      </w:r>
      <w:r w:rsidR="00092A7B" w:rsidRPr="008F663A">
        <w:rPr>
          <w:rFonts w:ascii="Garamond" w:hAnsi="Garamond"/>
          <w:sz w:val="22"/>
          <w:szCs w:val="22"/>
        </w:rPr>
        <w:t>at</w:t>
      </w:r>
      <w:r w:rsidR="00DE6CC6" w:rsidRPr="008F663A">
        <w:rPr>
          <w:rFonts w:ascii="Garamond" w:hAnsi="Garamond"/>
          <w:sz w:val="22"/>
          <w:szCs w:val="22"/>
        </w:rPr>
        <w:t xml:space="preserve"> any moment and without </w:t>
      </w:r>
      <w:r w:rsidR="008520FA" w:rsidRPr="008F663A">
        <w:rPr>
          <w:rFonts w:ascii="Garamond" w:hAnsi="Garamond"/>
          <w:sz w:val="22"/>
          <w:szCs w:val="22"/>
        </w:rPr>
        <w:t xml:space="preserve">any </w:t>
      </w:r>
      <w:r w:rsidRPr="008F663A">
        <w:rPr>
          <w:rFonts w:ascii="Garamond" w:hAnsi="Garamond"/>
          <w:sz w:val="22"/>
          <w:szCs w:val="22"/>
        </w:rPr>
        <w:t xml:space="preserve">prior </w:t>
      </w:r>
      <w:r w:rsidR="008520FA" w:rsidRPr="008F663A">
        <w:rPr>
          <w:rFonts w:ascii="Garamond" w:hAnsi="Garamond"/>
          <w:sz w:val="22"/>
          <w:szCs w:val="22"/>
        </w:rPr>
        <w:t>notice or obligation towards us</w:t>
      </w:r>
      <w:r w:rsidR="00DE6CC6" w:rsidRPr="008F663A">
        <w:rPr>
          <w:rFonts w:ascii="Garamond" w:hAnsi="Garamond"/>
          <w:sz w:val="22"/>
          <w:szCs w:val="22"/>
        </w:rPr>
        <w:t>,</w:t>
      </w:r>
      <w:r w:rsidR="00A11A0B" w:rsidRPr="008F663A">
        <w:rPr>
          <w:rFonts w:ascii="Garamond" w:hAnsi="Garamond"/>
          <w:sz w:val="22"/>
          <w:szCs w:val="22"/>
        </w:rPr>
        <w:t xml:space="preserve"> to</w:t>
      </w:r>
      <w:r w:rsidR="00DE6CC6" w:rsidRPr="008F663A">
        <w:rPr>
          <w:rFonts w:ascii="Garamond" w:hAnsi="Garamond"/>
          <w:sz w:val="22"/>
          <w:szCs w:val="22"/>
        </w:rPr>
        <w:t>:</w:t>
      </w:r>
    </w:p>
    <w:p w14:paraId="14105BFC" w14:textId="7A608D9C" w:rsidR="00DE6CC6" w:rsidRPr="008F663A" w:rsidRDefault="008C55DE" w:rsidP="00DE6CC6">
      <w:pPr>
        <w:pStyle w:val="BodyText1"/>
        <w:tabs>
          <w:tab w:val="left" w:pos="1418"/>
        </w:tabs>
        <w:ind w:left="1418" w:hanging="709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1.16.1</w:t>
      </w:r>
      <w:r w:rsidR="00DE6CC6" w:rsidRPr="008F663A">
        <w:rPr>
          <w:rFonts w:ascii="Garamond" w:hAnsi="Garamond"/>
          <w:sz w:val="22"/>
          <w:szCs w:val="22"/>
          <w:lang w:val="en-GB"/>
        </w:rPr>
        <w:tab/>
        <w:t xml:space="preserve">negotiate with us and with other parties in compliance with </w:t>
      </w:r>
      <w:r w:rsidRPr="008F663A">
        <w:rPr>
          <w:rFonts w:ascii="Garamond" w:hAnsi="Garamond"/>
          <w:sz w:val="22"/>
          <w:szCs w:val="22"/>
          <w:lang w:val="en-GB"/>
        </w:rPr>
        <w:t xml:space="preserve">the </w:t>
      </w:r>
      <w:r w:rsidR="00DE6CC6" w:rsidRPr="008F663A">
        <w:rPr>
          <w:rFonts w:ascii="Garamond" w:hAnsi="Garamond"/>
          <w:sz w:val="22"/>
          <w:szCs w:val="22"/>
          <w:lang w:val="en-GB"/>
        </w:rPr>
        <w:t xml:space="preserve">timing and </w:t>
      </w:r>
      <w:r w:rsidRPr="008F663A">
        <w:rPr>
          <w:rFonts w:ascii="Garamond" w:hAnsi="Garamond"/>
          <w:sz w:val="22"/>
          <w:szCs w:val="22"/>
          <w:lang w:val="en-GB"/>
        </w:rPr>
        <w:t xml:space="preserve">the </w:t>
      </w:r>
      <w:r w:rsidR="00DE6CC6" w:rsidRPr="008F663A">
        <w:rPr>
          <w:rFonts w:ascii="Garamond" w:hAnsi="Garamond"/>
          <w:sz w:val="22"/>
          <w:szCs w:val="22"/>
          <w:lang w:val="en-GB"/>
        </w:rPr>
        <w:t>condition</w:t>
      </w:r>
      <w:r w:rsidRPr="008F663A">
        <w:rPr>
          <w:rFonts w:ascii="Garamond" w:hAnsi="Garamond"/>
          <w:sz w:val="22"/>
          <w:szCs w:val="22"/>
          <w:lang w:val="en-GB"/>
        </w:rPr>
        <w:t>s</w:t>
      </w:r>
      <w:r w:rsidR="00DE6CC6" w:rsidRPr="008F663A">
        <w:rPr>
          <w:rFonts w:ascii="Garamond" w:hAnsi="Garamond"/>
          <w:sz w:val="22"/>
          <w:szCs w:val="22"/>
          <w:lang w:val="en-GB"/>
        </w:rPr>
        <w:t xml:space="preserve"> you </w:t>
      </w:r>
      <w:r w:rsidRPr="008F663A">
        <w:rPr>
          <w:rFonts w:ascii="Garamond" w:hAnsi="Garamond"/>
          <w:sz w:val="22"/>
          <w:szCs w:val="22"/>
          <w:lang w:val="en-GB"/>
        </w:rPr>
        <w:t>shall</w:t>
      </w:r>
      <w:r w:rsidR="00DE6CC6" w:rsidRPr="008F663A">
        <w:rPr>
          <w:rFonts w:ascii="Garamond" w:hAnsi="Garamond"/>
          <w:sz w:val="22"/>
          <w:szCs w:val="22"/>
          <w:lang w:val="en-GB"/>
        </w:rPr>
        <w:t xml:space="preserve"> determine;</w:t>
      </w:r>
    </w:p>
    <w:p w14:paraId="52A5856C" w14:textId="65259FB7" w:rsidR="00DE6CC6" w:rsidRPr="008F663A" w:rsidRDefault="008C55DE" w:rsidP="00DE6CC6">
      <w:pPr>
        <w:tabs>
          <w:tab w:val="left" w:pos="1134"/>
        </w:tabs>
        <w:spacing w:after="36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1.16.2</w:t>
      </w:r>
      <w:r w:rsidR="00DE6CC6" w:rsidRPr="008F663A">
        <w:rPr>
          <w:rFonts w:ascii="Garamond" w:hAnsi="Garamond"/>
          <w:sz w:val="22"/>
          <w:szCs w:val="22"/>
        </w:rPr>
        <w:tab/>
        <w:t xml:space="preserve">interrupt or suspend, </w:t>
      </w:r>
      <w:r w:rsidR="008520FA" w:rsidRPr="008F663A">
        <w:rPr>
          <w:rFonts w:ascii="Garamond" w:hAnsi="Garamond"/>
          <w:sz w:val="22"/>
          <w:szCs w:val="22"/>
        </w:rPr>
        <w:t>for any reason, the negotiation</w:t>
      </w:r>
      <w:r w:rsidRPr="008F663A">
        <w:rPr>
          <w:rFonts w:ascii="Garamond" w:hAnsi="Garamond"/>
          <w:sz w:val="22"/>
          <w:szCs w:val="22"/>
        </w:rPr>
        <w:t>s</w:t>
      </w:r>
      <w:r w:rsidR="00DE6CC6" w:rsidRPr="008F663A">
        <w:rPr>
          <w:rFonts w:ascii="Garamond" w:hAnsi="Garamond"/>
          <w:sz w:val="22"/>
          <w:szCs w:val="22"/>
        </w:rPr>
        <w:t>;</w:t>
      </w:r>
    </w:p>
    <w:p w14:paraId="32FC66E3" w14:textId="114593A8" w:rsidR="00DE6CC6" w:rsidRPr="008F663A" w:rsidRDefault="008C55DE" w:rsidP="00DE6CC6">
      <w:pPr>
        <w:tabs>
          <w:tab w:val="left" w:pos="1134"/>
        </w:tabs>
        <w:spacing w:after="36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1.16.3</w:t>
      </w:r>
      <w:r w:rsidR="00DE6CC6" w:rsidRPr="008F663A">
        <w:rPr>
          <w:rFonts w:ascii="Garamond" w:hAnsi="Garamond"/>
          <w:sz w:val="22"/>
          <w:szCs w:val="22"/>
        </w:rPr>
        <w:tab/>
        <w:t>accept or refuse any offer you may receive or refuse all of them;</w:t>
      </w:r>
      <w:r w:rsidR="00D11191" w:rsidRPr="008F663A">
        <w:rPr>
          <w:rFonts w:ascii="Garamond" w:hAnsi="Garamond"/>
          <w:sz w:val="22"/>
          <w:szCs w:val="22"/>
        </w:rPr>
        <w:t xml:space="preserve"> and</w:t>
      </w:r>
    </w:p>
    <w:p w14:paraId="1803E676" w14:textId="7422C1C3" w:rsidR="00DE6CC6" w:rsidRPr="008F663A" w:rsidRDefault="008C55DE" w:rsidP="00DE6CC6">
      <w:pPr>
        <w:tabs>
          <w:tab w:val="left" w:pos="1134"/>
        </w:tabs>
        <w:spacing w:after="36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lastRenderedPageBreak/>
        <w:t>1.16.4</w:t>
      </w:r>
      <w:r w:rsidR="008520FA" w:rsidRPr="008F663A">
        <w:rPr>
          <w:rFonts w:ascii="Garamond" w:hAnsi="Garamond"/>
          <w:sz w:val="22"/>
          <w:szCs w:val="22"/>
        </w:rPr>
        <w:tab/>
        <w:t>complete</w:t>
      </w:r>
      <w:r w:rsidR="00DE6CC6" w:rsidRPr="008F663A">
        <w:rPr>
          <w:rFonts w:ascii="Garamond" w:hAnsi="Garamond"/>
          <w:sz w:val="22"/>
          <w:szCs w:val="22"/>
        </w:rPr>
        <w:t xml:space="preserve"> </w:t>
      </w:r>
      <w:r w:rsidR="008520FA" w:rsidRPr="008F663A">
        <w:rPr>
          <w:rFonts w:ascii="Garamond" w:hAnsi="Garamond"/>
          <w:sz w:val="22"/>
          <w:szCs w:val="22"/>
        </w:rPr>
        <w:t>the</w:t>
      </w:r>
      <w:r w:rsidRPr="008F663A">
        <w:rPr>
          <w:rFonts w:ascii="Garamond" w:hAnsi="Garamond"/>
          <w:sz w:val="22"/>
          <w:szCs w:val="22"/>
        </w:rPr>
        <w:t xml:space="preserve"> transfer </w:t>
      </w:r>
      <w:r w:rsidR="008520FA" w:rsidRPr="008F663A">
        <w:rPr>
          <w:rFonts w:ascii="Garamond" w:hAnsi="Garamond"/>
          <w:sz w:val="22"/>
          <w:szCs w:val="22"/>
        </w:rPr>
        <w:t xml:space="preserve">of </w:t>
      </w:r>
      <w:r w:rsidR="007B1A89" w:rsidRPr="008F663A">
        <w:rPr>
          <w:rFonts w:ascii="Garamond" w:hAnsi="Garamond"/>
          <w:sz w:val="22"/>
          <w:szCs w:val="22"/>
        </w:rPr>
        <w:t xml:space="preserve">the </w:t>
      </w:r>
      <w:r w:rsidRPr="008F663A">
        <w:rPr>
          <w:rFonts w:ascii="Garamond" w:hAnsi="Garamond"/>
          <w:sz w:val="22"/>
          <w:szCs w:val="22"/>
        </w:rPr>
        <w:t xml:space="preserve">Property </w:t>
      </w:r>
      <w:r w:rsidR="00092A7B" w:rsidRPr="008F663A">
        <w:rPr>
          <w:rFonts w:ascii="Garamond" w:hAnsi="Garamond"/>
          <w:sz w:val="22"/>
          <w:szCs w:val="22"/>
        </w:rPr>
        <w:t>to</w:t>
      </w:r>
      <w:r w:rsidR="00DE6CC6" w:rsidRPr="008F663A">
        <w:rPr>
          <w:rFonts w:ascii="Garamond" w:hAnsi="Garamond"/>
          <w:sz w:val="22"/>
          <w:szCs w:val="22"/>
        </w:rPr>
        <w:t xml:space="preserve"> other parties.</w:t>
      </w:r>
    </w:p>
    <w:p w14:paraId="68AD0818" w14:textId="77777777" w:rsidR="00DE6CC6" w:rsidRPr="008F663A" w:rsidRDefault="00DE6CC6" w:rsidP="00363A2F">
      <w:pPr>
        <w:pStyle w:val="StandardL1"/>
        <w:numPr>
          <w:ilvl w:val="0"/>
          <w:numId w:val="0"/>
        </w:numPr>
        <w:ind w:left="862" w:hanging="720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Liability</w:t>
      </w:r>
    </w:p>
    <w:p w14:paraId="511C68A5" w14:textId="4C3CC87D" w:rsidR="00DE6CC6" w:rsidRPr="008F663A" w:rsidRDefault="008C55DE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1.17</w:t>
      </w:r>
      <w:r w:rsidR="00DE6CC6" w:rsidRPr="008F663A">
        <w:rPr>
          <w:rFonts w:ascii="Garamond" w:hAnsi="Garamond"/>
          <w:sz w:val="22"/>
          <w:szCs w:val="22"/>
        </w:rPr>
        <w:tab/>
        <w:t xml:space="preserve">We </w:t>
      </w:r>
      <w:r w:rsidRPr="008F663A">
        <w:rPr>
          <w:rFonts w:ascii="Garamond" w:hAnsi="Garamond"/>
          <w:sz w:val="22"/>
          <w:szCs w:val="22"/>
        </w:rPr>
        <w:t xml:space="preserve">shall be </w:t>
      </w:r>
      <w:r w:rsidR="00DE6CC6" w:rsidRPr="008F663A">
        <w:rPr>
          <w:rFonts w:ascii="Garamond" w:hAnsi="Garamond"/>
          <w:sz w:val="22"/>
          <w:szCs w:val="22"/>
        </w:rPr>
        <w:t xml:space="preserve">fully and exclusively liable in relation to the decision we </w:t>
      </w:r>
      <w:r w:rsidRPr="008F663A">
        <w:rPr>
          <w:rFonts w:ascii="Garamond" w:hAnsi="Garamond"/>
          <w:sz w:val="22"/>
          <w:szCs w:val="22"/>
        </w:rPr>
        <w:t xml:space="preserve">shall take </w:t>
      </w:r>
      <w:r w:rsidR="00DE6CC6" w:rsidRPr="008F663A">
        <w:rPr>
          <w:rFonts w:ascii="Garamond" w:hAnsi="Garamond"/>
          <w:sz w:val="22"/>
          <w:szCs w:val="22"/>
        </w:rPr>
        <w:t xml:space="preserve">on the basis of </w:t>
      </w:r>
      <w:r w:rsidR="007B1A89" w:rsidRPr="008F663A">
        <w:rPr>
          <w:rFonts w:ascii="Garamond" w:hAnsi="Garamond"/>
          <w:sz w:val="22"/>
          <w:szCs w:val="22"/>
        </w:rPr>
        <w:t xml:space="preserve">the </w:t>
      </w:r>
      <w:r w:rsidR="00DE6CC6" w:rsidRPr="008F663A">
        <w:rPr>
          <w:rFonts w:ascii="Garamond" w:hAnsi="Garamond"/>
          <w:sz w:val="22"/>
          <w:szCs w:val="22"/>
        </w:rPr>
        <w:t xml:space="preserve">Information and, in the case </w:t>
      </w:r>
      <w:r w:rsidR="00092A7B" w:rsidRPr="008F663A">
        <w:rPr>
          <w:rFonts w:ascii="Garamond" w:hAnsi="Garamond"/>
          <w:sz w:val="22"/>
          <w:szCs w:val="22"/>
        </w:rPr>
        <w:t xml:space="preserve">that </w:t>
      </w:r>
      <w:r w:rsidR="00DE6CC6" w:rsidRPr="008F663A">
        <w:rPr>
          <w:rFonts w:ascii="Garamond" w:hAnsi="Garamond"/>
          <w:sz w:val="22"/>
          <w:szCs w:val="22"/>
        </w:rPr>
        <w:t xml:space="preserve">we decide to </w:t>
      </w:r>
      <w:r w:rsidRPr="008F663A">
        <w:rPr>
          <w:rFonts w:ascii="Garamond" w:hAnsi="Garamond"/>
          <w:sz w:val="22"/>
          <w:szCs w:val="22"/>
        </w:rPr>
        <w:t>complete</w:t>
      </w:r>
      <w:r w:rsidR="00DE6CC6" w:rsidRPr="008F663A">
        <w:rPr>
          <w:rFonts w:ascii="Garamond" w:hAnsi="Garamond"/>
          <w:sz w:val="22"/>
          <w:szCs w:val="22"/>
        </w:rPr>
        <w:t xml:space="preserve"> the</w:t>
      </w:r>
      <w:r w:rsidR="007937DD" w:rsidRPr="008F663A">
        <w:rPr>
          <w:rFonts w:ascii="Garamond" w:hAnsi="Garamond"/>
          <w:sz w:val="22"/>
          <w:szCs w:val="22"/>
        </w:rPr>
        <w:t xml:space="preserve"> purchase of the Property</w:t>
      </w:r>
      <w:r w:rsidR="00DE6CC6" w:rsidRPr="008F663A">
        <w:rPr>
          <w:rFonts w:ascii="Garamond" w:hAnsi="Garamond"/>
          <w:sz w:val="22"/>
          <w:szCs w:val="22"/>
        </w:rPr>
        <w:t xml:space="preserve">, we </w:t>
      </w:r>
      <w:r w:rsidRPr="008F663A">
        <w:rPr>
          <w:rFonts w:ascii="Garamond" w:hAnsi="Garamond"/>
          <w:sz w:val="22"/>
          <w:szCs w:val="22"/>
        </w:rPr>
        <w:t xml:space="preserve">acknowledge </w:t>
      </w:r>
      <w:r w:rsidR="00092A7B" w:rsidRPr="008F663A">
        <w:rPr>
          <w:rFonts w:ascii="Garamond" w:hAnsi="Garamond"/>
          <w:sz w:val="22"/>
          <w:szCs w:val="22"/>
        </w:rPr>
        <w:t xml:space="preserve">that we have </w:t>
      </w:r>
      <w:r w:rsidR="003D3474" w:rsidRPr="008F663A">
        <w:rPr>
          <w:rFonts w:ascii="Garamond" w:hAnsi="Garamond"/>
          <w:sz w:val="22"/>
          <w:szCs w:val="22"/>
        </w:rPr>
        <w:t xml:space="preserve">not </w:t>
      </w:r>
      <w:r w:rsidR="003D443B" w:rsidRPr="008F663A">
        <w:rPr>
          <w:rFonts w:ascii="Garamond" w:hAnsi="Garamond"/>
          <w:sz w:val="22"/>
          <w:szCs w:val="22"/>
        </w:rPr>
        <w:t xml:space="preserve">relied upon </w:t>
      </w:r>
      <w:r w:rsidRPr="008F663A">
        <w:rPr>
          <w:rFonts w:ascii="Garamond" w:hAnsi="Garamond"/>
          <w:sz w:val="22"/>
          <w:szCs w:val="22"/>
        </w:rPr>
        <w:t xml:space="preserve">any </w:t>
      </w:r>
      <w:r w:rsidR="003D443B" w:rsidRPr="008F663A">
        <w:rPr>
          <w:rFonts w:ascii="Garamond" w:hAnsi="Garamond"/>
          <w:sz w:val="22"/>
          <w:szCs w:val="22"/>
        </w:rPr>
        <w:t xml:space="preserve">statement or guarantee </w:t>
      </w:r>
      <w:r w:rsidRPr="008F663A">
        <w:rPr>
          <w:rFonts w:ascii="Garamond" w:hAnsi="Garamond"/>
          <w:sz w:val="22"/>
          <w:szCs w:val="22"/>
        </w:rPr>
        <w:t xml:space="preserve">except </w:t>
      </w:r>
      <w:r w:rsidR="003D443B" w:rsidRPr="008F663A">
        <w:rPr>
          <w:rFonts w:ascii="Garamond" w:hAnsi="Garamond"/>
          <w:sz w:val="22"/>
          <w:szCs w:val="22"/>
        </w:rPr>
        <w:t xml:space="preserve">those expressly </w:t>
      </w:r>
      <w:r w:rsidRPr="008F663A">
        <w:rPr>
          <w:rFonts w:ascii="Garamond" w:hAnsi="Garamond"/>
          <w:sz w:val="22"/>
          <w:szCs w:val="22"/>
        </w:rPr>
        <w:t>mentioned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="003D443B" w:rsidRPr="008F663A">
        <w:rPr>
          <w:rFonts w:ascii="Garamond" w:hAnsi="Garamond"/>
          <w:sz w:val="22"/>
          <w:szCs w:val="22"/>
        </w:rPr>
        <w:t xml:space="preserve">in the sale </w:t>
      </w:r>
      <w:r w:rsidR="00B46105">
        <w:rPr>
          <w:rFonts w:ascii="Garamond" w:hAnsi="Garamond"/>
          <w:sz w:val="22"/>
          <w:szCs w:val="22"/>
        </w:rPr>
        <w:t>and purchase agreement</w:t>
      </w:r>
      <w:r w:rsidR="003D443B" w:rsidRPr="008F663A">
        <w:rPr>
          <w:rFonts w:ascii="Garamond" w:hAnsi="Garamond"/>
          <w:sz w:val="22"/>
          <w:szCs w:val="22"/>
        </w:rPr>
        <w:t xml:space="preserve">. </w:t>
      </w:r>
    </w:p>
    <w:p w14:paraId="49E7594F" w14:textId="25033AFC" w:rsidR="003D443B" w:rsidRPr="008F663A" w:rsidRDefault="008C55DE" w:rsidP="00DE6CC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1.18</w:t>
      </w:r>
      <w:r w:rsidR="003D443B" w:rsidRPr="008F663A">
        <w:rPr>
          <w:rFonts w:ascii="Garamond" w:hAnsi="Garamond"/>
          <w:sz w:val="22"/>
          <w:szCs w:val="22"/>
        </w:rPr>
        <w:tab/>
        <w:t xml:space="preserve">We undertake to </w:t>
      </w:r>
      <w:r w:rsidR="003D3474" w:rsidRPr="008F663A">
        <w:rPr>
          <w:rFonts w:ascii="Garamond" w:hAnsi="Garamond"/>
          <w:sz w:val="22"/>
          <w:szCs w:val="22"/>
        </w:rPr>
        <w:t xml:space="preserve">hold you </w:t>
      </w:r>
      <w:r w:rsidRPr="008F663A">
        <w:rPr>
          <w:rFonts w:ascii="Garamond" w:hAnsi="Garamond"/>
          <w:sz w:val="22"/>
          <w:szCs w:val="22"/>
        </w:rPr>
        <w:t xml:space="preserve">harmless and indemnify </w:t>
      </w:r>
      <w:r w:rsidR="003D443B" w:rsidRPr="008F663A">
        <w:rPr>
          <w:rFonts w:ascii="Garamond" w:hAnsi="Garamond"/>
          <w:sz w:val="22"/>
          <w:szCs w:val="22"/>
        </w:rPr>
        <w:t xml:space="preserve">you from any </w:t>
      </w:r>
      <w:r w:rsidR="00B65291" w:rsidRPr="008F663A">
        <w:rPr>
          <w:rFonts w:ascii="Garamond" w:hAnsi="Garamond"/>
          <w:sz w:val="22"/>
          <w:szCs w:val="22"/>
        </w:rPr>
        <w:t>loss, harm, cost</w:t>
      </w:r>
      <w:r w:rsidR="00092A7B" w:rsidRPr="008F663A">
        <w:rPr>
          <w:rFonts w:ascii="Garamond" w:hAnsi="Garamond"/>
          <w:sz w:val="22"/>
          <w:szCs w:val="22"/>
        </w:rPr>
        <w:t>s</w:t>
      </w:r>
      <w:r w:rsidR="00B65291" w:rsidRPr="008F663A">
        <w:rPr>
          <w:rFonts w:ascii="Garamond" w:hAnsi="Garamond"/>
          <w:sz w:val="22"/>
          <w:szCs w:val="22"/>
        </w:rPr>
        <w:t xml:space="preserve"> or expense</w:t>
      </w:r>
      <w:r w:rsidR="00092A7B" w:rsidRPr="008F663A">
        <w:rPr>
          <w:rFonts w:ascii="Garamond" w:hAnsi="Garamond"/>
          <w:sz w:val="22"/>
          <w:szCs w:val="22"/>
        </w:rPr>
        <w:t>s</w:t>
      </w:r>
      <w:r w:rsidR="00B65291" w:rsidRPr="008F663A">
        <w:rPr>
          <w:rFonts w:ascii="Garamond" w:hAnsi="Garamond"/>
          <w:sz w:val="22"/>
          <w:szCs w:val="22"/>
        </w:rPr>
        <w:t xml:space="preserve"> (including the legal </w:t>
      </w:r>
      <w:r w:rsidR="003E4AD9" w:rsidRPr="008F663A">
        <w:rPr>
          <w:rFonts w:ascii="Garamond" w:hAnsi="Garamond"/>
          <w:sz w:val="22"/>
          <w:szCs w:val="22"/>
        </w:rPr>
        <w:t xml:space="preserve">costs </w:t>
      </w:r>
      <w:r w:rsidR="00B65291" w:rsidRPr="008F663A">
        <w:rPr>
          <w:rFonts w:ascii="Garamond" w:hAnsi="Garamond"/>
          <w:sz w:val="22"/>
          <w:szCs w:val="22"/>
        </w:rPr>
        <w:t>and transaction</w:t>
      </w:r>
      <w:r w:rsidR="003E4AD9" w:rsidRPr="008F663A">
        <w:rPr>
          <w:rFonts w:ascii="Garamond" w:hAnsi="Garamond"/>
          <w:sz w:val="22"/>
          <w:szCs w:val="22"/>
        </w:rPr>
        <w:t xml:space="preserve"> costs, if any</w:t>
      </w:r>
      <w:r w:rsidR="00B65291" w:rsidRPr="008F663A">
        <w:rPr>
          <w:rFonts w:ascii="Garamond" w:hAnsi="Garamond"/>
          <w:sz w:val="22"/>
          <w:szCs w:val="22"/>
        </w:rPr>
        <w:t>), arising from the breach of th</w:t>
      </w:r>
      <w:r w:rsidR="003E4AD9" w:rsidRPr="008F663A">
        <w:rPr>
          <w:rFonts w:ascii="Garamond" w:hAnsi="Garamond"/>
          <w:sz w:val="22"/>
          <w:szCs w:val="22"/>
        </w:rPr>
        <w:t>e clauses of this c</w:t>
      </w:r>
      <w:r w:rsidR="00B65291" w:rsidRPr="008F663A">
        <w:rPr>
          <w:rFonts w:ascii="Garamond" w:hAnsi="Garamond"/>
          <w:sz w:val="22"/>
          <w:szCs w:val="22"/>
        </w:rPr>
        <w:t xml:space="preserve">onfidentiality agreement </w:t>
      </w:r>
      <w:r w:rsidR="00137823" w:rsidRPr="008F663A">
        <w:rPr>
          <w:rFonts w:ascii="Garamond" w:hAnsi="Garamond"/>
          <w:sz w:val="22"/>
          <w:szCs w:val="22"/>
        </w:rPr>
        <w:t>by us</w:t>
      </w:r>
      <w:r w:rsidR="00B65291" w:rsidRPr="008F663A">
        <w:rPr>
          <w:rFonts w:ascii="Garamond" w:hAnsi="Garamond"/>
          <w:sz w:val="22"/>
          <w:szCs w:val="22"/>
        </w:rPr>
        <w:t xml:space="preserve"> or by one of our representative</w:t>
      </w:r>
      <w:r w:rsidR="00092A7B" w:rsidRPr="008F663A">
        <w:rPr>
          <w:rFonts w:ascii="Garamond" w:hAnsi="Garamond"/>
          <w:sz w:val="22"/>
          <w:szCs w:val="22"/>
        </w:rPr>
        <w:t>s</w:t>
      </w:r>
      <w:r w:rsidR="00B65291" w:rsidRPr="008F663A">
        <w:rPr>
          <w:rFonts w:ascii="Garamond" w:hAnsi="Garamond"/>
          <w:sz w:val="22"/>
          <w:szCs w:val="22"/>
        </w:rPr>
        <w:t xml:space="preserve">, </w:t>
      </w:r>
      <w:r w:rsidR="003D3474" w:rsidRPr="008F663A">
        <w:rPr>
          <w:rFonts w:ascii="Garamond" w:hAnsi="Garamond"/>
          <w:sz w:val="22"/>
          <w:szCs w:val="22"/>
        </w:rPr>
        <w:t>officers</w:t>
      </w:r>
      <w:r w:rsidR="00B65291" w:rsidRPr="008F663A">
        <w:rPr>
          <w:rFonts w:ascii="Garamond" w:hAnsi="Garamond"/>
          <w:sz w:val="22"/>
          <w:szCs w:val="22"/>
        </w:rPr>
        <w:t>, employees, collaborators</w:t>
      </w:r>
      <w:r w:rsidR="003D3474" w:rsidRPr="008F663A">
        <w:rPr>
          <w:rFonts w:ascii="Garamond" w:hAnsi="Garamond"/>
          <w:sz w:val="22"/>
          <w:szCs w:val="22"/>
        </w:rPr>
        <w:t>,</w:t>
      </w:r>
      <w:r w:rsidR="00B65291" w:rsidRPr="008F663A">
        <w:rPr>
          <w:rFonts w:ascii="Garamond" w:hAnsi="Garamond"/>
          <w:sz w:val="22"/>
          <w:szCs w:val="22"/>
        </w:rPr>
        <w:t xml:space="preserve"> </w:t>
      </w:r>
      <w:r w:rsidR="003E4AD9" w:rsidRPr="008F663A">
        <w:rPr>
          <w:rFonts w:ascii="Garamond" w:hAnsi="Garamond"/>
          <w:sz w:val="22"/>
          <w:szCs w:val="22"/>
        </w:rPr>
        <w:t xml:space="preserve">agents </w:t>
      </w:r>
      <w:r w:rsidR="00B65291" w:rsidRPr="008F663A">
        <w:rPr>
          <w:rFonts w:ascii="Garamond" w:hAnsi="Garamond"/>
          <w:sz w:val="22"/>
          <w:szCs w:val="22"/>
        </w:rPr>
        <w:t>and</w:t>
      </w:r>
      <w:r w:rsidR="003E4AD9" w:rsidRPr="008F663A">
        <w:rPr>
          <w:rFonts w:ascii="Garamond" w:hAnsi="Garamond"/>
          <w:sz w:val="22"/>
          <w:szCs w:val="22"/>
        </w:rPr>
        <w:t>/or advisors</w:t>
      </w:r>
      <w:r w:rsidR="00B65291" w:rsidRPr="008F663A">
        <w:rPr>
          <w:rFonts w:ascii="Garamond" w:hAnsi="Garamond"/>
          <w:sz w:val="22"/>
          <w:szCs w:val="22"/>
        </w:rPr>
        <w:t xml:space="preserve">. </w:t>
      </w:r>
    </w:p>
    <w:p w14:paraId="4B59FD98" w14:textId="77777777" w:rsidR="00B65291" w:rsidRPr="008F663A" w:rsidRDefault="00B65291" w:rsidP="00363A2F">
      <w:pPr>
        <w:pStyle w:val="StandardL1"/>
        <w:numPr>
          <w:ilvl w:val="0"/>
          <w:numId w:val="0"/>
        </w:numPr>
        <w:ind w:left="862" w:hanging="720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Activities following the termination of negotiations</w:t>
      </w:r>
    </w:p>
    <w:p w14:paraId="56629E83" w14:textId="07FA96AA" w:rsidR="00B65291" w:rsidRPr="008F663A" w:rsidRDefault="003E4AD9" w:rsidP="00465831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1.19</w:t>
      </w:r>
      <w:r w:rsidR="00B65291" w:rsidRPr="008F663A">
        <w:rPr>
          <w:rFonts w:ascii="Garamond" w:hAnsi="Garamond"/>
          <w:sz w:val="22"/>
          <w:szCs w:val="22"/>
        </w:rPr>
        <w:tab/>
        <w:t xml:space="preserve">Should the negotiations for purchasing </w:t>
      </w:r>
      <w:r w:rsidR="00465831" w:rsidRPr="008F663A">
        <w:rPr>
          <w:rFonts w:ascii="Garamond" w:hAnsi="Garamond"/>
          <w:sz w:val="22"/>
          <w:szCs w:val="22"/>
        </w:rPr>
        <w:t>the</w:t>
      </w:r>
      <w:r w:rsidR="00B65291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Hotel </w:t>
      </w:r>
      <w:r w:rsidR="00137823" w:rsidRPr="008F663A">
        <w:rPr>
          <w:rFonts w:ascii="Garamond" w:hAnsi="Garamond"/>
          <w:sz w:val="22"/>
          <w:szCs w:val="22"/>
        </w:rPr>
        <w:t>by us</w:t>
      </w:r>
      <w:r w:rsidR="007B1A89" w:rsidRPr="008F663A">
        <w:rPr>
          <w:rFonts w:ascii="Garamond" w:hAnsi="Garamond"/>
          <w:sz w:val="22"/>
          <w:szCs w:val="22"/>
        </w:rPr>
        <w:t xml:space="preserve"> </w:t>
      </w:r>
      <w:r w:rsidR="00B65291" w:rsidRPr="008F663A">
        <w:rPr>
          <w:rFonts w:ascii="Garamond" w:hAnsi="Garamond"/>
          <w:sz w:val="22"/>
          <w:szCs w:val="22"/>
        </w:rPr>
        <w:t xml:space="preserve">be interrupted for any reason or, </w:t>
      </w:r>
      <w:r w:rsidR="00F76AC5" w:rsidRPr="008F663A">
        <w:rPr>
          <w:rFonts w:ascii="Garamond" w:hAnsi="Garamond"/>
          <w:sz w:val="22"/>
          <w:szCs w:val="22"/>
        </w:rPr>
        <w:t>in any event</w:t>
      </w:r>
      <w:r w:rsidR="00B65291" w:rsidRPr="008F663A">
        <w:rPr>
          <w:rFonts w:ascii="Garamond" w:hAnsi="Garamond"/>
          <w:sz w:val="22"/>
          <w:szCs w:val="22"/>
        </w:rPr>
        <w:t xml:space="preserve">, at your request, we </w:t>
      </w:r>
      <w:r w:rsidRPr="008F663A">
        <w:rPr>
          <w:rFonts w:ascii="Garamond" w:hAnsi="Garamond"/>
          <w:sz w:val="22"/>
          <w:szCs w:val="22"/>
        </w:rPr>
        <w:t>shall</w:t>
      </w:r>
      <w:r w:rsidR="00B65291" w:rsidRPr="008F663A">
        <w:rPr>
          <w:rFonts w:ascii="Garamond" w:hAnsi="Garamond"/>
          <w:sz w:val="22"/>
          <w:szCs w:val="22"/>
        </w:rPr>
        <w:t>:</w:t>
      </w:r>
    </w:p>
    <w:p w14:paraId="2067EFD1" w14:textId="3372A551" w:rsidR="00813574" w:rsidRPr="008F663A" w:rsidRDefault="00813574" w:rsidP="000700B2">
      <w:pPr>
        <w:tabs>
          <w:tab w:val="left" w:pos="1134"/>
        </w:tabs>
        <w:spacing w:after="12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(a)</w:t>
      </w:r>
      <w:r w:rsidRPr="008F663A">
        <w:rPr>
          <w:rFonts w:ascii="Garamond" w:hAnsi="Garamond"/>
          <w:sz w:val="22"/>
          <w:szCs w:val="22"/>
        </w:rPr>
        <w:tab/>
        <w:t xml:space="preserve">return to you or </w:t>
      </w:r>
      <w:r w:rsidR="00E51BF2" w:rsidRPr="008F663A">
        <w:rPr>
          <w:rFonts w:ascii="Garamond" w:hAnsi="Garamond"/>
          <w:sz w:val="22"/>
          <w:szCs w:val="22"/>
        </w:rPr>
        <w:t xml:space="preserve">to </w:t>
      </w:r>
      <w:r w:rsidRPr="008F663A">
        <w:rPr>
          <w:rFonts w:ascii="Garamond" w:hAnsi="Garamond"/>
          <w:sz w:val="22"/>
          <w:szCs w:val="22"/>
        </w:rPr>
        <w:t xml:space="preserve">your </w:t>
      </w:r>
      <w:r w:rsidR="00E51BF2" w:rsidRPr="008F663A">
        <w:rPr>
          <w:rFonts w:ascii="Garamond" w:hAnsi="Garamond"/>
          <w:sz w:val="22"/>
          <w:szCs w:val="22"/>
        </w:rPr>
        <w:t>advisor</w:t>
      </w:r>
      <w:r w:rsidR="00F76AC5" w:rsidRPr="008F663A">
        <w:rPr>
          <w:rFonts w:ascii="Garamond" w:hAnsi="Garamond"/>
          <w:sz w:val="22"/>
          <w:szCs w:val="22"/>
        </w:rPr>
        <w:t>s</w:t>
      </w:r>
      <w:r w:rsidR="00E51BF2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all the copies of each document containing or </w:t>
      </w:r>
      <w:r w:rsidR="00E51BF2" w:rsidRPr="008F663A">
        <w:rPr>
          <w:rFonts w:ascii="Garamond" w:hAnsi="Garamond"/>
          <w:sz w:val="22"/>
          <w:szCs w:val="22"/>
        </w:rPr>
        <w:t xml:space="preserve">reflecting any </w:t>
      </w:r>
      <w:r w:rsidRPr="008F663A">
        <w:rPr>
          <w:rFonts w:ascii="Garamond" w:hAnsi="Garamond"/>
          <w:sz w:val="22"/>
          <w:szCs w:val="22"/>
        </w:rPr>
        <w:t>Information;</w:t>
      </w:r>
    </w:p>
    <w:p w14:paraId="4E67F1CD" w14:textId="73ACBF8F" w:rsidR="00B65291" w:rsidRPr="008F663A" w:rsidRDefault="00813574" w:rsidP="000700B2">
      <w:pPr>
        <w:tabs>
          <w:tab w:val="left" w:pos="1134"/>
        </w:tabs>
        <w:spacing w:after="12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(b)</w:t>
      </w:r>
      <w:r w:rsidRPr="008F663A">
        <w:rPr>
          <w:rFonts w:ascii="Garamond" w:hAnsi="Garamond"/>
          <w:sz w:val="22"/>
          <w:szCs w:val="22"/>
        </w:rPr>
        <w:tab/>
        <w:t xml:space="preserve">destroy all the copies of each note, analysis, </w:t>
      </w:r>
      <w:r w:rsidR="00E51BF2" w:rsidRPr="008F663A">
        <w:rPr>
          <w:rFonts w:ascii="Garamond" w:hAnsi="Garamond"/>
          <w:sz w:val="22"/>
          <w:szCs w:val="22"/>
        </w:rPr>
        <w:t xml:space="preserve">calculation, study </w:t>
      </w:r>
      <w:r w:rsidRPr="008F663A">
        <w:rPr>
          <w:rFonts w:ascii="Garamond" w:hAnsi="Garamond"/>
          <w:sz w:val="22"/>
          <w:szCs w:val="22"/>
        </w:rPr>
        <w:t>or other document</w:t>
      </w:r>
      <w:r w:rsidR="00E51BF2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>containing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or referring to </w:t>
      </w:r>
      <w:r w:rsidR="007B1A89" w:rsidRPr="008F663A">
        <w:rPr>
          <w:rFonts w:ascii="Garamond" w:hAnsi="Garamond"/>
          <w:sz w:val="22"/>
          <w:szCs w:val="22"/>
        </w:rPr>
        <w:t xml:space="preserve">or which is </w:t>
      </w:r>
      <w:r w:rsidRPr="008F663A">
        <w:rPr>
          <w:rFonts w:ascii="Garamond" w:hAnsi="Garamond"/>
          <w:sz w:val="22"/>
          <w:szCs w:val="22"/>
        </w:rPr>
        <w:t>bas</w:t>
      </w:r>
      <w:r w:rsidR="007B1A89" w:rsidRPr="008F663A">
        <w:rPr>
          <w:rFonts w:ascii="Garamond" w:hAnsi="Garamond"/>
          <w:sz w:val="22"/>
          <w:szCs w:val="22"/>
        </w:rPr>
        <w:t>ed</w:t>
      </w:r>
      <w:r w:rsidRPr="008F663A">
        <w:rPr>
          <w:rFonts w:ascii="Garamond" w:hAnsi="Garamond"/>
          <w:sz w:val="22"/>
          <w:szCs w:val="22"/>
        </w:rPr>
        <w:t xml:space="preserve"> on or arising from the Information; and</w:t>
      </w:r>
    </w:p>
    <w:p w14:paraId="04B42D41" w14:textId="6B6326D1" w:rsidR="00813574" w:rsidRPr="008F663A" w:rsidRDefault="00813574" w:rsidP="000700B2">
      <w:pPr>
        <w:tabs>
          <w:tab w:val="left" w:pos="1134"/>
        </w:tabs>
        <w:spacing w:after="120" w:line="276" w:lineRule="auto"/>
        <w:ind w:left="1134" w:hanging="425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(c)</w:t>
      </w:r>
      <w:r w:rsidRPr="008F663A">
        <w:rPr>
          <w:rFonts w:ascii="Garamond" w:hAnsi="Garamond"/>
          <w:sz w:val="22"/>
          <w:szCs w:val="22"/>
        </w:rPr>
        <w:tab/>
        <w:t>delete from any computer we have</w:t>
      </w:r>
      <w:r w:rsidR="00137823" w:rsidRPr="008F663A">
        <w:rPr>
          <w:rFonts w:ascii="Garamond" w:hAnsi="Garamond"/>
          <w:sz w:val="22"/>
          <w:szCs w:val="22"/>
        </w:rPr>
        <w:t>,</w:t>
      </w:r>
      <w:r w:rsidRPr="008F663A">
        <w:rPr>
          <w:rFonts w:ascii="Garamond" w:hAnsi="Garamond"/>
          <w:sz w:val="22"/>
          <w:szCs w:val="22"/>
        </w:rPr>
        <w:t xml:space="preserve"> each document or file containing or </w:t>
      </w:r>
      <w:r w:rsidR="00E51BF2" w:rsidRPr="008F663A">
        <w:rPr>
          <w:rFonts w:ascii="Garamond" w:hAnsi="Garamond"/>
          <w:sz w:val="22"/>
          <w:szCs w:val="22"/>
        </w:rPr>
        <w:t xml:space="preserve">reflecting any of </w:t>
      </w:r>
      <w:r w:rsidRPr="008F663A">
        <w:rPr>
          <w:rFonts w:ascii="Garamond" w:hAnsi="Garamond"/>
          <w:sz w:val="22"/>
          <w:szCs w:val="22"/>
        </w:rPr>
        <w:t xml:space="preserve">the Information, </w:t>
      </w:r>
      <w:r w:rsidR="00E51BF2" w:rsidRPr="008F663A">
        <w:rPr>
          <w:rFonts w:ascii="Garamond" w:hAnsi="Garamond"/>
          <w:sz w:val="22"/>
          <w:szCs w:val="22"/>
        </w:rPr>
        <w:t xml:space="preserve">in such a way </w:t>
      </w:r>
      <w:r w:rsidRPr="008F663A">
        <w:rPr>
          <w:rFonts w:ascii="Garamond" w:hAnsi="Garamond"/>
          <w:sz w:val="22"/>
          <w:szCs w:val="22"/>
        </w:rPr>
        <w:t>that</w:t>
      </w:r>
      <w:r w:rsidR="00E51BF2" w:rsidRPr="008F663A">
        <w:rPr>
          <w:rFonts w:ascii="Garamond" w:hAnsi="Garamond"/>
          <w:sz w:val="22"/>
          <w:szCs w:val="22"/>
        </w:rPr>
        <w:t xml:space="preserve"> the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Pr="008F663A">
        <w:rPr>
          <w:rFonts w:ascii="Garamond" w:hAnsi="Garamond"/>
          <w:sz w:val="22"/>
          <w:szCs w:val="22"/>
        </w:rPr>
        <w:t xml:space="preserve">deleted data </w:t>
      </w:r>
      <w:r w:rsidR="00E51BF2" w:rsidRPr="008F663A">
        <w:rPr>
          <w:rFonts w:ascii="Garamond" w:hAnsi="Garamond"/>
          <w:sz w:val="22"/>
          <w:szCs w:val="22"/>
        </w:rPr>
        <w:t>are</w:t>
      </w:r>
      <w:r w:rsidRPr="008F663A">
        <w:rPr>
          <w:rFonts w:ascii="Garamond" w:hAnsi="Garamond"/>
          <w:sz w:val="22"/>
          <w:szCs w:val="22"/>
        </w:rPr>
        <w:t xml:space="preserve"> </w:t>
      </w:r>
      <w:r w:rsidR="00E51BF2" w:rsidRPr="008F663A">
        <w:rPr>
          <w:rFonts w:ascii="Garamond" w:hAnsi="Garamond"/>
          <w:sz w:val="22"/>
          <w:szCs w:val="22"/>
        </w:rPr>
        <w:t xml:space="preserve">permanently </w:t>
      </w:r>
      <w:r w:rsidR="006E3056" w:rsidRPr="008F663A">
        <w:rPr>
          <w:rFonts w:ascii="Garamond" w:hAnsi="Garamond"/>
          <w:sz w:val="22"/>
          <w:szCs w:val="22"/>
        </w:rPr>
        <w:t>irrecoverable</w:t>
      </w:r>
      <w:r w:rsidRPr="008F663A">
        <w:rPr>
          <w:rFonts w:ascii="Garamond" w:hAnsi="Garamond"/>
          <w:sz w:val="22"/>
          <w:szCs w:val="22"/>
        </w:rPr>
        <w:t>.</w:t>
      </w:r>
    </w:p>
    <w:p w14:paraId="0F38B9AF" w14:textId="648B9040" w:rsidR="00813574" w:rsidRPr="008F663A" w:rsidRDefault="00E51BF2" w:rsidP="00B65291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1.20</w:t>
      </w:r>
      <w:r w:rsidR="00813574" w:rsidRPr="008F663A">
        <w:rPr>
          <w:rFonts w:ascii="Garamond" w:hAnsi="Garamond"/>
          <w:sz w:val="22"/>
          <w:szCs w:val="22"/>
        </w:rPr>
        <w:tab/>
        <w:t xml:space="preserve">If we </w:t>
      </w:r>
      <w:r w:rsidR="00465831" w:rsidRPr="008F663A">
        <w:rPr>
          <w:rFonts w:ascii="Garamond" w:hAnsi="Garamond"/>
          <w:sz w:val="22"/>
          <w:szCs w:val="22"/>
        </w:rPr>
        <w:t>are</w:t>
      </w:r>
      <w:r w:rsidR="006E3056" w:rsidRPr="008F663A">
        <w:rPr>
          <w:rFonts w:ascii="Garamond" w:hAnsi="Garamond"/>
          <w:sz w:val="22"/>
          <w:szCs w:val="22"/>
        </w:rPr>
        <w:t xml:space="preserve"> required,</w:t>
      </w:r>
      <w:r w:rsidRPr="008F663A">
        <w:rPr>
          <w:rFonts w:ascii="Garamond" w:hAnsi="Garamond"/>
          <w:sz w:val="22"/>
          <w:szCs w:val="22"/>
        </w:rPr>
        <w:t xml:space="preserve"> for archiving </w:t>
      </w:r>
      <w:r w:rsidR="006622EE" w:rsidRPr="008F663A">
        <w:rPr>
          <w:rFonts w:ascii="Garamond" w:hAnsi="Garamond"/>
          <w:sz w:val="22"/>
          <w:szCs w:val="22"/>
        </w:rPr>
        <w:t xml:space="preserve">and internal auditing </w:t>
      </w:r>
      <w:r w:rsidR="006E3056" w:rsidRPr="008F663A">
        <w:rPr>
          <w:rFonts w:ascii="Garamond" w:hAnsi="Garamond"/>
          <w:sz w:val="22"/>
          <w:szCs w:val="22"/>
        </w:rPr>
        <w:t xml:space="preserve">obligations </w:t>
      </w:r>
      <w:r w:rsidR="006622EE" w:rsidRPr="008F663A">
        <w:rPr>
          <w:rFonts w:ascii="Garamond" w:hAnsi="Garamond"/>
          <w:sz w:val="22"/>
          <w:szCs w:val="22"/>
        </w:rPr>
        <w:t>provided by mandatory</w:t>
      </w:r>
      <w:r w:rsidR="007F6794" w:rsidRPr="008F663A">
        <w:rPr>
          <w:rFonts w:ascii="Arial" w:hAnsi="Arial" w:cs="Arial"/>
          <w:color w:val="3C3C3C"/>
          <w:sz w:val="18"/>
          <w:szCs w:val="18"/>
          <w:shd w:val="clear" w:color="auto" w:fill="FFFFFF"/>
        </w:rPr>
        <w:t xml:space="preserve"> </w:t>
      </w:r>
      <w:r w:rsidR="007F6794" w:rsidRPr="008F663A">
        <w:rPr>
          <w:rFonts w:ascii="Garamond" w:hAnsi="Garamond"/>
          <w:sz w:val="22"/>
          <w:szCs w:val="22"/>
        </w:rPr>
        <w:t xml:space="preserve">rules </w:t>
      </w:r>
      <w:r w:rsidR="006E3056" w:rsidRPr="008F663A">
        <w:rPr>
          <w:rFonts w:ascii="Garamond" w:hAnsi="Garamond"/>
          <w:sz w:val="22"/>
          <w:szCs w:val="22"/>
        </w:rPr>
        <w:t>of</w:t>
      </w:r>
      <w:r w:rsidR="007F6794" w:rsidRPr="008F663A">
        <w:rPr>
          <w:rFonts w:ascii="Garamond" w:hAnsi="Garamond"/>
          <w:sz w:val="22"/>
          <w:szCs w:val="22"/>
        </w:rPr>
        <w:t xml:space="preserve"> </w:t>
      </w:r>
      <w:r w:rsidR="006E3056" w:rsidRPr="008F663A">
        <w:rPr>
          <w:rFonts w:ascii="Garamond" w:hAnsi="Garamond"/>
          <w:sz w:val="22"/>
          <w:szCs w:val="22"/>
        </w:rPr>
        <w:t>law or regulation</w:t>
      </w:r>
      <w:r w:rsidR="00137823" w:rsidRPr="008F663A">
        <w:rPr>
          <w:rFonts w:ascii="Garamond" w:hAnsi="Garamond"/>
          <w:sz w:val="22"/>
          <w:szCs w:val="22"/>
        </w:rPr>
        <w:t>(s)</w:t>
      </w:r>
      <w:r w:rsidR="006622EE" w:rsidRPr="008F663A">
        <w:rPr>
          <w:rFonts w:ascii="Garamond" w:hAnsi="Garamond"/>
          <w:sz w:val="22"/>
          <w:szCs w:val="22"/>
        </w:rPr>
        <w:t xml:space="preserve">, to </w:t>
      </w:r>
      <w:r w:rsidR="007F6794" w:rsidRPr="008F663A">
        <w:rPr>
          <w:rFonts w:ascii="Garamond" w:hAnsi="Garamond"/>
          <w:sz w:val="22"/>
          <w:szCs w:val="22"/>
        </w:rPr>
        <w:t xml:space="preserve">keep </w:t>
      </w:r>
      <w:r w:rsidR="006622EE" w:rsidRPr="008F663A">
        <w:rPr>
          <w:rFonts w:ascii="Garamond" w:hAnsi="Garamond"/>
          <w:sz w:val="22"/>
          <w:szCs w:val="22"/>
        </w:rPr>
        <w:t xml:space="preserve">a copy of </w:t>
      </w:r>
      <w:r w:rsidR="007F6794" w:rsidRPr="008F663A">
        <w:rPr>
          <w:rFonts w:ascii="Garamond" w:hAnsi="Garamond"/>
          <w:sz w:val="22"/>
          <w:szCs w:val="22"/>
        </w:rPr>
        <w:t xml:space="preserve">the </w:t>
      </w:r>
      <w:r w:rsidR="006622EE" w:rsidRPr="008F663A">
        <w:rPr>
          <w:rFonts w:ascii="Garamond" w:hAnsi="Garamond"/>
          <w:sz w:val="22"/>
          <w:szCs w:val="22"/>
        </w:rPr>
        <w:t xml:space="preserve">documentation </w:t>
      </w:r>
      <w:r w:rsidR="007F6794" w:rsidRPr="008F663A">
        <w:rPr>
          <w:rFonts w:ascii="Garamond" w:hAnsi="Garamond"/>
          <w:sz w:val="22"/>
          <w:szCs w:val="22"/>
        </w:rPr>
        <w:t xml:space="preserve">relevant to </w:t>
      </w:r>
      <w:r w:rsidR="006622EE" w:rsidRPr="008F663A">
        <w:rPr>
          <w:rFonts w:ascii="Garamond" w:hAnsi="Garamond"/>
          <w:sz w:val="22"/>
          <w:szCs w:val="22"/>
        </w:rPr>
        <w:t>the Information, we</w:t>
      </w:r>
      <w:r w:rsidR="0004679B" w:rsidRPr="008F663A">
        <w:rPr>
          <w:rFonts w:ascii="Garamond" w:hAnsi="Garamond"/>
          <w:sz w:val="22"/>
          <w:szCs w:val="22"/>
        </w:rPr>
        <w:t xml:space="preserve"> may</w:t>
      </w:r>
      <w:r w:rsidR="006622EE" w:rsidRPr="008F663A">
        <w:rPr>
          <w:rFonts w:ascii="Garamond" w:hAnsi="Garamond"/>
          <w:sz w:val="22"/>
          <w:szCs w:val="22"/>
        </w:rPr>
        <w:t xml:space="preserve"> not </w:t>
      </w:r>
      <w:r w:rsidR="007F6794" w:rsidRPr="008F663A">
        <w:rPr>
          <w:rFonts w:ascii="Garamond" w:hAnsi="Garamond"/>
          <w:sz w:val="22"/>
          <w:szCs w:val="22"/>
        </w:rPr>
        <w:t xml:space="preserve">in any way </w:t>
      </w:r>
      <w:r w:rsidR="006622EE" w:rsidRPr="008F663A">
        <w:rPr>
          <w:rFonts w:ascii="Garamond" w:hAnsi="Garamond"/>
          <w:sz w:val="22"/>
          <w:szCs w:val="22"/>
        </w:rPr>
        <w:t xml:space="preserve">use and/or </w:t>
      </w:r>
      <w:r w:rsidR="007F6794" w:rsidRPr="008F663A">
        <w:rPr>
          <w:rFonts w:ascii="Garamond" w:hAnsi="Garamond"/>
          <w:sz w:val="22"/>
          <w:szCs w:val="22"/>
        </w:rPr>
        <w:t xml:space="preserve">externally disclose </w:t>
      </w:r>
      <w:r w:rsidR="006622EE" w:rsidRPr="008F663A">
        <w:rPr>
          <w:rFonts w:ascii="Garamond" w:hAnsi="Garamond"/>
          <w:sz w:val="22"/>
          <w:szCs w:val="22"/>
        </w:rPr>
        <w:t>the existence and/or the content of such documents and Information.</w:t>
      </w:r>
    </w:p>
    <w:p w14:paraId="0E38225A" w14:textId="5929DF35" w:rsidR="006622EE" w:rsidRPr="008F663A" w:rsidRDefault="007F6794" w:rsidP="00B65291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1.21</w:t>
      </w:r>
      <w:r w:rsidR="006622EE" w:rsidRPr="008F663A">
        <w:rPr>
          <w:rFonts w:ascii="Garamond" w:hAnsi="Garamond"/>
          <w:sz w:val="22"/>
          <w:szCs w:val="22"/>
        </w:rPr>
        <w:tab/>
      </w:r>
      <w:r w:rsidRPr="008F663A">
        <w:rPr>
          <w:rFonts w:ascii="Garamond" w:hAnsi="Garamond"/>
          <w:sz w:val="22"/>
          <w:szCs w:val="22"/>
        </w:rPr>
        <w:t xml:space="preserve">Upon completion of </w:t>
      </w:r>
      <w:r w:rsidR="006622EE" w:rsidRPr="008F663A">
        <w:rPr>
          <w:rFonts w:ascii="Garamond" w:hAnsi="Garamond"/>
          <w:sz w:val="22"/>
          <w:szCs w:val="22"/>
        </w:rPr>
        <w:t xml:space="preserve">the activities </w:t>
      </w:r>
      <w:r w:rsidRPr="008F663A">
        <w:rPr>
          <w:rFonts w:ascii="Garamond" w:hAnsi="Garamond"/>
          <w:sz w:val="22"/>
          <w:szCs w:val="22"/>
        </w:rPr>
        <w:t xml:space="preserve">referred to in </w:t>
      </w:r>
      <w:r w:rsidR="006622EE" w:rsidRPr="008F663A">
        <w:rPr>
          <w:rFonts w:ascii="Garamond" w:hAnsi="Garamond"/>
          <w:sz w:val="22"/>
          <w:szCs w:val="22"/>
        </w:rPr>
        <w:t xml:space="preserve">this </w:t>
      </w:r>
      <w:r w:rsidRPr="008F663A">
        <w:rPr>
          <w:rFonts w:ascii="Garamond" w:hAnsi="Garamond"/>
          <w:sz w:val="22"/>
          <w:szCs w:val="22"/>
        </w:rPr>
        <w:t>article 8</w:t>
      </w:r>
      <w:r w:rsidR="006622EE" w:rsidRPr="008F663A">
        <w:rPr>
          <w:rFonts w:ascii="Garamond" w:hAnsi="Garamond"/>
          <w:sz w:val="22"/>
          <w:szCs w:val="22"/>
        </w:rPr>
        <w:t xml:space="preserve"> and</w:t>
      </w:r>
      <w:r w:rsidRPr="008F663A">
        <w:rPr>
          <w:rFonts w:ascii="Garamond" w:hAnsi="Garamond"/>
          <w:sz w:val="22"/>
          <w:szCs w:val="22"/>
        </w:rPr>
        <w:t xml:space="preserve"> after completing the necessary verifications</w:t>
      </w:r>
      <w:r w:rsidR="006622EE" w:rsidRPr="008F663A">
        <w:rPr>
          <w:rFonts w:ascii="Garamond" w:hAnsi="Garamond"/>
          <w:sz w:val="22"/>
          <w:szCs w:val="22"/>
        </w:rPr>
        <w:t xml:space="preserve">, we </w:t>
      </w:r>
      <w:r w:rsidRPr="008F663A">
        <w:rPr>
          <w:rFonts w:ascii="Garamond" w:hAnsi="Garamond"/>
          <w:sz w:val="22"/>
          <w:szCs w:val="22"/>
        </w:rPr>
        <w:t xml:space="preserve">shall </w:t>
      </w:r>
      <w:r w:rsidR="001458E7" w:rsidRPr="008F663A">
        <w:rPr>
          <w:rFonts w:ascii="Garamond" w:hAnsi="Garamond"/>
          <w:sz w:val="22"/>
          <w:szCs w:val="22"/>
        </w:rPr>
        <w:t>confirm</w:t>
      </w:r>
      <w:r w:rsidR="00465831" w:rsidRPr="008F663A">
        <w:rPr>
          <w:rFonts w:ascii="Garamond" w:hAnsi="Garamond"/>
          <w:sz w:val="22"/>
          <w:szCs w:val="22"/>
        </w:rPr>
        <w:t xml:space="preserve"> </w:t>
      </w:r>
      <w:r w:rsidR="00137823" w:rsidRPr="008F663A">
        <w:rPr>
          <w:rFonts w:ascii="Garamond" w:hAnsi="Garamond"/>
          <w:sz w:val="22"/>
          <w:szCs w:val="22"/>
        </w:rPr>
        <w:t xml:space="preserve">this to </w:t>
      </w:r>
      <w:r w:rsidR="00465831" w:rsidRPr="008F663A">
        <w:rPr>
          <w:rFonts w:ascii="Garamond" w:hAnsi="Garamond"/>
          <w:sz w:val="22"/>
          <w:szCs w:val="22"/>
        </w:rPr>
        <w:t>you</w:t>
      </w:r>
      <w:r w:rsidR="001458E7" w:rsidRPr="008F663A">
        <w:rPr>
          <w:rFonts w:ascii="Garamond" w:hAnsi="Garamond"/>
          <w:sz w:val="22"/>
          <w:szCs w:val="22"/>
        </w:rPr>
        <w:t xml:space="preserve"> in writing without delay.</w:t>
      </w:r>
    </w:p>
    <w:p w14:paraId="1A8A9DE1" w14:textId="37B5BF4F" w:rsidR="000700B2" w:rsidRPr="008F663A" w:rsidRDefault="000700B2" w:rsidP="00363A2F">
      <w:pPr>
        <w:pStyle w:val="StandardL1"/>
        <w:numPr>
          <w:ilvl w:val="0"/>
          <w:numId w:val="0"/>
        </w:numPr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>No representations, warranties and undertaking</w:t>
      </w:r>
      <w:r w:rsidR="0004679B" w:rsidRPr="008F663A">
        <w:rPr>
          <w:rFonts w:ascii="Garamond" w:hAnsi="Garamond"/>
          <w:sz w:val="22"/>
          <w:szCs w:val="22"/>
          <w:lang w:val="en-GB"/>
        </w:rPr>
        <w:t>s</w:t>
      </w:r>
    </w:p>
    <w:p w14:paraId="52D789A5" w14:textId="50D9EADF" w:rsidR="000700B2" w:rsidRPr="008F663A" w:rsidRDefault="007F6794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1.22</w:t>
      </w:r>
      <w:r w:rsidR="000700B2" w:rsidRPr="008F663A">
        <w:rPr>
          <w:rFonts w:ascii="Garamond" w:hAnsi="Garamond"/>
          <w:sz w:val="22"/>
          <w:szCs w:val="22"/>
        </w:rPr>
        <w:tab/>
        <w:t xml:space="preserve">We </w:t>
      </w:r>
      <w:r w:rsidR="00353B7B" w:rsidRPr="008F663A">
        <w:rPr>
          <w:rFonts w:ascii="Garamond" w:hAnsi="Garamond"/>
          <w:sz w:val="22"/>
          <w:szCs w:val="22"/>
        </w:rPr>
        <w:t>acknowledge</w:t>
      </w:r>
      <w:r w:rsidRPr="008F663A">
        <w:rPr>
          <w:rFonts w:ascii="Garamond" w:hAnsi="Garamond"/>
          <w:sz w:val="22"/>
          <w:szCs w:val="22"/>
        </w:rPr>
        <w:t xml:space="preserve"> </w:t>
      </w:r>
      <w:r w:rsidR="000700B2" w:rsidRPr="008F663A">
        <w:rPr>
          <w:rFonts w:ascii="Garamond" w:hAnsi="Garamond"/>
          <w:sz w:val="22"/>
          <w:szCs w:val="22"/>
        </w:rPr>
        <w:t xml:space="preserve">and </w:t>
      </w:r>
      <w:r w:rsidRPr="008F663A">
        <w:rPr>
          <w:rFonts w:ascii="Garamond" w:hAnsi="Garamond"/>
          <w:sz w:val="22"/>
          <w:szCs w:val="22"/>
        </w:rPr>
        <w:t xml:space="preserve">agree </w:t>
      </w:r>
      <w:r w:rsidR="00151C5A" w:rsidRPr="008F663A">
        <w:rPr>
          <w:rFonts w:ascii="Garamond" w:hAnsi="Garamond"/>
          <w:sz w:val="22"/>
          <w:szCs w:val="22"/>
        </w:rPr>
        <w:t xml:space="preserve">that </w:t>
      </w:r>
      <w:r w:rsidRPr="008F663A">
        <w:rPr>
          <w:rFonts w:ascii="Garamond" w:hAnsi="Garamond"/>
          <w:sz w:val="22"/>
          <w:szCs w:val="22"/>
        </w:rPr>
        <w:t xml:space="preserve">any explicit or implicit liability, representation or warranty </w:t>
      </w:r>
      <w:r w:rsidR="0020196E" w:rsidRPr="008F663A">
        <w:rPr>
          <w:rFonts w:ascii="Garamond" w:hAnsi="Garamond"/>
          <w:sz w:val="22"/>
          <w:szCs w:val="22"/>
        </w:rPr>
        <w:t xml:space="preserve">from </w:t>
      </w:r>
      <w:r w:rsidR="00137823" w:rsidRPr="008F663A">
        <w:rPr>
          <w:rFonts w:ascii="Garamond" w:hAnsi="Garamond"/>
          <w:sz w:val="22"/>
          <w:szCs w:val="22"/>
        </w:rPr>
        <w:t>you</w:t>
      </w:r>
      <w:r w:rsidR="0020403D" w:rsidRPr="008F663A">
        <w:rPr>
          <w:rFonts w:ascii="Garamond" w:hAnsi="Garamond"/>
          <w:sz w:val="22"/>
          <w:szCs w:val="22"/>
        </w:rPr>
        <w:t xml:space="preserve"> and/or </w:t>
      </w:r>
      <w:r w:rsidR="0020196E" w:rsidRPr="008F663A">
        <w:rPr>
          <w:rFonts w:ascii="Garamond" w:hAnsi="Garamond"/>
          <w:sz w:val="22"/>
          <w:szCs w:val="22"/>
        </w:rPr>
        <w:t xml:space="preserve">from </w:t>
      </w:r>
      <w:r w:rsidR="0020403D" w:rsidRPr="008F663A">
        <w:rPr>
          <w:rFonts w:ascii="Garamond" w:hAnsi="Garamond"/>
          <w:sz w:val="22"/>
          <w:szCs w:val="22"/>
        </w:rPr>
        <w:t xml:space="preserve">one of your </w:t>
      </w:r>
      <w:r w:rsidR="0020196E" w:rsidRPr="008F663A">
        <w:rPr>
          <w:rFonts w:ascii="Garamond" w:hAnsi="Garamond"/>
          <w:sz w:val="22"/>
          <w:szCs w:val="22"/>
        </w:rPr>
        <w:t xml:space="preserve">advisors </w:t>
      </w:r>
      <w:r w:rsidR="007B1A89" w:rsidRPr="008F663A">
        <w:rPr>
          <w:rFonts w:ascii="Garamond" w:hAnsi="Garamond"/>
          <w:sz w:val="22"/>
          <w:szCs w:val="22"/>
        </w:rPr>
        <w:t xml:space="preserve">is excluded with reference to </w:t>
      </w:r>
      <w:r w:rsidR="0020196E" w:rsidRPr="008F663A">
        <w:rPr>
          <w:rFonts w:ascii="Garamond" w:hAnsi="Garamond"/>
          <w:sz w:val="22"/>
          <w:szCs w:val="22"/>
        </w:rPr>
        <w:t>the</w:t>
      </w:r>
      <w:r w:rsidR="0020403D" w:rsidRPr="008F663A">
        <w:rPr>
          <w:rFonts w:ascii="Garamond" w:hAnsi="Garamond"/>
          <w:sz w:val="22"/>
          <w:szCs w:val="22"/>
        </w:rPr>
        <w:t xml:space="preserve"> accuracy, </w:t>
      </w:r>
      <w:r w:rsidR="0020196E" w:rsidRPr="008F663A">
        <w:rPr>
          <w:rFonts w:ascii="Garamond" w:hAnsi="Garamond"/>
          <w:sz w:val="22"/>
          <w:szCs w:val="22"/>
        </w:rPr>
        <w:t xml:space="preserve">completeness </w:t>
      </w:r>
      <w:r w:rsidR="0020403D" w:rsidRPr="008F663A">
        <w:rPr>
          <w:rFonts w:ascii="Garamond" w:hAnsi="Garamond"/>
          <w:sz w:val="22"/>
          <w:szCs w:val="22"/>
        </w:rPr>
        <w:t xml:space="preserve">or </w:t>
      </w:r>
      <w:r w:rsidR="0020196E" w:rsidRPr="008F663A">
        <w:rPr>
          <w:rFonts w:ascii="Garamond" w:hAnsi="Garamond"/>
          <w:sz w:val="22"/>
          <w:szCs w:val="22"/>
        </w:rPr>
        <w:t xml:space="preserve">adequacy </w:t>
      </w:r>
      <w:r w:rsidR="0020403D" w:rsidRPr="008F663A">
        <w:rPr>
          <w:rFonts w:ascii="Garamond" w:hAnsi="Garamond"/>
          <w:sz w:val="22"/>
          <w:szCs w:val="22"/>
        </w:rPr>
        <w:t xml:space="preserve">of </w:t>
      </w:r>
      <w:r w:rsidR="0020196E" w:rsidRPr="008F663A">
        <w:rPr>
          <w:rFonts w:ascii="Garamond" w:hAnsi="Garamond"/>
          <w:sz w:val="22"/>
          <w:szCs w:val="22"/>
        </w:rPr>
        <w:t xml:space="preserve">the </w:t>
      </w:r>
      <w:r w:rsidR="0020403D" w:rsidRPr="008F663A">
        <w:rPr>
          <w:rFonts w:ascii="Garamond" w:hAnsi="Garamond"/>
          <w:sz w:val="22"/>
          <w:szCs w:val="22"/>
        </w:rPr>
        <w:t xml:space="preserve">Information, </w:t>
      </w:r>
      <w:r w:rsidR="00353B7B" w:rsidRPr="008F663A">
        <w:rPr>
          <w:rFonts w:ascii="Garamond" w:hAnsi="Garamond"/>
          <w:sz w:val="22"/>
          <w:szCs w:val="22"/>
        </w:rPr>
        <w:t>or</w:t>
      </w:r>
      <w:r w:rsidR="0020196E" w:rsidRPr="008F663A">
        <w:rPr>
          <w:rFonts w:ascii="Garamond" w:hAnsi="Garamond"/>
          <w:sz w:val="22"/>
          <w:szCs w:val="22"/>
        </w:rPr>
        <w:t xml:space="preserve"> the updating of the latter</w:t>
      </w:r>
      <w:r w:rsidR="0020403D" w:rsidRPr="008F663A">
        <w:rPr>
          <w:rFonts w:ascii="Garamond" w:hAnsi="Garamond"/>
          <w:sz w:val="22"/>
          <w:szCs w:val="22"/>
        </w:rPr>
        <w:t>,</w:t>
      </w:r>
      <w:r w:rsidR="0020196E" w:rsidRPr="008F663A">
        <w:rPr>
          <w:rFonts w:ascii="Garamond" w:hAnsi="Garamond"/>
          <w:sz w:val="22"/>
          <w:szCs w:val="22"/>
        </w:rPr>
        <w:t xml:space="preserve"> and</w:t>
      </w:r>
      <w:r w:rsidR="0020403D" w:rsidRPr="008F663A">
        <w:rPr>
          <w:rFonts w:ascii="Garamond" w:hAnsi="Garamond"/>
          <w:sz w:val="22"/>
          <w:szCs w:val="22"/>
        </w:rPr>
        <w:t xml:space="preserve"> in particular, without prejudice to the above, you </w:t>
      </w:r>
      <w:r w:rsidR="0020196E" w:rsidRPr="008F663A">
        <w:rPr>
          <w:rFonts w:ascii="Garamond" w:hAnsi="Garamond"/>
          <w:sz w:val="22"/>
          <w:szCs w:val="22"/>
        </w:rPr>
        <w:t xml:space="preserve">shall in no way </w:t>
      </w:r>
      <w:r w:rsidR="00151C5A" w:rsidRPr="008F663A">
        <w:rPr>
          <w:rFonts w:ascii="Garamond" w:hAnsi="Garamond"/>
          <w:sz w:val="22"/>
          <w:szCs w:val="22"/>
        </w:rPr>
        <w:t xml:space="preserve">be </w:t>
      </w:r>
      <w:r w:rsidR="0020403D" w:rsidRPr="008F663A">
        <w:rPr>
          <w:rFonts w:ascii="Garamond" w:hAnsi="Garamond"/>
          <w:sz w:val="22"/>
          <w:szCs w:val="22"/>
        </w:rPr>
        <w:t xml:space="preserve">liable for any </w:t>
      </w:r>
      <w:r w:rsidR="00C23BBD" w:rsidRPr="008F663A">
        <w:rPr>
          <w:rFonts w:ascii="Garamond" w:hAnsi="Garamond"/>
          <w:sz w:val="22"/>
          <w:szCs w:val="22"/>
        </w:rPr>
        <w:t>projection, forecasts</w:t>
      </w:r>
      <w:r w:rsidR="0020403D" w:rsidRPr="008F663A">
        <w:rPr>
          <w:rFonts w:ascii="Garamond" w:hAnsi="Garamond"/>
          <w:sz w:val="22"/>
          <w:szCs w:val="22"/>
        </w:rPr>
        <w:t xml:space="preserve">, </w:t>
      </w:r>
      <w:r w:rsidR="003C0725" w:rsidRPr="008F663A">
        <w:rPr>
          <w:rFonts w:ascii="Garamond" w:hAnsi="Garamond"/>
          <w:sz w:val="22"/>
          <w:szCs w:val="22"/>
        </w:rPr>
        <w:t xml:space="preserve">or </w:t>
      </w:r>
      <w:r w:rsidR="0020196E" w:rsidRPr="008F663A">
        <w:rPr>
          <w:rFonts w:ascii="Garamond" w:hAnsi="Garamond"/>
          <w:sz w:val="22"/>
          <w:szCs w:val="22"/>
        </w:rPr>
        <w:t xml:space="preserve">assumptions </w:t>
      </w:r>
      <w:r w:rsidR="003C0725" w:rsidRPr="008F663A">
        <w:rPr>
          <w:rFonts w:ascii="Garamond" w:hAnsi="Garamond"/>
          <w:sz w:val="22"/>
          <w:szCs w:val="22"/>
        </w:rPr>
        <w:t>included or arising from the Information. You</w:t>
      </w:r>
      <w:r w:rsidR="0020196E" w:rsidRPr="008F663A">
        <w:rPr>
          <w:rFonts w:ascii="Garamond" w:hAnsi="Garamond"/>
          <w:sz w:val="22"/>
          <w:szCs w:val="22"/>
        </w:rPr>
        <w:t xml:space="preserve"> shall </w:t>
      </w:r>
      <w:r w:rsidR="003C0725" w:rsidRPr="008F663A">
        <w:rPr>
          <w:rFonts w:ascii="Garamond" w:hAnsi="Garamond"/>
          <w:sz w:val="22"/>
          <w:szCs w:val="22"/>
        </w:rPr>
        <w:t xml:space="preserve">not </w:t>
      </w:r>
      <w:r w:rsidR="0020196E" w:rsidRPr="008F663A">
        <w:rPr>
          <w:rFonts w:ascii="Garamond" w:hAnsi="Garamond"/>
          <w:sz w:val="22"/>
          <w:szCs w:val="22"/>
        </w:rPr>
        <w:t xml:space="preserve">be </w:t>
      </w:r>
      <w:r w:rsidR="003C0725" w:rsidRPr="008F663A">
        <w:rPr>
          <w:rFonts w:ascii="Garamond" w:hAnsi="Garamond"/>
          <w:sz w:val="22"/>
          <w:szCs w:val="22"/>
        </w:rPr>
        <w:t>req</w:t>
      </w:r>
      <w:r w:rsidR="00C23BBD" w:rsidRPr="008F663A">
        <w:rPr>
          <w:rFonts w:ascii="Garamond" w:hAnsi="Garamond"/>
          <w:sz w:val="22"/>
          <w:szCs w:val="22"/>
        </w:rPr>
        <w:t>uired to update the Information</w:t>
      </w:r>
      <w:r w:rsidR="003C0725" w:rsidRPr="008F663A">
        <w:rPr>
          <w:rFonts w:ascii="Garamond" w:hAnsi="Garamond"/>
          <w:sz w:val="22"/>
          <w:szCs w:val="22"/>
        </w:rPr>
        <w:t xml:space="preserve"> </w:t>
      </w:r>
      <w:r w:rsidR="00C23BBD" w:rsidRPr="008F663A">
        <w:rPr>
          <w:rFonts w:ascii="Garamond" w:hAnsi="Garamond"/>
          <w:sz w:val="22"/>
          <w:szCs w:val="22"/>
        </w:rPr>
        <w:t>or</w:t>
      </w:r>
      <w:r w:rsidR="003C0725" w:rsidRPr="008F663A">
        <w:rPr>
          <w:rFonts w:ascii="Garamond" w:hAnsi="Garamond"/>
          <w:sz w:val="22"/>
          <w:szCs w:val="22"/>
        </w:rPr>
        <w:t xml:space="preserve"> to communicate any inaccuracies </w:t>
      </w:r>
      <w:r w:rsidR="00C23BBD" w:rsidRPr="008F663A">
        <w:rPr>
          <w:rFonts w:ascii="Garamond" w:hAnsi="Garamond"/>
          <w:sz w:val="22"/>
          <w:szCs w:val="22"/>
        </w:rPr>
        <w:t xml:space="preserve">contained </w:t>
      </w:r>
      <w:r w:rsidR="003C0725" w:rsidRPr="008F663A">
        <w:rPr>
          <w:rFonts w:ascii="Garamond" w:hAnsi="Garamond"/>
          <w:sz w:val="22"/>
          <w:szCs w:val="22"/>
        </w:rPr>
        <w:t xml:space="preserve">therein. </w:t>
      </w:r>
    </w:p>
    <w:p w14:paraId="31C84EAB" w14:textId="6B558E48" w:rsidR="003C0725" w:rsidRPr="008F663A" w:rsidRDefault="0020196E" w:rsidP="00151C5A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1.23</w:t>
      </w:r>
      <w:r w:rsidR="003C0725" w:rsidRPr="008F663A">
        <w:rPr>
          <w:rFonts w:ascii="Garamond" w:hAnsi="Garamond"/>
          <w:sz w:val="22"/>
          <w:szCs w:val="22"/>
        </w:rPr>
        <w:tab/>
        <w:t xml:space="preserve">None of the Information or other material provided, or </w:t>
      </w:r>
      <w:r w:rsidR="00151C5A" w:rsidRPr="008F663A">
        <w:rPr>
          <w:rFonts w:ascii="Garamond" w:hAnsi="Garamond"/>
          <w:sz w:val="22"/>
          <w:szCs w:val="22"/>
        </w:rPr>
        <w:t>rel</w:t>
      </w:r>
      <w:r w:rsidR="00F8308D" w:rsidRPr="008F663A">
        <w:rPr>
          <w:rFonts w:ascii="Garamond" w:hAnsi="Garamond"/>
          <w:sz w:val="22"/>
          <w:szCs w:val="22"/>
        </w:rPr>
        <w:t xml:space="preserve">evant </w:t>
      </w:r>
      <w:r w:rsidR="00F33EAE" w:rsidRPr="008F663A">
        <w:rPr>
          <w:rFonts w:ascii="Garamond" w:hAnsi="Garamond"/>
          <w:sz w:val="22"/>
          <w:szCs w:val="22"/>
        </w:rPr>
        <w:t>discussion</w:t>
      </w:r>
      <w:r w:rsidR="00F8308D" w:rsidRPr="008F663A">
        <w:rPr>
          <w:rFonts w:ascii="Garamond" w:hAnsi="Garamond"/>
          <w:sz w:val="22"/>
          <w:szCs w:val="22"/>
        </w:rPr>
        <w:t xml:space="preserve"> </w:t>
      </w:r>
      <w:r w:rsidR="003C0725" w:rsidRPr="008F663A">
        <w:rPr>
          <w:rFonts w:ascii="Garamond" w:hAnsi="Garamond"/>
          <w:sz w:val="22"/>
          <w:szCs w:val="22"/>
        </w:rPr>
        <w:t xml:space="preserve">or negotiation </w:t>
      </w:r>
      <w:r w:rsidR="00F8308D" w:rsidRPr="008F663A">
        <w:rPr>
          <w:rFonts w:ascii="Garamond" w:hAnsi="Garamond"/>
          <w:sz w:val="22"/>
          <w:szCs w:val="22"/>
        </w:rPr>
        <w:t>may</w:t>
      </w:r>
      <w:r w:rsidR="00614BCA" w:rsidRPr="008F663A">
        <w:rPr>
          <w:rFonts w:ascii="Garamond" w:hAnsi="Garamond"/>
          <w:sz w:val="22"/>
          <w:szCs w:val="22"/>
        </w:rPr>
        <w:t xml:space="preserve"> </w:t>
      </w:r>
      <w:r w:rsidR="003C0725" w:rsidRPr="008F663A">
        <w:rPr>
          <w:rFonts w:ascii="Garamond" w:hAnsi="Garamond"/>
          <w:sz w:val="22"/>
          <w:szCs w:val="22"/>
        </w:rPr>
        <w:t xml:space="preserve">be considered as an offer </w:t>
      </w:r>
      <w:r w:rsidR="00F8308D" w:rsidRPr="008F663A">
        <w:rPr>
          <w:rFonts w:ascii="Garamond" w:hAnsi="Garamond"/>
          <w:sz w:val="22"/>
          <w:szCs w:val="22"/>
        </w:rPr>
        <w:t xml:space="preserve">from you </w:t>
      </w:r>
      <w:r w:rsidR="003C0725" w:rsidRPr="008F663A">
        <w:rPr>
          <w:rFonts w:ascii="Garamond" w:hAnsi="Garamond"/>
          <w:sz w:val="22"/>
          <w:szCs w:val="22"/>
        </w:rPr>
        <w:t xml:space="preserve">or on </w:t>
      </w:r>
      <w:r w:rsidR="00F8308D" w:rsidRPr="008F663A">
        <w:rPr>
          <w:rFonts w:ascii="Garamond" w:hAnsi="Garamond"/>
          <w:sz w:val="22"/>
          <w:szCs w:val="22"/>
        </w:rPr>
        <w:t xml:space="preserve">your </w:t>
      </w:r>
      <w:r w:rsidR="00F33EAE" w:rsidRPr="008F663A">
        <w:rPr>
          <w:rFonts w:ascii="Garamond" w:hAnsi="Garamond"/>
          <w:sz w:val="22"/>
          <w:szCs w:val="22"/>
        </w:rPr>
        <w:t>behalf</w:t>
      </w:r>
      <w:r w:rsidR="003C0725" w:rsidRPr="008F663A">
        <w:rPr>
          <w:rFonts w:ascii="Garamond" w:hAnsi="Garamond"/>
          <w:sz w:val="22"/>
          <w:szCs w:val="22"/>
        </w:rPr>
        <w:t xml:space="preserve">, or </w:t>
      </w:r>
      <w:r w:rsidR="00F8308D" w:rsidRPr="008F663A">
        <w:rPr>
          <w:rFonts w:ascii="Garamond" w:hAnsi="Garamond"/>
          <w:sz w:val="22"/>
          <w:szCs w:val="22"/>
        </w:rPr>
        <w:t xml:space="preserve">represent </w:t>
      </w:r>
      <w:r w:rsidR="003C0725" w:rsidRPr="008F663A">
        <w:rPr>
          <w:rFonts w:ascii="Garamond" w:hAnsi="Garamond"/>
          <w:sz w:val="22"/>
          <w:szCs w:val="22"/>
        </w:rPr>
        <w:t xml:space="preserve">a draft </w:t>
      </w:r>
      <w:r w:rsidR="00151C5A" w:rsidRPr="008F663A">
        <w:rPr>
          <w:rFonts w:ascii="Garamond" w:hAnsi="Garamond"/>
          <w:sz w:val="22"/>
          <w:szCs w:val="22"/>
        </w:rPr>
        <w:t xml:space="preserve">contract, </w:t>
      </w:r>
      <w:r w:rsidR="00F8308D" w:rsidRPr="008F663A">
        <w:rPr>
          <w:rFonts w:ascii="Garamond" w:hAnsi="Garamond"/>
          <w:sz w:val="22"/>
          <w:szCs w:val="22"/>
        </w:rPr>
        <w:lastRenderedPageBreak/>
        <w:t xml:space="preserve">without prejudice to what </w:t>
      </w:r>
      <w:r w:rsidR="00137823" w:rsidRPr="008F663A">
        <w:rPr>
          <w:rFonts w:ascii="Garamond" w:hAnsi="Garamond"/>
          <w:sz w:val="22"/>
          <w:szCs w:val="22"/>
        </w:rPr>
        <w:t xml:space="preserve">is </w:t>
      </w:r>
      <w:r w:rsidR="00F8308D" w:rsidRPr="008F663A">
        <w:rPr>
          <w:rFonts w:ascii="Garamond" w:hAnsi="Garamond"/>
          <w:sz w:val="22"/>
          <w:szCs w:val="22"/>
        </w:rPr>
        <w:t xml:space="preserve">expressly </w:t>
      </w:r>
      <w:r w:rsidR="00151C5A" w:rsidRPr="008F663A">
        <w:rPr>
          <w:rFonts w:ascii="Garamond" w:hAnsi="Garamond"/>
          <w:sz w:val="22"/>
          <w:szCs w:val="22"/>
        </w:rPr>
        <w:t xml:space="preserve">stated in a </w:t>
      </w:r>
      <w:r w:rsidR="003C0725" w:rsidRPr="008F663A">
        <w:rPr>
          <w:rFonts w:ascii="Garamond" w:hAnsi="Garamond"/>
          <w:sz w:val="22"/>
          <w:szCs w:val="22"/>
        </w:rPr>
        <w:t xml:space="preserve">final sale </w:t>
      </w:r>
      <w:r w:rsidR="00F8308D" w:rsidRPr="008F663A">
        <w:rPr>
          <w:rFonts w:ascii="Garamond" w:hAnsi="Garamond"/>
          <w:sz w:val="22"/>
          <w:szCs w:val="22"/>
        </w:rPr>
        <w:t xml:space="preserve">and purchase agreement, if any, of </w:t>
      </w:r>
      <w:r w:rsidR="00A00596" w:rsidRPr="008F663A">
        <w:rPr>
          <w:rFonts w:ascii="Garamond" w:hAnsi="Garamond"/>
          <w:sz w:val="22"/>
          <w:szCs w:val="22"/>
        </w:rPr>
        <w:t xml:space="preserve">one or more </w:t>
      </w:r>
      <w:r w:rsidR="00F8308D" w:rsidRPr="008F663A">
        <w:rPr>
          <w:rFonts w:ascii="Garamond" w:hAnsi="Garamond"/>
          <w:sz w:val="22"/>
          <w:szCs w:val="22"/>
        </w:rPr>
        <w:t>Properties.</w:t>
      </w:r>
    </w:p>
    <w:p w14:paraId="6C7EB3C9" w14:textId="6E757D77" w:rsidR="00A00596" w:rsidRPr="008F663A" w:rsidRDefault="00A00596" w:rsidP="00363A2F">
      <w:pPr>
        <w:pStyle w:val="StandardL1"/>
        <w:numPr>
          <w:ilvl w:val="0"/>
          <w:numId w:val="0"/>
        </w:numPr>
        <w:ind w:left="862" w:hanging="720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 xml:space="preserve">Applicable law and </w:t>
      </w:r>
      <w:r w:rsidR="00F8308D" w:rsidRPr="008F663A">
        <w:rPr>
          <w:rFonts w:ascii="Garamond" w:hAnsi="Garamond"/>
          <w:sz w:val="22"/>
          <w:szCs w:val="22"/>
          <w:lang w:val="en-GB"/>
        </w:rPr>
        <w:t>j</w:t>
      </w:r>
      <w:r w:rsidRPr="008F663A">
        <w:rPr>
          <w:rFonts w:ascii="Garamond" w:hAnsi="Garamond"/>
          <w:sz w:val="22"/>
          <w:szCs w:val="22"/>
          <w:lang w:val="en-GB"/>
        </w:rPr>
        <w:t xml:space="preserve">urisdiction </w:t>
      </w:r>
    </w:p>
    <w:p w14:paraId="53C412AA" w14:textId="29E5199F" w:rsidR="00A00596" w:rsidRPr="008F663A" w:rsidRDefault="00A00596" w:rsidP="00A0059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</w:t>
      </w:r>
      <w:r w:rsidR="00F8308D" w:rsidRPr="008F663A">
        <w:rPr>
          <w:rFonts w:ascii="Garamond" w:hAnsi="Garamond"/>
          <w:sz w:val="22"/>
          <w:szCs w:val="22"/>
        </w:rPr>
        <w:t>.24</w:t>
      </w:r>
      <w:r w:rsidRPr="008F663A">
        <w:rPr>
          <w:rFonts w:ascii="Garamond" w:hAnsi="Garamond"/>
          <w:sz w:val="22"/>
          <w:szCs w:val="22"/>
        </w:rPr>
        <w:tab/>
        <w:t>This Confidentiality Agreement is</w:t>
      </w:r>
      <w:r w:rsidR="00F8308D" w:rsidRPr="008F663A">
        <w:rPr>
          <w:rFonts w:ascii="Garamond" w:hAnsi="Garamond"/>
          <w:sz w:val="22"/>
          <w:szCs w:val="22"/>
        </w:rPr>
        <w:t xml:space="preserve"> governed </w:t>
      </w:r>
      <w:r w:rsidRPr="008F663A">
        <w:rPr>
          <w:rFonts w:ascii="Garamond" w:hAnsi="Garamond"/>
          <w:sz w:val="22"/>
          <w:szCs w:val="22"/>
        </w:rPr>
        <w:t xml:space="preserve">by Italian law. Any </w:t>
      </w:r>
      <w:r w:rsidR="00F8308D" w:rsidRPr="008F663A">
        <w:rPr>
          <w:rFonts w:ascii="Garamond" w:hAnsi="Garamond"/>
          <w:sz w:val="22"/>
          <w:szCs w:val="22"/>
        </w:rPr>
        <w:t xml:space="preserve">action </w:t>
      </w:r>
      <w:r w:rsidRPr="008F663A">
        <w:rPr>
          <w:rFonts w:ascii="Garamond" w:hAnsi="Garamond"/>
          <w:sz w:val="22"/>
          <w:szCs w:val="22"/>
        </w:rPr>
        <w:t>or proceeding</w:t>
      </w:r>
      <w:r w:rsidR="00137823" w:rsidRPr="008F663A">
        <w:rPr>
          <w:rFonts w:ascii="Garamond" w:hAnsi="Garamond"/>
          <w:sz w:val="22"/>
          <w:szCs w:val="22"/>
        </w:rPr>
        <w:t>s</w:t>
      </w:r>
      <w:r w:rsidR="006C07E1" w:rsidRPr="008F663A">
        <w:rPr>
          <w:rFonts w:ascii="Garamond" w:hAnsi="Garamond"/>
          <w:sz w:val="22"/>
          <w:szCs w:val="22"/>
        </w:rPr>
        <w:t xml:space="preserve"> </w:t>
      </w:r>
      <w:r w:rsidR="00F8308D" w:rsidRPr="008F663A">
        <w:rPr>
          <w:rFonts w:ascii="Garamond" w:hAnsi="Garamond"/>
          <w:sz w:val="22"/>
          <w:szCs w:val="22"/>
        </w:rPr>
        <w:t xml:space="preserve">that may arise </w:t>
      </w:r>
      <w:r w:rsidRPr="008F663A">
        <w:rPr>
          <w:rFonts w:ascii="Garamond" w:hAnsi="Garamond"/>
          <w:sz w:val="22"/>
          <w:szCs w:val="22"/>
        </w:rPr>
        <w:t xml:space="preserve">from or in connection </w:t>
      </w:r>
      <w:r w:rsidR="00F8308D" w:rsidRPr="008F663A">
        <w:rPr>
          <w:rFonts w:ascii="Garamond" w:hAnsi="Garamond"/>
          <w:sz w:val="22"/>
          <w:szCs w:val="22"/>
        </w:rPr>
        <w:t xml:space="preserve">to </w:t>
      </w:r>
      <w:r w:rsidRPr="008F663A">
        <w:rPr>
          <w:rFonts w:ascii="Garamond" w:hAnsi="Garamond"/>
          <w:sz w:val="22"/>
          <w:szCs w:val="22"/>
        </w:rPr>
        <w:t>th</w:t>
      </w:r>
      <w:r w:rsidR="00F8308D" w:rsidRPr="008F663A">
        <w:rPr>
          <w:rFonts w:ascii="Garamond" w:hAnsi="Garamond"/>
          <w:sz w:val="22"/>
          <w:szCs w:val="22"/>
        </w:rPr>
        <w:t>is c</w:t>
      </w:r>
      <w:r w:rsidRPr="008F663A">
        <w:rPr>
          <w:rFonts w:ascii="Garamond" w:hAnsi="Garamond"/>
          <w:sz w:val="22"/>
          <w:szCs w:val="22"/>
        </w:rPr>
        <w:t xml:space="preserve">onfidentiality </w:t>
      </w:r>
      <w:r w:rsidR="00F8308D" w:rsidRPr="008F663A">
        <w:rPr>
          <w:rFonts w:ascii="Garamond" w:hAnsi="Garamond"/>
          <w:sz w:val="22"/>
          <w:szCs w:val="22"/>
        </w:rPr>
        <w:t>a</w:t>
      </w:r>
      <w:r w:rsidRPr="008F663A">
        <w:rPr>
          <w:rFonts w:ascii="Garamond" w:hAnsi="Garamond"/>
          <w:sz w:val="22"/>
          <w:szCs w:val="22"/>
        </w:rPr>
        <w:t xml:space="preserve">greement </w:t>
      </w:r>
      <w:r w:rsidR="00F8308D" w:rsidRPr="008F663A">
        <w:rPr>
          <w:rFonts w:ascii="Garamond" w:hAnsi="Garamond"/>
          <w:sz w:val="22"/>
          <w:szCs w:val="22"/>
        </w:rPr>
        <w:t xml:space="preserve">shall </w:t>
      </w:r>
      <w:r w:rsidR="00137823" w:rsidRPr="008F663A">
        <w:rPr>
          <w:rFonts w:ascii="Garamond" w:hAnsi="Garamond"/>
          <w:sz w:val="22"/>
          <w:szCs w:val="22"/>
        </w:rPr>
        <w:t xml:space="preserve">exclusively </w:t>
      </w:r>
      <w:r w:rsidRPr="008F663A">
        <w:rPr>
          <w:rFonts w:ascii="Garamond" w:hAnsi="Garamond"/>
          <w:sz w:val="22"/>
          <w:szCs w:val="22"/>
        </w:rPr>
        <w:t>be</w:t>
      </w:r>
      <w:r w:rsidR="0056461C" w:rsidRPr="008F663A">
        <w:rPr>
          <w:rFonts w:ascii="Garamond" w:hAnsi="Garamond"/>
          <w:sz w:val="22"/>
          <w:szCs w:val="22"/>
        </w:rPr>
        <w:t xml:space="preserve"> subject to</w:t>
      </w:r>
      <w:r w:rsidR="00F8308D" w:rsidRPr="008F663A">
        <w:rPr>
          <w:rFonts w:ascii="Garamond" w:hAnsi="Garamond"/>
          <w:sz w:val="22"/>
          <w:szCs w:val="22"/>
        </w:rPr>
        <w:t xml:space="preserve"> </w:t>
      </w:r>
      <w:r w:rsidR="0056461C" w:rsidRPr="008F663A">
        <w:rPr>
          <w:rFonts w:ascii="Garamond" w:hAnsi="Garamond"/>
          <w:sz w:val="22"/>
          <w:szCs w:val="22"/>
        </w:rPr>
        <w:t xml:space="preserve">the Italian </w:t>
      </w:r>
      <w:r w:rsidR="00F8308D" w:rsidRPr="008F663A">
        <w:rPr>
          <w:rFonts w:ascii="Garamond" w:hAnsi="Garamond"/>
          <w:sz w:val="22"/>
          <w:szCs w:val="22"/>
        </w:rPr>
        <w:t xml:space="preserve">jurisdiction </w:t>
      </w:r>
      <w:r w:rsidR="0056461C" w:rsidRPr="008F663A">
        <w:rPr>
          <w:rFonts w:ascii="Garamond" w:hAnsi="Garamond"/>
          <w:sz w:val="22"/>
          <w:szCs w:val="22"/>
        </w:rPr>
        <w:t xml:space="preserve">and </w:t>
      </w:r>
      <w:r w:rsidR="007B1A89" w:rsidRPr="008F663A">
        <w:rPr>
          <w:rFonts w:ascii="Garamond" w:hAnsi="Garamond"/>
          <w:sz w:val="22"/>
          <w:szCs w:val="22"/>
        </w:rPr>
        <w:t xml:space="preserve">to </w:t>
      </w:r>
      <w:r w:rsidR="0056461C" w:rsidRPr="008F663A">
        <w:rPr>
          <w:rFonts w:ascii="Garamond" w:hAnsi="Garamond"/>
          <w:sz w:val="22"/>
          <w:szCs w:val="22"/>
        </w:rPr>
        <w:t xml:space="preserve">the exclusive jurisdiction </w:t>
      </w:r>
      <w:r w:rsidRPr="008F663A">
        <w:rPr>
          <w:rFonts w:ascii="Garamond" w:hAnsi="Garamond"/>
          <w:sz w:val="22"/>
          <w:szCs w:val="22"/>
        </w:rPr>
        <w:t>of the Court of Rome.</w:t>
      </w:r>
    </w:p>
    <w:p w14:paraId="240CEC49" w14:textId="29E2BBFA" w:rsidR="00A00596" w:rsidRPr="008F663A" w:rsidRDefault="0056461C" w:rsidP="00363A2F">
      <w:pPr>
        <w:pStyle w:val="StandardL1"/>
        <w:numPr>
          <w:ilvl w:val="0"/>
          <w:numId w:val="0"/>
        </w:numPr>
        <w:ind w:left="862" w:hanging="720"/>
        <w:rPr>
          <w:rFonts w:ascii="Garamond" w:hAnsi="Garamond"/>
          <w:sz w:val="22"/>
          <w:szCs w:val="22"/>
          <w:lang w:val="en-GB"/>
        </w:rPr>
      </w:pPr>
      <w:r w:rsidRPr="008F663A">
        <w:rPr>
          <w:rFonts w:ascii="Garamond" w:hAnsi="Garamond"/>
          <w:sz w:val="22"/>
          <w:szCs w:val="22"/>
          <w:lang w:val="en-GB"/>
        </w:rPr>
        <w:t xml:space="preserve">Miscellaneous </w:t>
      </w:r>
    </w:p>
    <w:p w14:paraId="1ED16EE9" w14:textId="7847729B" w:rsidR="00A00596" w:rsidRPr="008F663A" w:rsidRDefault="005006B4" w:rsidP="006C4AD9">
      <w:pPr>
        <w:tabs>
          <w:tab w:val="left" w:pos="709"/>
        </w:tabs>
        <w:spacing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1.25</w:t>
      </w:r>
      <w:r w:rsidR="00A00596" w:rsidRPr="008F663A">
        <w:rPr>
          <w:rFonts w:ascii="Garamond" w:hAnsi="Garamond"/>
          <w:sz w:val="22"/>
          <w:szCs w:val="22"/>
        </w:rPr>
        <w:tab/>
        <w:t xml:space="preserve">We </w:t>
      </w:r>
      <w:r w:rsidRPr="008F663A">
        <w:rPr>
          <w:rFonts w:ascii="Garamond" w:hAnsi="Garamond"/>
          <w:sz w:val="22"/>
          <w:szCs w:val="22"/>
        </w:rPr>
        <w:t xml:space="preserve">accept and acknowledge </w:t>
      </w:r>
      <w:r w:rsidR="00A00596" w:rsidRPr="008F663A">
        <w:rPr>
          <w:rFonts w:ascii="Garamond" w:hAnsi="Garamond"/>
          <w:sz w:val="22"/>
          <w:szCs w:val="22"/>
        </w:rPr>
        <w:t>that</w:t>
      </w:r>
      <w:r w:rsidRPr="008F663A">
        <w:rPr>
          <w:rFonts w:ascii="Garamond" w:hAnsi="Garamond"/>
          <w:sz w:val="22"/>
          <w:szCs w:val="22"/>
        </w:rPr>
        <w:t xml:space="preserve"> the failure or delay </w:t>
      </w:r>
      <w:r w:rsidR="00137823" w:rsidRPr="008F663A">
        <w:rPr>
          <w:rFonts w:ascii="Garamond" w:hAnsi="Garamond"/>
          <w:sz w:val="22"/>
          <w:szCs w:val="22"/>
        </w:rPr>
        <w:t>by you</w:t>
      </w:r>
      <w:r w:rsidRPr="008F663A">
        <w:rPr>
          <w:rFonts w:ascii="Garamond" w:hAnsi="Garamond"/>
          <w:sz w:val="22"/>
          <w:szCs w:val="22"/>
        </w:rPr>
        <w:t xml:space="preserve"> or by </w:t>
      </w:r>
      <w:r w:rsidR="00137823" w:rsidRPr="008F663A">
        <w:rPr>
          <w:rFonts w:ascii="Garamond" w:hAnsi="Garamond"/>
          <w:sz w:val="22"/>
          <w:szCs w:val="22"/>
        </w:rPr>
        <w:t xml:space="preserve">the </w:t>
      </w:r>
      <w:r w:rsidR="006C4AD9" w:rsidRPr="008F663A">
        <w:rPr>
          <w:rFonts w:ascii="Garamond" w:hAnsi="Garamond"/>
          <w:sz w:val="22"/>
          <w:szCs w:val="22"/>
        </w:rPr>
        <w:t xml:space="preserve">Company </w:t>
      </w:r>
      <w:r w:rsidR="000842FF" w:rsidRPr="008F663A">
        <w:rPr>
          <w:rFonts w:ascii="Garamond" w:hAnsi="Garamond"/>
          <w:sz w:val="22"/>
          <w:szCs w:val="22"/>
        </w:rPr>
        <w:t xml:space="preserve">to </w:t>
      </w:r>
      <w:r w:rsidR="00A00596" w:rsidRPr="008F663A">
        <w:rPr>
          <w:rFonts w:ascii="Garamond" w:hAnsi="Garamond"/>
          <w:sz w:val="22"/>
          <w:szCs w:val="22"/>
        </w:rPr>
        <w:t xml:space="preserve">exercise </w:t>
      </w:r>
      <w:r w:rsidR="000842FF" w:rsidRPr="008F663A">
        <w:rPr>
          <w:rFonts w:ascii="Garamond" w:hAnsi="Garamond"/>
          <w:sz w:val="22"/>
          <w:szCs w:val="22"/>
        </w:rPr>
        <w:t xml:space="preserve">any </w:t>
      </w:r>
      <w:r w:rsidR="00A00596" w:rsidRPr="008F663A">
        <w:rPr>
          <w:rFonts w:ascii="Garamond" w:hAnsi="Garamond"/>
          <w:sz w:val="22"/>
          <w:szCs w:val="22"/>
        </w:rPr>
        <w:t xml:space="preserve">right, </w:t>
      </w:r>
      <w:r w:rsidR="00D8058F" w:rsidRPr="008F663A">
        <w:rPr>
          <w:rFonts w:ascii="Garamond" w:hAnsi="Garamond"/>
          <w:sz w:val="22"/>
          <w:szCs w:val="22"/>
        </w:rPr>
        <w:t>powers</w:t>
      </w:r>
      <w:r w:rsidR="00A00596" w:rsidRPr="008F663A">
        <w:rPr>
          <w:rFonts w:ascii="Garamond" w:hAnsi="Garamond"/>
          <w:sz w:val="22"/>
          <w:szCs w:val="22"/>
        </w:rPr>
        <w:t xml:space="preserve">, </w:t>
      </w:r>
      <w:r w:rsidR="00137823" w:rsidRPr="008F663A">
        <w:rPr>
          <w:rFonts w:ascii="Garamond" w:hAnsi="Garamond"/>
          <w:sz w:val="22"/>
          <w:szCs w:val="22"/>
        </w:rPr>
        <w:t xml:space="preserve">or </w:t>
      </w:r>
      <w:r w:rsidR="00A00596" w:rsidRPr="008F663A">
        <w:rPr>
          <w:rFonts w:ascii="Garamond" w:hAnsi="Garamond"/>
          <w:sz w:val="22"/>
          <w:szCs w:val="22"/>
        </w:rPr>
        <w:t xml:space="preserve">prerogatives </w:t>
      </w:r>
      <w:r w:rsidR="000842FF" w:rsidRPr="008F663A">
        <w:rPr>
          <w:rFonts w:ascii="Garamond" w:hAnsi="Garamond"/>
          <w:sz w:val="22"/>
          <w:szCs w:val="22"/>
        </w:rPr>
        <w:t xml:space="preserve">under this </w:t>
      </w:r>
      <w:r w:rsidR="00A00596" w:rsidRPr="008F663A">
        <w:rPr>
          <w:rFonts w:ascii="Garamond" w:hAnsi="Garamond"/>
          <w:sz w:val="22"/>
          <w:szCs w:val="22"/>
        </w:rPr>
        <w:t>agreement</w:t>
      </w:r>
      <w:r w:rsidR="006C4AD9" w:rsidRPr="008F663A">
        <w:rPr>
          <w:rFonts w:ascii="Garamond" w:hAnsi="Garamond"/>
          <w:sz w:val="22"/>
          <w:szCs w:val="22"/>
        </w:rPr>
        <w:t>,</w:t>
      </w:r>
      <w:r w:rsidR="00A00596" w:rsidRPr="008F663A">
        <w:rPr>
          <w:rFonts w:ascii="Garamond" w:hAnsi="Garamond"/>
          <w:sz w:val="22"/>
          <w:szCs w:val="22"/>
        </w:rPr>
        <w:t xml:space="preserve"> </w:t>
      </w:r>
      <w:r w:rsidR="000842FF" w:rsidRPr="008F663A">
        <w:rPr>
          <w:rFonts w:ascii="Garamond" w:hAnsi="Garamond"/>
          <w:sz w:val="22"/>
          <w:szCs w:val="22"/>
        </w:rPr>
        <w:t xml:space="preserve">shall </w:t>
      </w:r>
      <w:r w:rsidR="00C612CF" w:rsidRPr="008F663A">
        <w:rPr>
          <w:rFonts w:ascii="Garamond" w:hAnsi="Garamond"/>
          <w:sz w:val="22"/>
          <w:szCs w:val="22"/>
        </w:rPr>
        <w:t xml:space="preserve">not </w:t>
      </w:r>
      <w:r w:rsidR="007B1A89" w:rsidRPr="008F663A">
        <w:rPr>
          <w:rFonts w:ascii="Garamond" w:hAnsi="Garamond"/>
          <w:sz w:val="22"/>
          <w:szCs w:val="22"/>
        </w:rPr>
        <w:t xml:space="preserve">be </w:t>
      </w:r>
      <w:r w:rsidR="00C612CF" w:rsidRPr="008F663A">
        <w:rPr>
          <w:rFonts w:ascii="Garamond" w:hAnsi="Garamond"/>
          <w:sz w:val="22"/>
          <w:szCs w:val="22"/>
        </w:rPr>
        <w:t xml:space="preserve">considered as a waiver </w:t>
      </w:r>
      <w:r w:rsidR="000842FF" w:rsidRPr="008F663A">
        <w:rPr>
          <w:rFonts w:ascii="Garamond" w:hAnsi="Garamond"/>
          <w:sz w:val="22"/>
          <w:szCs w:val="22"/>
        </w:rPr>
        <w:t>to these latter</w:t>
      </w:r>
      <w:r w:rsidR="00C612CF" w:rsidRPr="008F663A">
        <w:rPr>
          <w:rFonts w:ascii="Garamond" w:hAnsi="Garamond"/>
          <w:sz w:val="22"/>
          <w:szCs w:val="22"/>
        </w:rPr>
        <w:t xml:space="preserve">, </w:t>
      </w:r>
      <w:r w:rsidR="000842FF" w:rsidRPr="008F663A">
        <w:rPr>
          <w:rFonts w:ascii="Garamond" w:hAnsi="Garamond"/>
          <w:sz w:val="22"/>
          <w:szCs w:val="22"/>
        </w:rPr>
        <w:t xml:space="preserve">nor </w:t>
      </w:r>
      <w:r w:rsidR="00137823" w:rsidRPr="008F663A">
        <w:rPr>
          <w:rFonts w:ascii="Garamond" w:hAnsi="Garamond"/>
          <w:sz w:val="22"/>
          <w:szCs w:val="22"/>
        </w:rPr>
        <w:t xml:space="preserve">shall </w:t>
      </w:r>
      <w:r w:rsidR="00C612CF" w:rsidRPr="008F663A">
        <w:rPr>
          <w:rFonts w:ascii="Garamond" w:hAnsi="Garamond"/>
          <w:sz w:val="22"/>
          <w:szCs w:val="22"/>
        </w:rPr>
        <w:t xml:space="preserve">the full or partial exercise of rights, </w:t>
      </w:r>
      <w:r w:rsidR="00D8058F" w:rsidRPr="008F663A">
        <w:rPr>
          <w:rFonts w:ascii="Garamond" w:hAnsi="Garamond"/>
          <w:sz w:val="22"/>
          <w:szCs w:val="22"/>
        </w:rPr>
        <w:t>powers</w:t>
      </w:r>
      <w:r w:rsidR="00C612CF" w:rsidRPr="008F663A">
        <w:rPr>
          <w:rFonts w:ascii="Garamond" w:hAnsi="Garamond"/>
          <w:sz w:val="22"/>
          <w:szCs w:val="22"/>
        </w:rPr>
        <w:t>, or prerogatives of th</w:t>
      </w:r>
      <w:r w:rsidR="000842FF" w:rsidRPr="008F663A">
        <w:rPr>
          <w:rFonts w:ascii="Garamond" w:hAnsi="Garamond"/>
          <w:sz w:val="22"/>
          <w:szCs w:val="22"/>
        </w:rPr>
        <w:t>is</w:t>
      </w:r>
      <w:r w:rsidR="00C612CF" w:rsidRPr="008F663A">
        <w:rPr>
          <w:rFonts w:ascii="Garamond" w:hAnsi="Garamond"/>
          <w:sz w:val="22"/>
          <w:szCs w:val="22"/>
        </w:rPr>
        <w:t xml:space="preserve"> confidentiality agreement </w:t>
      </w:r>
      <w:r w:rsidR="000842FF" w:rsidRPr="008F663A">
        <w:rPr>
          <w:rFonts w:ascii="Garamond" w:hAnsi="Garamond"/>
          <w:sz w:val="22"/>
          <w:szCs w:val="22"/>
        </w:rPr>
        <w:t xml:space="preserve">prevent </w:t>
      </w:r>
      <w:r w:rsidR="00D70C35" w:rsidRPr="008F663A">
        <w:rPr>
          <w:rFonts w:ascii="Garamond" w:hAnsi="Garamond"/>
          <w:sz w:val="22"/>
          <w:szCs w:val="22"/>
        </w:rPr>
        <w:t>further</w:t>
      </w:r>
      <w:r w:rsidR="003468F0" w:rsidRPr="008F663A">
        <w:rPr>
          <w:rFonts w:ascii="Garamond" w:hAnsi="Garamond"/>
          <w:sz w:val="22"/>
          <w:szCs w:val="22"/>
        </w:rPr>
        <w:t xml:space="preserve"> or future exercise of </w:t>
      </w:r>
      <w:r w:rsidR="00D70C35" w:rsidRPr="008F663A">
        <w:rPr>
          <w:rFonts w:ascii="Garamond" w:hAnsi="Garamond"/>
          <w:sz w:val="22"/>
          <w:szCs w:val="22"/>
        </w:rPr>
        <w:t>the</w:t>
      </w:r>
      <w:r w:rsidR="000842FF" w:rsidRPr="008F663A">
        <w:rPr>
          <w:rFonts w:ascii="Garamond" w:hAnsi="Garamond"/>
          <w:sz w:val="22"/>
          <w:szCs w:val="22"/>
        </w:rPr>
        <w:t>se latter</w:t>
      </w:r>
      <w:r w:rsidR="00D70C35" w:rsidRPr="008F663A">
        <w:rPr>
          <w:rFonts w:ascii="Garamond" w:hAnsi="Garamond"/>
          <w:sz w:val="22"/>
          <w:szCs w:val="22"/>
        </w:rPr>
        <w:t xml:space="preserve">. </w:t>
      </w:r>
    </w:p>
    <w:p w14:paraId="63989192" w14:textId="5BD99A62" w:rsidR="00D70C35" w:rsidRPr="008F663A" w:rsidRDefault="000842FF" w:rsidP="00A0059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1.26</w:t>
      </w:r>
      <w:r w:rsidR="00614BCA" w:rsidRPr="008F663A">
        <w:rPr>
          <w:rFonts w:ascii="Garamond" w:hAnsi="Garamond"/>
          <w:sz w:val="22"/>
          <w:szCs w:val="22"/>
        </w:rPr>
        <w:tab/>
      </w:r>
      <w:r w:rsidR="00D70C35" w:rsidRPr="008F663A">
        <w:rPr>
          <w:rFonts w:ascii="Garamond" w:hAnsi="Garamond"/>
          <w:sz w:val="22"/>
          <w:szCs w:val="22"/>
        </w:rPr>
        <w:t>Th</w:t>
      </w:r>
      <w:r w:rsidRPr="008F663A">
        <w:rPr>
          <w:rFonts w:ascii="Garamond" w:hAnsi="Garamond"/>
          <w:sz w:val="22"/>
          <w:szCs w:val="22"/>
        </w:rPr>
        <w:t xml:space="preserve">is </w:t>
      </w:r>
      <w:r w:rsidR="00D70C35" w:rsidRPr="008F663A">
        <w:rPr>
          <w:rFonts w:ascii="Garamond" w:hAnsi="Garamond"/>
          <w:sz w:val="22"/>
          <w:szCs w:val="22"/>
        </w:rPr>
        <w:t xml:space="preserve">agreement </w:t>
      </w:r>
      <w:r w:rsidRPr="008F663A">
        <w:rPr>
          <w:rFonts w:ascii="Garamond" w:hAnsi="Garamond"/>
          <w:sz w:val="22"/>
          <w:szCs w:val="22"/>
        </w:rPr>
        <w:t xml:space="preserve">shall </w:t>
      </w:r>
      <w:r w:rsidR="00D70C35" w:rsidRPr="008F663A">
        <w:rPr>
          <w:rFonts w:ascii="Garamond" w:hAnsi="Garamond"/>
          <w:sz w:val="22"/>
          <w:szCs w:val="22"/>
        </w:rPr>
        <w:t xml:space="preserve">be considered </w:t>
      </w:r>
      <w:r w:rsidRPr="008F663A">
        <w:rPr>
          <w:rFonts w:ascii="Garamond" w:hAnsi="Garamond"/>
          <w:sz w:val="22"/>
          <w:szCs w:val="22"/>
        </w:rPr>
        <w:t xml:space="preserve">as </w:t>
      </w:r>
      <w:r w:rsidR="003871A1" w:rsidRPr="008F663A">
        <w:rPr>
          <w:rFonts w:ascii="Garamond" w:hAnsi="Garamond"/>
          <w:sz w:val="22"/>
          <w:szCs w:val="22"/>
        </w:rPr>
        <w:t xml:space="preserve">containing all </w:t>
      </w:r>
      <w:r w:rsidR="00137823" w:rsidRPr="008F663A">
        <w:rPr>
          <w:rFonts w:ascii="Garamond" w:hAnsi="Garamond"/>
          <w:sz w:val="22"/>
          <w:szCs w:val="22"/>
        </w:rPr>
        <w:t>of the governing rights and obligations</w:t>
      </w:r>
      <w:r w:rsidR="003871A1" w:rsidRPr="008F663A">
        <w:rPr>
          <w:rFonts w:ascii="Garamond" w:hAnsi="Garamond"/>
          <w:sz w:val="22"/>
          <w:szCs w:val="22"/>
        </w:rPr>
        <w:t xml:space="preserve"> concerning</w:t>
      </w:r>
      <w:r w:rsidRPr="008F663A">
        <w:rPr>
          <w:rFonts w:ascii="Garamond" w:hAnsi="Garamond"/>
          <w:sz w:val="22"/>
          <w:szCs w:val="22"/>
        </w:rPr>
        <w:t xml:space="preserve"> </w:t>
      </w:r>
      <w:r w:rsidR="00D70C35" w:rsidRPr="008F663A">
        <w:rPr>
          <w:rFonts w:ascii="Garamond" w:hAnsi="Garamond"/>
          <w:sz w:val="22"/>
          <w:szCs w:val="22"/>
        </w:rPr>
        <w:t>confidentiality and replace</w:t>
      </w:r>
      <w:r w:rsidR="006C4AD9" w:rsidRPr="008F663A">
        <w:rPr>
          <w:rFonts w:ascii="Garamond" w:hAnsi="Garamond"/>
          <w:sz w:val="22"/>
          <w:szCs w:val="22"/>
        </w:rPr>
        <w:t>s</w:t>
      </w:r>
      <w:r w:rsidR="00D70C35" w:rsidRPr="008F663A">
        <w:rPr>
          <w:rFonts w:ascii="Garamond" w:hAnsi="Garamond"/>
          <w:sz w:val="22"/>
          <w:szCs w:val="22"/>
        </w:rPr>
        <w:t xml:space="preserve"> any previous agreement between the parties on the same subject.</w:t>
      </w:r>
    </w:p>
    <w:p w14:paraId="6F157F54" w14:textId="77777777" w:rsidR="00D70C35" w:rsidRPr="008F663A" w:rsidRDefault="00D70C35" w:rsidP="00A0059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</w:p>
    <w:p w14:paraId="26C2ABEF" w14:textId="77777777" w:rsidR="00D70C35" w:rsidRPr="008F663A" w:rsidRDefault="00D70C35" w:rsidP="00A0059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  <w:r w:rsidRPr="008F663A">
        <w:rPr>
          <w:rFonts w:ascii="Garamond" w:hAnsi="Garamond"/>
          <w:sz w:val="22"/>
          <w:szCs w:val="22"/>
        </w:rPr>
        <w:t>Best regards,</w:t>
      </w:r>
    </w:p>
    <w:p w14:paraId="154AB164" w14:textId="77777777" w:rsidR="00D70C35" w:rsidRPr="008F663A" w:rsidRDefault="00D70C35" w:rsidP="00D70C35">
      <w:pPr>
        <w:spacing w:line="288" w:lineRule="auto"/>
        <w:rPr>
          <w:rFonts w:ascii="Garamond" w:hAnsi="Garamond" w:cs="Times New Roman"/>
          <w:sz w:val="22"/>
          <w:szCs w:val="22"/>
        </w:rPr>
      </w:pPr>
      <w:r w:rsidRPr="008F663A">
        <w:rPr>
          <w:rFonts w:ascii="Garamond" w:hAnsi="Garamond" w:cs="Times New Roman"/>
          <w:sz w:val="22"/>
          <w:szCs w:val="22"/>
        </w:rPr>
        <w:t>______________________</w:t>
      </w:r>
    </w:p>
    <w:p w14:paraId="6D83FA54" w14:textId="1BA1C574" w:rsidR="00D70C35" w:rsidRPr="008F663A" w:rsidRDefault="00D70C35" w:rsidP="00D70C35">
      <w:pPr>
        <w:spacing w:line="288" w:lineRule="auto"/>
        <w:rPr>
          <w:rFonts w:ascii="Garamond" w:hAnsi="Garamond" w:cs="Times New Roman"/>
          <w:i/>
          <w:iCs/>
          <w:sz w:val="22"/>
          <w:szCs w:val="22"/>
        </w:rPr>
      </w:pPr>
      <w:r w:rsidRPr="008F663A">
        <w:rPr>
          <w:rFonts w:ascii="Garamond" w:hAnsi="Garamond" w:cs="Times New Roman"/>
          <w:i/>
          <w:iCs/>
          <w:sz w:val="22"/>
          <w:szCs w:val="22"/>
        </w:rPr>
        <w:t xml:space="preserve">[The </w:t>
      </w:r>
      <w:r w:rsidR="003871A1" w:rsidRPr="008F663A">
        <w:rPr>
          <w:rFonts w:ascii="Garamond" w:hAnsi="Garamond" w:cs="Times New Roman"/>
          <w:i/>
          <w:iCs/>
          <w:sz w:val="22"/>
          <w:szCs w:val="22"/>
        </w:rPr>
        <w:t>candidate</w:t>
      </w:r>
      <w:r w:rsidRPr="008F663A">
        <w:rPr>
          <w:rFonts w:ascii="Garamond" w:hAnsi="Garamond" w:cs="Times New Roman"/>
          <w:i/>
          <w:iCs/>
          <w:sz w:val="22"/>
          <w:szCs w:val="22"/>
        </w:rPr>
        <w:t>]</w:t>
      </w:r>
    </w:p>
    <w:p w14:paraId="7B2760C6" w14:textId="77777777" w:rsidR="00D70C35" w:rsidRPr="008F663A" w:rsidRDefault="00D70C35" w:rsidP="00A00596">
      <w:pPr>
        <w:tabs>
          <w:tab w:val="left" w:pos="709"/>
        </w:tabs>
        <w:spacing w:after="360" w:line="276" w:lineRule="auto"/>
        <w:ind w:left="709" w:hanging="709"/>
        <w:rPr>
          <w:rFonts w:ascii="Garamond" w:hAnsi="Garamond"/>
          <w:sz w:val="22"/>
          <w:szCs w:val="22"/>
        </w:rPr>
      </w:pPr>
    </w:p>
    <w:sectPr w:rsidR="00D70C35" w:rsidRPr="008F663A" w:rsidSect="00095849">
      <w:footerReference w:type="even" r:id="rId9"/>
      <w:footerReference w:type="default" r:id="rId10"/>
      <w:footerReference w:type="first" r:id="rId11"/>
      <w:endnotePr>
        <w:numFmt w:val="decimal"/>
      </w:endnotePr>
      <w:type w:val="continuous"/>
      <w:pgSz w:w="11906" w:h="16838" w:code="9"/>
      <w:pgMar w:top="1440" w:right="1440" w:bottom="1440" w:left="1440" w:header="72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54"/>
    </wne:keymap>
    <wne:keymap wne:kcmPrimary="0632">
      <wne:acd wne:acdName="acd55"/>
    </wne:keymap>
    <wne:keymap wne:kcmPrimary="0633">
      <wne:acd wne:acdName="acd56"/>
    </wne:keymap>
    <wne:keymap wne:kcmPrimary="0634">
      <wne:acd wne:acdName="acd57"/>
    </wne:keymap>
    <wne:keymap wne:kcmPrimary="0635">
      <wne:acd wne:acdName="acd58"/>
    </wne:keymap>
    <wne:keymap wne:kcmPrimary="0636">
      <wne:acd wne:acdName="acd59"/>
    </wne:keymap>
    <wne:keymap wne:kcmPrimary="0637">
      <wne:acd wne:acdName="acd60"/>
    </wne:keymap>
    <wne:keymap wne:kcmPrimary="0638">
      <wne:acd wne:acdName="acd61"/>
    </wne:keymap>
    <wne:keymap wne:kcmPrimary="0639">
      <wne:acd wne:acdName="acd6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rgValue="AgBTAHQAYQBuAGQAYQByAGQAIABMADEA" wne:acdName="acd54" wne:fciIndexBasedOn="0065"/>
    <wne:acd wne:argValue="AgBTAHQAYQBuAGQAYQByAGQAIABMADIA" wne:acdName="acd55" wne:fciIndexBasedOn="0065"/>
    <wne:acd wne:argValue="AgBTAHQAYQBuAGQAYQByAGQAIABMADMA" wne:acdName="acd56" wne:fciIndexBasedOn="0065"/>
    <wne:acd wne:argValue="AgBTAHQAYQBuAGQAYQByAGQAIABMADQA" wne:acdName="acd57" wne:fciIndexBasedOn="0065"/>
    <wne:acd wne:argValue="AgBTAHQAYQBuAGQAYQByAGQAIABMADUA" wne:acdName="acd58" wne:fciIndexBasedOn="0065"/>
    <wne:acd wne:argValue="AgBTAHQAYQBuAGQAYQByAGQAIABMADYA" wne:acdName="acd59" wne:fciIndexBasedOn="0065"/>
    <wne:acd wne:argValue="AgBTAHQAYQBuAGQAYQByAGQAIABMADcA" wne:acdName="acd60" wne:fciIndexBasedOn="0065"/>
    <wne:acd wne:argValue="AgBTAHQAYQBuAGQAYQByAGQAIABMADgA" wne:acdName="acd61" wne:fciIndexBasedOn="0065"/>
    <wne:acd wne:argValue="AgBTAHQAYQBuAGQAYQByAGQAIABMADkA" wne:acdName="acd6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F830" w14:textId="77777777" w:rsidR="00C03CC5" w:rsidRDefault="00C03CC5" w:rsidP="00EE7914">
      <w:r>
        <w:separator/>
      </w:r>
    </w:p>
  </w:endnote>
  <w:endnote w:type="continuationSeparator" w:id="0">
    <w:p w14:paraId="02F250AF" w14:textId="77777777" w:rsidR="00C03CC5" w:rsidRDefault="00C03CC5" w:rsidP="00E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6B9C" w14:textId="77777777" w:rsidR="00B46105" w:rsidRDefault="00B46105" w:rsidP="00173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6A2127" w14:textId="77777777" w:rsidR="00B46105" w:rsidRDefault="00B461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37C95" w14:textId="12B60AFD" w:rsidR="00B46105" w:rsidRDefault="00B46105" w:rsidP="001733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60D7">
      <w:rPr>
        <w:rStyle w:val="Numeropagina"/>
        <w:noProof/>
      </w:rPr>
      <w:t>2</w:t>
    </w:r>
    <w:r>
      <w:rPr>
        <w:rStyle w:val="Numeropagina"/>
      </w:rPr>
      <w:fldChar w:fldCharType="end"/>
    </w:r>
  </w:p>
  <w:tbl>
    <w:tblPr>
      <w:tblW w:w="0" w:type="auto"/>
      <w:tblLook w:val="04A0" w:firstRow="1" w:lastRow="0" w:firstColumn="1" w:lastColumn="0" w:noHBand="0" w:noVBand="1"/>
    </w:tblPr>
    <w:tblGrid>
      <w:gridCol w:w="3007"/>
      <w:gridCol w:w="3009"/>
      <w:gridCol w:w="3010"/>
    </w:tblGrid>
    <w:tr w:rsidR="00B46105" w14:paraId="443D85CB" w14:textId="77777777">
      <w:tc>
        <w:tcPr>
          <w:tcW w:w="3080" w:type="dxa"/>
        </w:tcPr>
        <w:p w14:paraId="598F07D7" w14:textId="77777777" w:rsidR="00B46105" w:rsidRDefault="00B46105" w:rsidP="00CA2DBF">
          <w:pPr>
            <w:pStyle w:val="Pidipagina"/>
          </w:pPr>
        </w:p>
      </w:tc>
      <w:tc>
        <w:tcPr>
          <w:tcW w:w="3081" w:type="dxa"/>
        </w:tcPr>
        <w:p w14:paraId="5F2CA748" w14:textId="77777777" w:rsidR="00B46105" w:rsidRPr="00CA2DBF" w:rsidRDefault="00B46105" w:rsidP="00CA2DBF">
          <w:pPr>
            <w:pStyle w:val="Pidipagina"/>
            <w:jc w:val="center"/>
            <w:rPr>
              <w:rStyle w:val="Numeropagina"/>
            </w:rPr>
          </w:pPr>
          <w:r>
            <w:rPr>
              <w:rStyle w:val="Numeropagina"/>
            </w:rPr>
            <w:t>-  -</w:t>
          </w:r>
        </w:p>
      </w:tc>
      <w:tc>
        <w:tcPr>
          <w:tcW w:w="3081" w:type="dxa"/>
        </w:tcPr>
        <w:p w14:paraId="4F1A6FBD" w14:textId="77777777" w:rsidR="00B46105" w:rsidRDefault="00B46105" w:rsidP="00CA2DBF">
          <w:pPr>
            <w:pStyle w:val="FooterRight"/>
          </w:pPr>
          <w:r>
            <w:t>...</w:t>
          </w:r>
        </w:p>
      </w:tc>
    </w:tr>
  </w:tbl>
  <w:p w14:paraId="07429850" w14:textId="77777777" w:rsidR="00B46105" w:rsidRDefault="00B46105" w:rsidP="008865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7"/>
      <w:gridCol w:w="3008"/>
      <w:gridCol w:w="3011"/>
    </w:tblGrid>
    <w:tr w:rsidR="00B46105" w:rsidRPr="00CA2DBF" w14:paraId="6DBB88DE" w14:textId="77777777">
      <w:tc>
        <w:tcPr>
          <w:tcW w:w="3080" w:type="dxa"/>
        </w:tcPr>
        <w:p w14:paraId="62870A21" w14:textId="77777777" w:rsidR="00B46105" w:rsidRPr="00CA2DBF" w:rsidRDefault="00B46105" w:rsidP="00CA2DBF">
          <w:pPr>
            <w:pStyle w:val="Pidipagina"/>
          </w:pPr>
        </w:p>
      </w:tc>
      <w:tc>
        <w:tcPr>
          <w:tcW w:w="3081" w:type="dxa"/>
        </w:tcPr>
        <w:p w14:paraId="719C9131" w14:textId="77777777" w:rsidR="00B46105" w:rsidRPr="00CA2DBF" w:rsidRDefault="00B46105" w:rsidP="00CA2DBF">
          <w:pPr>
            <w:pStyle w:val="Pidipagina"/>
            <w:jc w:val="center"/>
            <w:rPr>
              <w:rStyle w:val="Numeropagina"/>
            </w:rPr>
          </w:pPr>
        </w:p>
      </w:tc>
      <w:tc>
        <w:tcPr>
          <w:tcW w:w="3081" w:type="dxa"/>
        </w:tcPr>
        <w:p w14:paraId="1E7AF2A6" w14:textId="77777777" w:rsidR="00B46105" w:rsidRPr="00CA2DBF" w:rsidRDefault="00B46105" w:rsidP="00CA2DBF">
          <w:pPr>
            <w:pStyle w:val="FooterRight"/>
          </w:pPr>
          <w:r>
            <w:t>...</w:t>
          </w:r>
        </w:p>
      </w:tc>
    </w:tr>
  </w:tbl>
  <w:p w14:paraId="4E7EA030" w14:textId="77777777" w:rsidR="00B46105" w:rsidRDefault="00B46105" w:rsidP="00D76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EF33" w14:textId="77777777" w:rsidR="00C03CC5" w:rsidRDefault="00C03CC5" w:rsidP="00EE7914">
      <w:r>
        <w:separator/>
      </w:r>
    </w:p>
  </w:footnote>
  <w:footnote w:type="continuationSeparator" w:id="0">
    <w:p w14:paraId="6D0BEA07" w14:textId="77777777" w:rsidR="00C03CC5" w:rsidRDefault="00C03CC5" w:rsidP="00E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F02"/>
    <w:multiLevelType w:val="multilevel"/>
    <w:tmpl w:val="3EDC0EAC"/>
    <w:name w:val="Simple List"/>
    <w:lvl w:ilvl="0">
      <w:start w:val="1"/>
      <w:numFmt w:val="decimal"/>
      <w:lvlRestart w:val="0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 w15:restartNumberingAfterBreak="0">
    <w:nsid w:val="0E405CBE"/>
    <w:multiLevelType w:val="multilevel"/>
    <w:tmpl w:val="A6D274B0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862"/>
        </w:tabs>
        <w:ind w:left="862" w:hanging="720"/>
      </w:pPr>
      <w:rPr>
        <w:rFonts w:ascii="Garamond" w:hAnsi="Garamond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571"/>
        </w:tabs>
        <w:ind w:left="1571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pStyle w:val="StandardL7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41AF094A"/>
    <w:multiLevelType w:val="multilevel"/>
    <w:tmpl w:val="C3145B00"/>
    <w:name w:val="Long Standard"/>
    <w:lvl w:ilvl="0">
      <w:start w:val="1"/>
      <w:numFmt w:val="decimal"/>
      <w:lvlRestart w:val="0"/>
      <w:pStyle w:val="Long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Long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Long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48BF1C08"/>
    <w:multiLevelType w:val="multilevel"/>
    <w:tmpl w:val="FAC281E6"/>
    <w:name w:val="Paragraph"/>
    <w:lvl w:ilvl="0">
      <w:start w:val="1"/>
      <w:numFmt w:val="decimal"/>
      <w:lvlRestart w:val="0"/>
      <w:pStyle w:val="Paragraph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Paragraph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Paragraph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Paragraph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Paragraph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Paragraph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Paragraph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Paragraph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Paragraph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" w15:restartNumberingAfterBreak="0">
    <w:nsid w:val="5F7B49B4"/>
    <w:multiLevelType w:val="multilevel"/>
    <w:tmpl w:val="4A40EB6A"/>
    <w:name w:val="General 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5" w15:restartNumberingAfterBreak="0">
    <w:nsid w:val="67E759FE"/>
    <w:multiLevelType w:val="multilevel"/>
    <w:tmpl w:val="FDFA03B4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72091583"/>
    <w:multiLevelType w:val="multilevel"/>
    <w:tmpl w:val="777C66C4"/>
    <w:name w:val="Schedule 1"/>
    <w:lvl w:ilvl="0">
      <w:start w:val="1"/>
      <w:numFmt w:val="decimal"/>
      <w:lvlRestart w:val="0"/>
      <w:pStyle w:val="Schedule1L1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Schedule1L2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Schedule1L3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Schedule1L4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Schedule1L5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Schedule1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pStyle w:val="Schedule1L7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pStyle w:val="Schedule1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pStyle w:val="Schedule1L9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7" w15:restartNumberingAfterBreak="0">
    <w:nsid w:val="73BF2686"/>
    <w:multiLevelType w:val="multilevel"/>
    <w:tmpl w:val="2B7806F6"/>
    <w:name w:val="Definitions"/>
    <w:lvl w:ilvl="0">
      <w:start w:val="1"/>
      <w:numFmt w:val="none"/>
      <w:lvlRestart w:val="0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8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2"/>
    <w:rsid w:val="00015BCD"/>
    <w:rsid w:val="0002207D"/>
    <w:rsid w:val="00025DCA"/>
    <w:rsid w:val="00026240"/>
    <w:rsid w:val="00035A0C"/>
    <w:rsid w:val="0004303A"/>
    <w:rsid w:val="00044CF6"/>
    <w:rsid w:val="00044F64"/>
    <w:rsid w:val="0004679B"/>
    <w:rsid w:val="000467A2"/>
    <w:rsid w:val="00054425"/>
    <w:rsid w:val="00056B72"/>
    <w:rsid w:val="00061384"/>
    <w:rsid w:val="000632C7"/>
    <w:rsid w:val="000700B2"/>
    <w:rsid w:val="00073D24"/>
    <w:rsid w:val="000757C6"/>
    <w:rsid w:val="00080812"/>
    <w:rsid w:val="000842FF"/>
    <w:rsid w:val="00090B9B"/>
    <w:rsid w:val="000910AD"/>
    <w:rsid w:val="000912C3"/>
    <w:rsid w:val="00092A7B"/>
    <w:rsid w:val="00094767"/>
    <w:rsid w:val="00095523"/>
    <w:rsid w:val="00095849"/>
    <w:rsid w:val="000A2763"/>
    <w:rsid w:val="000B056E"/>
    <w:rsid w:val="000D17AC"/>
    <w:rsid w:val="000D7401"/>
    <w:rsid w:val="000E16F7"/>
    <w:rsid w:val="0010083B"/>
    <w:rsid w:val="0010302F"/>
    <w:rsid w:val="00104246"/>
    <w:rsid w:val="00127819"/>
    <w:rsid w:val="00137823"/>
    <w:rsid w:val="00140417"/>
    <w:rsid w:val="001432BB"/>
    <w:rsid w:val="00144CF9"/>
    <w:rsid w:val="001458E7"/>
    <w:rsid w:val="00151C5A"/>
    <w:rsid w:val="00164C64"/>
    <w:rsid w:val="00173378"/>
    <w:rsid w:val="00176353"/>
    <w:rsid w:val="0017714A"/>
    <w:rsid w:val="001910CE"/>
    <w:rsid w:val="00193B14"/>
    <w:rsid w:val="001953D6"/>
    <w:rsid w:val="001A059B"/>
    <w:rsid w:val="001A5BE4"/>
    <w:rsid w:val="001A60AB"/>
    <w:rsid w:val="001A6C62"/>
    <w:rsid w:val="001A6D33"/>
    <w:rsid w:val="001A73D2"/>
    <w:rsid w:val="001B55D9"/>
    <w:rsid w:val="001C0422"/>
    <w:rsid w:val="001D08EB"/>
    <w:rsid w:val="001D329A"/>
    <w:rsid w:val="001D79BD"/>
    <w:rsid w:val="001F0DEB"/>
    <w:rsid w:val="001F2B35"/>
    <w:rsid w:val="0020061C"/>
    <w:rsid w:val="0020196E"/>
    <w:rsid w:val="0020403D"/>
    <w:rsid w:val="00213781"/>
    <w:rsid w:val="00214157"/>
    <w:rsid w:val="00214B86"/>
    <w:rsid w:val="0021574F"/>
    <w:rsid w:val="00216B90"/>
    <w:rsid w:val="00231A38"/>
    <w:rsid w:val="00233CF6"/>
    <w:rsid w:val="00242728"/>
    <w:rsid w:val="00245DD5"/>
    <w:rsid w:val="0025007C"/>
    <w:rsid w:val="0025615C"/>
    <w:rsid w:val="00257273"/>
    <w:rsid w:val="00270990"/>
    <w:rsid w:val="00273519"/>
    <w:rsid w:val="00274741"/>
    <w:rsid w:val="002811A3"/>
    <w:rsid w:val="00285B49"/>
    <w:rsid w:val="00286C00"/>
    <w:rsid w:val="00290AC3"/>
    <w:rsid w:val="00290D7D"/>
    <w:rsid w:val="002917BD"/>
    <w:rsid w:val="002923E8"/>
    <w:rsid w:val="002964E2"/>
    <w:rsid w:val="002A6AE9"/>
    <w:rsid w:val="002B016D"/>
    <w:rsid w:val="002B4093"/>
    <w:rsid w:val="002C3601"/>
    <w:rsid w:val="002D6344"/>
    <w:rsid w:val="002F2531"/>
    <w:rsid w:val="00320DB5"/>
    <w:rsid w:val="003248B8"/>
    <w:rsid w:val="00333648"/>
    <w:rsid w:val="003349BB"/>
    <w:rsid w:val="00334DDF"/>
    <w:rsid w:val="003353AC"/>
    <w:rsid w:val="00336619"/>
    <w:rsid w:val="003420AE"/>
    <w:rsid w:val="00343AE0"/>
    <w:rsid w:val="003468F0"/>
    <w:rsid w:val="00353B7B"/>
    <w:rsid w:val="003631AA"/>
    <w:rsid w:val="00363A2F"/>
    <w:rsid w:val="003714AB"/>
    <w:rsid w:val="003723B5"/>
    <w:rsid w:val="0038018C"/>
    <w:rsid w:val="0038695A"/>
    <w:rsid w:val="003871A1"/>
    <w:rsid w:val="00394B28"/>
    <w:rsid w:val="00396AEE"/>
    <w:rsid w:val="003A55EB"/>
    <w:rsid w:val="003A5709"/>
    <w:rsid w:val="003C0725"/>
    <w:rsid w:val="003C18EB"/>
    <w:rsid w:val="003C4951"/>
    <w:rsid w:val="003D0FE9"/>
    <w:rsid w:val="003D3474"/>
    <w:rsid w:val="003D443B"/>
    <w:rsid w:val="003E0B08"/>
    <w:rsid w:val="003E1527"/>
    <w:rsid w:val="003E179B"/>
    <w:rsid w:val="003E4AD9"/>
    <w:rsid w:val="003E743A"/>
    <w:rsid w:val="003F23BE"/>
    <w:rsid w:val="0040601F"/>
    <w:rsid w:val="00406A01"/>
    <w:rsid w:val="00407E48"/>
    <w:rsid w:val="0041657B"/>
    <w:rsid w:val="00423A53"/>
    <w:rsid w:val="00423E5D"/>
    <w:rsid w:val="00426459"/>
    <w:rsid w:val="00432F82"/>
    <w:rsid w:val="0043361E"/>
    <w:rsid w:val="004337F2"/>
    <w:rsid w:val="0045006A"/>
    <w:rsid w:val="00454904"/>
    <w:rsid w:val="00464817"/>
    <w:rsid w:val="00465831"/>
    <w:rsid w:val="004679B1"/>
    <w:rsid w:val="00472756"/>
    <w:rsid w:val="00473B5E"/>
    <w:rsid w:val="00476CE2"/>
    <w:rsid w:val="00477AB9"/>
    <w:rsid w:val="0049747B"/>
    <w:rsid w:val="00497A94"/>
    <w:rsid w:val="004A0699"/>
    <w:rsid w:val="004A0D8A"/>
    <w:rsid w:val="004A796A"/>
    <w:rsid w:val="004B1363"/>
    <w:rsid w:val="004B1955"/>
    <w:rsid w:val="004C0104"/>
    <w:rsid w:val="004C47E4"/>
    <w:rsid w:val="004C766A"/>
    <w:rsid w:val="004C7B3B"/>
    <w:rsid w:val="004D1938"/>
    <w:rsid w:val="004D5F54"/>
    <w:rsid w:val="004E309B"/>
    <w:rsid w:val="004E313D"/>
    <w:rsid w:val="004F6C1B"/>
    <w:rsid w:val="005006B4"/>
    <w:rsid w:val="00502B24"/>
    <w:rsid w:val="00504539"/>
    <w:rsid w:val="00506401"/>
    <w:rsid w:val="0053035A"/>
    <w:rsid w:val="005359BF"/>
    <w:rsid w:val="00537F50"/>
    <w:rsid w:val="00550D98"/>
    <w:rsid w:val="005515E1"/>
    <w:rsid w:val="0056461C"/>
    <w:rsid w:val="00565698"/>
    <w:rsid w:val="005663AF"/>
    <w:rsid w:val="005669B2"/>
    <w:rsid w:val="00572EBE"/>
    <w:rsid w:val="00573B78"/>
    <w:rsid w:val="00574E04"/>
    <w:rsid w:val="0057527C"/>
    <w:rsid w:val="00580C5A"/>
    <w:rsid w:val="005826E4"/>
    <w:rsid w:val="0059782E"/>
    <w:rsid w:val="005A0506"/>
    <w:rsid w:val="005A40FB"/>
    <w:rsid w:val="005B20E6"/>
    <w:rsid w:val="005B651D"/>
    <w:rsid w:val="005B71E1"/>
    <w:rsid w:val="005B7350"/>
    <w:rsid w:val="005B79F3"/>
    <w:rsid w:val="005D2080"/>
    <w:rsid w:val="005D35D8"/>
    <w:rsid w:val="005E396E"/>
    <w:rsid w:val="005E3E36"/>
    <w:rsid w:val="005E4063"/>
    <w:rsid w:val="005F04F2"/>
    <w:rsid w:val="00601B8E"/>
    <w:rsid w:val="0060245A"/>
    <w:rsid w:val="0060552D"/>
    <w:rsid w:val="00614BCA"/>
    <w:rsid w:val="006167B2"/>
    <w:rsid w:val="00623BBD"/>
    <w:rsid w:val="00627CA2"/>
    <w:rsid w:val="00632DBB"/>
    <w:rsid w:val="00636EEA"/>
    <w:rsid w:val="00640764"/>
    <w:rsid w:val="00640857"/>
    <w:rsid w:val="00644647"/>
    <w:rsid w:val="00646F8E"/>
    <w:rsid w:val="00656A2B"/>
    <w:rsid w:val="00656F93"/>
    <w:rsid w:val="00656F9E"/>
    <w:rsid w:val="006622EE"/>
    <w:rsid w:val="0066533B"/>
    <w:rsid w:val="006712B3"/>
    <w:rsid w:val="00676A90"/>
    <w:rsid w:val="0068091B"/>
    <w:rsid w:val="00684DCA"/>
    <w:rsid w:val="00690A32"/>
    <w:rsid w:val="006A44D5"/>
    <w:rsid w:val="006A4966"/>
    <w:rsid w:val="006B6529"/>
    <w:rsid w:val="006B6735"/>
    <w:rsid w:val="006B6797"/>
    <w:rsid w:val="006C07E1"/>
    <w:rsid w:val="006C4AD9"/>
    <w:rsid w:val="006D176F"/>
    <w:rsid w:val="006D52E8"/>
    <w:rsid w:val="006D54A1"/>
    <w:rsid w:val="006E0035"/>
    <w:rsid w:val="006E3056"/>
    <w:rsid w:val="006E68BE"/>
    <w:rsid w:val="006F0F4A"/>
    <w:rsid w:val="006F51B8"/>
    <w:rsid w:val="00702D97"/>
    <w:rsid w:val="007100DD"/>
    <w:rsid w:val="007123B0"/>
    <w:rsid w:val="007209C5"/>
    <w:rsid w:val="007235E7"/>
    <w:rsid w:val="00730DC1"/>
    <w:rsid w:val="00732567"/>
    <w:rsid w:val="00734025"/>
    <w:rsid w:val="00744725"/>
    <w:rsid w:val="00750C91"/>
    <w:rsid w:val="00754DD5"/>
    <w:rsid w:val="007604B6"/>
    <w:rsid w:val="00761FDF"/>
    <w:rsid w:val="00770348"/>
    <w:rsid w:val="00771C49"/>
    <w:rsid w:val="0077505A"/>
    <w:rsid w:val="00782019"/>
    <w:rsid w:val="00782583"/>
    <w:rsid w:val="007937DD"/>
    <w:rsid w:val="007A090F"/>
    <w:rsid w:val="007A674B"/>
    <w:rsid w:val="007B1690"/>
    <w:rsid w:val="007B1A89"/>
    <w:rsid w:val="007B4F71"/>
    <w:rsid w:val="007C27EA"/>
    <w:rsid w:val="007C33B5"/>
    <w:rsid w:val="007C6A66"/>
    <w:rsid w:val="007D1D21"/>
    <w:rsid w:val="007D6D85"/>
    <w:rsid w:val="007E4FCF"/>
    <w:rsid w:val="007E5320"/>
    <w:rsid w:val="007F28C2"/>
    <w:rsid w:val="007F6794"/>
    <w:rsid w:val="007F7ABE"/>
    <w:rsid w:val="00800014"/>
    <w:rsid w:val="00810B87"/>
    <w:rsid w:val="00813574"/>
    <w:rsid w:val="00814A62"/>
    <w:rsid w:val="00821DFD"/>
    <w:rsid w:val="0082481B"/>
    <w:rsid w:val="00827911"/>
    <w:rsid w:val="00836ACE"/>
    <w:rsid w:val="00837CF5"/>
    <w:rsid w:val="00846391"/>
    <w:rsid w:val="008520FA"/>
    <w:rsid w:val="00855015"/>
    <w:rsid w:val="0086587F"/>
    <w:rsid w:val="00875592"/>
    <w:rsid w:val="00876B3B"/>
    <w:rsid w:val="0088294C"/>
    <w:rsid w:val="0088650C"/>
    <w:rsid w:val="00894B77"/>
    <w:rsid w:val="008960D7"/>
    <w:rsid w:val="008A3E75"/>
    <w:rsid w:val="008B1E60"/>
    <w:rsid w:val="008C2EF1"/>
    <w:rsid w:val="008C55DE"/>
    <w:rsid w:val="008C61D9"/>
    <w:rsid w:val="008C7BA2"/>
    <w:rsid w:val="008D5FE8"/>
    <w:rsid w:val="008D703B"/>
    <w:rsid w:val="008E67E0"/>
    <w:rsid w:val="008E681C"/>
    <w:rsid w:val="008F2A86"/>
    <w:rsid w:val="008F2EC7"/>
    <w:rsid w:val="008F4D34"/>
    <w:rsid w:val="008F663A"/>
    <w:rsid w:val="00903CC4"/>
    <w:rsid w:val="00904656"/>
    <w:rsid w:val="00910633"/>
    <w:rsid w:val="00923F42"/>
    <w:rsid w:val="00926FD4"/>
    <w:rsid w:val="009434FA"/>
    <w:rsid w:val="00945FAC"/>
    <w:rsid w:val="00957F96"/>
    <w:rsid w:val="00963E04"/>
    <w:rsid w:val="00981ECC"/>
    <w:rsid w:val="00986BEE"/>
    <w:rsid w:val="009873EC"/>
    <w:rsid w:val="009922EA"/>
    <w:rsid w:val="00992737"/>
    <w:rsid w:val="00993E9A"/>
    <w:rsid w:val="009A103C"/>
    <w:rsid w:val="009C0E58"/>
    <w:rsid w:val="009C194B"/>
    <w:rsid w:val="009D1AC0"/>
    <w:rsid w:val="009D6266"/>
    <w:rsid w:val="009E14E7"/>
    <w:rsid w:val="009F32EC"/>
    <w:rsid w:val="009F3F9E"/>
    <w:rsid w:val="009F7CE6"/>
    <w:rsid w:val="00A00596"/>
    <w:rsid w:val="00A039E2"/>
    <w:rsid w:val="00A052B7"/>
    <w:rsid w:val="00A11604"/>
    <w:rsid w:val="00A11A0B"/>
    <w:rsid w:val="00A17A65"/>
    <w:rsid w:val="00A41499"/>
    <w:rsid w:val="00A51D96"/>
    <w:rsid w:val="00A57FF8"/>
    <w:rsid w:val="00A65ECA"/>
    <w:rsid w:val="00A71867"/>
    <w:rsid w:val="00A75D1A"/>
    <w:rsid w:val="00A815DC"/>
    <w:rsid w:val="00A81C36"/>
    <w:rsid w:val="00A9447A"/>
    <w:rsid w:val="00A96169"/>
    <w:rsid w:val="00AA4283"/>
    <w:rsid w:val="00AA4CA3"/>
    <w:rsid w:val="00AC4264"/>
    <w:rsid w:val="00AC61AF"/>
    <w:rsid w:val="00AD3FC2"/>
    <w:rsid w:val="00AD56A1"/>
    <w:rsid w:val="00AE0632"/>
    <w:rsid w:val="00AF4646"/>
    <w:rsid w:val="00B02642"/>
    <w:rsid w:val="00B05310"/>
    <w:rsid w:val="00B2629D"/>
    <w:rsid w:val="00B317DF"/>
    <w:rsid w:val="00B404D5"/>
    <w:rsid w:val="00B44273"/>
    <w:rsid w:val="00B46105"/>
    <w:rsid w:val="00B63213"/>
    <w:rsid w:val="00B65291"/>
    <w:rsid w:val="00B66697"/>
    <w:rsid w:val="00B71125"/>
    <w:rsid w:val="00B770A1"/>
    <w:rsid w:val="00B815BF"/>
    <w:rsid w:val="00B870DB"/>
    <w:rsid w:val="00BA0FD6"/>
    <w:rsid w:val="00BA2508"/>
    <w:rsid w:val="00BC33E6"/>
    <w:rsid w:val="00BC5B77"/>
    <w:rsid w:val="00BC7E23"/>
    <w:rsid w:val="00BD0FF0"/>
    <w:rsid w:val="00BE1172"/>
    <w:rsid w:val="00BE11AB"/>
    <w:rsid w:val="00C03CC5"/>
    <w:rsid w:val="00C12277"/>
    <w:rsid w:val="00C157D1"/>
    <w:rsid w:val="00C1642A"/>
    <w:rsid w:val="00C1787C"/>
    <w:rsid w:val="00C2387A"/>
    <w:rsid w:val="00C23BBD"/>
    <w:rsid w:val="00C268FD"/>
    <w:rsid w:val="00C30171"/>
    <w:rsid w:val="00C36C06"/>
    <w:rsid w:val="00C3701D"/>
    <w:rsid w:val="00C40E2C"/>
    <w:rsid w:val="00C43030"/>
    <w:rsid w:val="00C5097D"/>
    <w:rsid w:val="00C551D8"/>
    <w:rsid w:val="00C555D1"/>
    <w:rsid w:val="00C612CF"/>
    <w:rsid w:val="00C6145C"/>
    <w:rsid w:val="00C66F18"/>
    <w:rsid w:val="00C71758"/>
    <w:rsid w:val="00C8038A"/>
    <w:rsid w:val="00C91D01"/>
    <w:rsid w:val="00C961CA"/>
    <w:rsid w:val="00CA2DBF"/>
    <w:rsid w:val="00CA7969"/>
    <w:rsid w:val="00CB4B47"/>
    <w:rsid w:val="00CB6F4F"/>
    <w:rsid w:val="00CC2E97"/>
    <w:rsid w:val="00CD43F7"/>
    <w:rsid w:val="00CE41A5"/>
    <w:rsid w:val="00CE72D8"/>
    <w:rsid w:val="00CE7960"/>
    <w:rsid w:val="00CF0EF0"/>
    <w:rsid w:val="00CF2010"/>
    <w:rsid w:val="00CF4130"/>
    <w:rsid w:val="00D06364"/>
    <w:rsid w:val="00D11191"/>
    <w:rsid w:val="00D17811"/>
    <w:rsid w:val="00D20FCF"/>
    <w:rsid w:val="00D22781"/>
    <w:rsid w:val="00D250AD"/>
    <w:rsid w:val="00D270F7"/>
    <w:rsid w:val="00D37108"/>
    <w:rsid w:val="00D4320C"/>
    <w:rsid w:val="00D43A04"/>
    <w:rsid w:val="00D4655F"/>
    <w:rsid w:val="00D47785"/>
    <w:rsid w:val="00D52F12"/>
    <w:rsid w:val="00D57941"/>
    <w:rsid w:val="00D65658"/>
    <w:rsid w:val="00D70C35"/>
    <w:rsid w:val="00D7695C"/>
    <w:rsid w:val="00D8058F"/>
    <w:rsid w:val="00D8341D"/>
    <w:rsid w:val="00D9215F"/>
    <w:rsid w:val="00D94955"/>
    <w:rsid w:val="00DA2299"/>
    <w:rsid w:val="00DB32DA"/>
    <w:rsid w:val="00DC00EE"/>
    <w:rsid w:val="00DD3344"/>
    <w:rsid w:val="00DD6E2B"/>
    <w:rsid w:val="00DE2D22"/>
    <w:rsid w:val="00DE6CC6"/>
    <w:rsid w:val="00DF10AE"/>
    <w:rsid w:val="00DF42F7"/>
    <w:rsid w:val="00DF58D4"/>
    <w:rsid w:val="00DF5ACD"/>
    <w:rsid w:val="00DF5E88"/>
    <w:rsid w:val="00DF7A81"/>
    <w:rsid w:val="00E2229C"/>
    <w:rsid w:val="00E27664"/>
    <w:rsid w:val="00E317AF"/>
    <w:rsid w:val="00E32D9C"/>
    <w:rsid w:val="00E33A78"/>
    <w:rsid w:val="00E43BEC"/>
    <w:rsid w:val="00E47965"/>
    <w:rsid w:val="00E507E2"/>
    <w:rsid w:val="00E50DD3"/>
    <w:rsid w:val="00E51BF2"/>
    <w:rsid w:val="00E566C1"/>
    <w:rsid w:val="00E660DA"/>
    <w:rsid w:val="00E67934"/>
    <w:rsid w:val="00E7430D"/>
    <w:rsid w:val="00E8490F"/>
    <w:rsid w:val="00E9016B"/>
    <w:rsid w:val="00E940DD"/>
    <w:rsid w:val="00EA2565"/>
    <w:rsid w:val="00EB58F4"/>
    <w:rsid w:val="00EB669B"/>
    <w:rsid w:val="00EB70BD"/>
    <w:rsid w:val="00ED31ED"/>
    <w:rsid w:val="00ED71B8"/>
    <w:rsid w:val="00EE0B9F"/>
    <w:rsid w:val="00EE2DB7"/>
    <w:rsid w:val="00EE6D23"/>
    <w:rsid w:val="00EE7914"/>
    <w:rsid w:val="00EE7A2B"/>
    <w:rsid w:val="00EF0C30"/>
    <w:rsid w:val="00EF3E46"/>
    <w:rsid w:val="00EF6A03"/>
    <w:rsid w:val="00F0369A"/>
    <w:rsid w:val="00F1218A"/>
    <w:rsid w:val="00F12EE5"/>
    <w:rsid w:val="00F2602F"/>
    <w:rsid w:val="00F3362B"/>
    <w:rsid w:val="00F33EAE"/>
    <w:rsid w:val="00F37660"/>
    <w:rsid w:val="00F54609"/>
    <w:rsid w:val="00F67BE0"/>
    <w:rsid w:val="00F715F1"/>
    <w:rsid w:val="00F736CE"/>
    <w:rsid w:val="00F7409C"/>
    <w:rsid w:val="00F76AC5"/>
    <w:rsid w:val="00F80360"/>
    <w:rsid w:val="00F8308D"/>
    <w:rsid w:val="00F90B96"/>
    <w:rsid w:val="00F91067"/>
    <w:rsid w:val="00F91DA3"/>
    <w:rsid w:val="00FA1FEC"/>
    <w:rsid w:val="00FA2946"/>
    <w:rsid w:val="00FB4F9B"/>
    <w:rsid w:val="00FC25F0"/>
    <w:rsid w:val="00FC69C9"/>
    <w:rsid w:val="00FD1425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B5576"/>
  <w15:docId w15:val="{1F91D9E0-C3EC-4B15-A0BD-35E01859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Simplified Arabic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1" w:unhideWhenUsed="1" w:qFormat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961CA"/>
    <w:pPr>
      <w:spacing w:after="240"/>
      <w:jc w:val="both"/>
    </w:pPr>
    <w:rPr>
      <w:sz w:val="24"/>
      <w:szCs w:val="24"/>
      <w:lang w:val="en-GB" w:eastAsia="zh-CN" w:bidi="ar-AE"/>
    </w:rPr>
  </w:style>
  <w:style w:type="paragraph" w:styleId="Titolo1">
    <w:name w:val="heading 1"/>
    <w:basedOn w:val="Normale"/>
    <w:next w:val="Corpotesto"/>
    <w:link w:val="Titolo1Carattere"/>
    <w:qFormat/>
    <w:rsid w:val="000757C6"/>
    <w:pPr>
      <w:outlineLvl w:val="0"/>
    </w:pPr>
    <w:rPr>
      <w:sz w:val="20"/>
      <w:szCs w:val="20"/>
    </w:rPr>
  </w:style>
  <w:style w:type="paragraph" w:styleId="Titolo2">
    <w:name w:val="heading 2"/>
    <w:basedOn w:val="Normale"/>
    <w:next w:val="Corpotesto"/>
    <w:link w:val="Titolo2Carattere"/>
    <w:qFormat/>
    <w:rsid w:val="000757C6"/>
    <w:pPr>
      <w:outlineLvl w:val="1"/>
    </w:pPr>
    <w:rPr>
      <w:sz w:val="20"/>
      <w:szCs w:val="20"/>
    </w:rPr>
  </w:style>
  <w:style w:type="paragraph" w:styleId="Titolo3">
    <w:name w:val="heading 3"/>
    <w:basedOn w:val="Titolo2"/>
    <w:next w:val="Corpotesto"/>
    <w:link w:val="Titolo3Carattere"/>
    <w:qFormat/>
    <w:rsid w:val="000757C6"/>
    <w:pPr>
      <w:outlineLvl w:val="2"/>
    </w:pPr>
  </w:style>
  <w:style w:type="paragraph" w:styleId="Titolo4">
    <w:name w:val="heading 4"/>
    <w:basedOn w:val="Normale"/>
    <w:next w:val="Corpotesto"/>
    <w:link w:val="Titolo4Carattere"/>
    <w:qFormat/>
    <w:rsid w:val="000757C6"/>
    <w:pPr>
      <w:outlineLvl w:val="3"/>
    </w:pPr>
    <w:rPr>
      <w:sz w:val="20"/>
      <w:szCs w:val="20"/>
    </w:rPr>
  </w:style>
  <w:style w:type="paragraph" w:styleId="Titolo5">
    <w:name w:val="heading 5"/>
    <w:basedOn w:val="Normale"/>
    <w:next w:val="Corpotesto"/>
    <w:link w:val="Titolo5Carattere"/>
    <w:qFormat/>
    <w:rsid w:val="000757C6"/>
    <w:pPr>
      <w:outlineLvl w:val="4"/>
    </w:pPr>
    <w:rPr>
      <w:sz w:val="20"/>
      <w:szCs w:val="20"/>
    </w:rPr>
  </w:style>
  <w:style w:type="paragraph" w:styleId="Titolo6">
    <w:name w:val="heading 6"/>
    <w:basedOn w:val="Normale"/>
    <w:next w:val="Corpotesto"/>
    <w:link w:val="Titolo6Carattere"/>
    <w:qFormat/>
    <w:rsid w:val="000757C6"/>
    <w:pPr>
      <w:outlineLvl w:val="5"/>
    </w:pPr>
    <w:rPr>
      <w:sz w:val="20"/>
      <w:szCs w:val="20"/>
    </w:rPr>
  </w:style>
  <w:style w:type="paragraph" w:styleId="Titolo7">
    <w:name w:val="heading 7"/>
    <w:basedOn w:val="Normale"/>
    <w:next w:val="Corpotesto"/>
    <w:link w:val="Titolo7Carattere"/>
    <w:qFormat/>
    <w:rsid w:val="000757C6"/>
    <w:pPr>
      <w:outlineLvl w:val="6"/>
    </w:pPr>
    <w:rPr>
      <w:sz w:val="20"/>
      <w:szCs w:val="20"/>
    </w:rPr>
  </w:style>
  <w:style w:type="paragraph" w:styleId="Titolo8">
    <w:name w:val="heading 8"/>
    <w:basedOn w:val="Normale"/>
    <w:next w:val="Corpotesto"/>
    <w:link w:val="Titolo8Carattere"/>
    <w:qFormat/>
    <w:rsid w:val="000757C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Corpotesto"/>
    <w:link w:val="Titolo9Carattere"/>
    <w:qFormat/>
    <w:rsid w:val="000757C6"/>
    <w:pPr>
      <w:outlineLvl w:val="8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1"/>
    <w:qFormat/>
    <w:rsid w:val="000757C6"/>
    <w:pPr>
      <w:jc w:val="both"/>
    </w:pPr>
    <w:rPr>
      <w:sz w:val="24"/>
      <w:szCs w:val="24"/>
      <w:lang w:val="en-GB" w:eastAsia="zh-CN" w:bidi="he-IL"/>
    </w:rPr>
  </w:style>
  <w:style w:type="character" w:customStyle="1" w:styleId="IntestazioneCarattere">
    <w:name w:val="Intestazione Carattere"/>
    <w:link w:val="Intestazione"/>
    <w:uiPriority w:val="1"/>
    <w:rsid w:val="00EE7914"/>
    <w:rPr>
      <w:sz w:val="24"/>
      <w:szCs w:val="24"/>
      <w:lang w:val="en-GB" w:eastAsia="zh-CN" w:bidi="he-IL"/>
    </w:rPr>
  </w:style>
  <w:style w:type="paragraph" w:styleId="Pidipagina">
    <w:name w:val="footer"/>
    <w:link w:val="PidipaginaCarattere"/>
    <w:uiPriority w:val="1"/>
    <w:qFormat/>
    <w:rsid w:val="000757C6"/>
    <w:rPr>
      <w:sz w:val="16"/>
      <w:szCs w:val="16"/>
      <w:lang w:val="en-GB" w:eastAsia="zh-CN" w:bidi="he-IL"/>
    </w:rPr>
  </w:style>
  <w:style w:type="character" w:customStyle="1" w:styleId="PidipaginaCarattere">
    <w:name w:val="Piè di pagina Carattere"/>
    <w:link w:val="Pidipagina"/>
    <w:uiPriority w:val="1"/>
    <w:rsid w:val="00EE7914"/>
    <w:rPr>
      <w:sz w:val="16"/>
      <w:szCs w:val="16"/>
      <w:lang w:val="en-GB" w:eastAsia="zh-CN" w:bidi="he-IL"/>
    </w:rPr>
  </w:style>
  <w:style w:type="paragraph" w:styleId="Corpotesto">
    <w:name w:val="Body Text"/>
    <w:basedOn w:val="Normale"/>
    <w:link w:val="CorpotestoCarattere"/>
    <w:qFormat/>
    <w:rsid w:val="005669B2"/>
    <w:rPr>
      <w:lang w:eastAsia="en-GB"/>
    </w:rPr>
  </w:style>
  <w:style w:type="character" w:customStyle="1" w:styleId="CorpotestoCarattere">
    <w:name w:val="Corpo testo Carattere"/>
    <w:link w:val="Corpotesto"/>
    <w:rsid w:val="00025DCA"/>
    <w:rPr>
      <w:sz w:val="24"/>
      <w:szCs w:val="24"/>
      <w:lang w:eastAsia="en-GB" w:bidi="ar-AE"/>
    </w:rPr>
  </w:style>
  <w:style w:type="paragraph" w:customStyle="1" w:styleId="BodyText1">
    <w:name w:val="Body Text 1"/>
    <w:basedOn w:val="Normale"/>
    <w:qFormat/>
    <w:rsid w:val="006E0035"/>
    <w:pPr>
      <w:spacing w:line="288" w:lineRule="auto"/>
      <w:ind w:left="720"/>
    </w:pPr>
    <w:rPr>
      <w:lang w:val="it-IT" w:eastAsia="en-GB"/>
    </w:rPr>
  </w:style>
  <w:style w:type="paragraph" w:styleId="Corpodeltesto2">
    <w:name w:val="Body Text 2"/>
    <w:basedOn w:val="Normale"/>
    <w:link w:val="Corpodeltesto2Carattere"/>
    <w:qFormat/>
    <w:rsid w:val="005669B2"/>
    <w:pPr>
      <w:ind w:left="1440"/>
    </w:pPr>
    <w:rPr>
      <w:lang w:eastAsia="en-GB"/>
    </w:rPr>
  </w:style>
  <w:style w:type="character" w:customStyle="1" w:styleId="Corpodeltesto2Carattere">
    <w:name w:val="Corpo del testo 2 Carattere"/>
    <w:link w:val="Corpodeltesto2"/>
    <w:rsid w:val="00025DCA"/>
    <w:rPr>
      <w:sz w:val="24"/>
      <w:szCs w:val="24"/>
      <w:lang w:eastAsia="en-GB" w:bidi="ar-AE"/>
    </w:rPr>
  </w:style>
  <w:style w:type="paragraph" w:styleId="Corpodeltesto3">
    <w:name w:val="Body Text 3"/>
    <w:basedOn w:val="Normale"/>
    <w:link w:val="Corpodeltesto3Carattere"/>
    <w:qFormat/>
    <w:rsid w:val="005669B2"/>
    <w:pPr>
      <w:ind w:left="2160"/>
    </w:pPr>
    <w:rPr>
      <w:lang w:eastAsia="en-GB"/>
    </w:rPr>
  </w:style>
  <w:style w:type="character" w:customStyle="1" w:styleId="Corpodeltesto3Carattere">
    <w:name w:val="Corpo del testo 3 Carattere"/>
    <w:link w:val="Corpodeltesto3"/>
    <w:rsid w:val="00025DCA"/>
    <w:rPr>
      <w:sz w:val="24"/>
      <w:szCs w:val="24"/>
      <w:lang w:eastAsia="en-GB" w:bidi="ar-AE"/>
    </w:rPr>
  </w:style>
  <w:style w:type="paragraph" w:customStyle="1" w:styleId="BodyText4">
    <w:name w:val="Body Text 4"/>
    <w:basedOn w:val="Normale"/>
    <w:rsid w:val="005669B2"/>
    <w:pPr>
      <w:ind w:left="2880"/>
    </w:pPr>
    <w:rPr>
      <w:lang w:eastAsia="en-GB"/>
    </w:rPr>
  </w:style>
  <w:style w:type="paragraph" w:customStyle="1" w:styleId="BodyText5">
    <w:name w:val="Body Text 5"/>
    <w:basedOn w:val="Normale"/>
    <w:rsid w:val="005669B2"/>
    <w:pPr>
      <w:ind w:left="3600"/>
    </w:pPr>
    <w:rPr>
      <w:lang w:eastAsia="en-GB"/>
    </w:rPr>
  </w:style>
  <w:style w:type="paragraph" w:customStyle="1" w:styleId="BodyText6">
    <w:name w:val="Body Text 6"/>
    <w:basedOn w:val="Normale"/>
    <w:rsid w:val="005669B2"/>
    <w:pPr>
      <w:ind w:left="4320"/>
    </w:pPr>
    <w:rPr>
      <w:lang w:eastAsia="en-GB"/>
    </w:rPr>
  </w:style>
  <w:style w:type="paragraph" w:customStyle="1" w:styleId="BodyText7">
    <w:name w:val="Body Text 7"/>
    <w:basedOn w:val="Normale"/>
    <w:rsid w:val="005669B2"/>
    <w:pPr>
      <w:ind w:left="5041"/>
    </w:pPr>
    <w:rPr>
      <w:lang w:eastAsia="en-GB"/>
    </w:rPr>
  </w:style>
  <w:style w:type="paragraph" w:styleId="Primorientrocorpodeltesto">
    <w:name w:val="Body Text First Indent"/>
    <w:basedOn w:val="Corpotesto"/>
    <w:link w:val="PrimorientrocorpodeltestoCarattere"/>
    <w:qFormat/>
    <w:rsid w:val="000757C6"/>
    <w:pPr>
      <w:ind w:firstLine="72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025DCA"/>
    <w:rPr>
      <w:sz w:val="24"/>
      <w:szCs w:val="24"/>
      <w:lang w:eastAsia="en-GB" w:bidi="ar-A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25DCA"/>
    <w:pPr>
      <w:spacing w:after="120"/>
      <w:ind w:left="283"/>
    </w:pPr>
    <w:rPr>
      <w:snapToGrid w:val="0"/>
      <w:sz w:val="20"/>
      <w:szCs w:val="20"/>
      <w:lang w:bidi="he-IL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25DCA"/>
    <w:rPr>
      <w:snapToGrid w:val="0"/>
      <w:lang w:bidi="he-IL"/>
    </w:rPr>
  </w:style>
  <w:style w:type="paragraph" w:styleId="Primorientrocorpodeltesto2">
    <w:name w:val="Body Text First Indent 2"/>
    <w:basedOn w:val="Primorientrocorpodeltesto"/>
    <w:link w:val="Primorientrocorpodeltesto2Carattere"/>
    <w:qFormat/>
    <w:rsid w:val="000757C6"/>
    <w:pPr>
      <w:ind w:firstLine="1440"/>
    </w:pPr>
    <w:rPr>
      <w:snapToGrid w:val="0"/>
      <w:sz w:val="20"/>
      <w:szCs w:val="20"/>
    </w:rPr>
  </w:style>
  <w:style w:type="character" w:customStyle="1" w:styleId="Primorientrocorpodeltesto2Carattere">
    <w:name w:val="Primo rientro corpo del testo 2 Carattere"/>
    <w:link w:val="Primorientrocorpodeltesto2"/>
    <w:rsid w:val="00025DCA"/>
    <w:rPr>
      <w:snapToGrid w:val="0"/>
      <w:lang w:eastAsia="en-GB" w:bidi="ar-AE"/>
    </w:rPr>
  </w:style>
  <w:style w:type="character" w:styleId="Rimandocommento">
    <w:name w:val="annotation reference"/>
    <w:uiPriority w:val="99"/>
    <w:semiHidden/>
    <w:unhideWhenUsed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7C6"/>
    <w:pPr>
      <w:spacing w:after="120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A5BE4"/>
    <w:rPr>
      <w:lang w:bidi="ar-AE"/>
    </w:rPr>
  </w:style>
  <w:style w:type="character" w:styleId="Enfasicorsivo">
    <w:name w:val="Emphasis"/>
    <w:uiPriority w:val="20"/>
    <w:qFormat/>
    <w:rsid w:val="000757C6"/>
    <w:rPr>
      <w:i/>
      <w:iCs/>
    </w:rPr>
  </w:style>
  <w:style w:type="paragraph" w:customStyle="1" w:styleId="EndnoteContinuation">
    <w:name w:val="Endnote Continuation"/>
    <w:basedOn w:val="Normale"/>
    <w:qFormat/>
    <w:rsid w:val="000757C6"/>
    <w:pPr>
      <w:spacing w:after="120"/>
      <w:ind w:left="340"/>
    </w:pPr>
    <w:rPr>
      <w:sz w:val="20"/>
      <w:szCs w:val="20"/>
    </w:rPr>
  </w:style>
  <w:style w:type="character" w:styleId="Rimandonotadichiusura">
    <w:name w:val="endnote reference"/>
    <w:uiPriority w:val="99"/>
    <w:qFormat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Testonotadichiusura">
    <w:name w:val="endnote text"/>
    <w:basedOn w:val="Normale"/>
    <w:next w:val="EndnoteContinuation"/>
    <w:link w:val="TestonotadichiusuraCarattere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1"/>
    <w:rsid w:val="00025DCA"/>
    <w:rPr>
      <w:sz w:val="20"/>
      <w:szCs w:val="20"/>
      <w:lang w:bidi="ar-AE"/>
    </w:rPr>
  </w:style>
  <w:style w:type="paragraph" w:customStyle="1" w:styleId="FooterRight">
    <w:name w:val="Footer Right"/>
    <w:basedOn w:val="Pidipagina"/>
    <w:rsid w:val="000757C6"/>
    <w:pPr>
      <w:jc w:val="right"/>
    </w:pPr>
  </w:style>
  <w:style w:type="paragraph" w:styleId="Testonotaapidipagina">
    <w:name w:val="footnote text"/>
    <w:basedOn w:val="Normale"/>
    <w:next w:val="FootnoteContinuation"/>
    <w:link w:val="TestonotaapidipaginaCarattere"/>
    <w:uiPriority w:val="1"/>
    <w:qFormat/>
    <w:rsid w:val="000757C6"/>
    <w:pPr>
      <w:spacing w:after="120"/>
      <w:ind w:left="340" w:hanging="340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1"/>
    <w:rsid w:val="00025DCA"/>
    <w:rPr>
      <w:sz w:val="20"/>
      <w:szCs w:val="20"/>
      <w:lang w:bidi="ar-AE"/>
    </w:rPr>
  </w:style>
  <w:style w:type="paragraph" w:customStyle="1" w:styleId="Footnote">
    <w:name w:val="Footnote"/>
    <w:basedOn w:val="Testonotaapidipagina"/>
    <w:rsid w:val="000757C6"/>
    <w:pPr>
      <w:tabs>
        <w:tab w:val="left" w:pos="340"/>
      </w:tabs>
    </w:pPr>
  </w:style>
  <w:style w:type="paragraph" w:customStyle="1" w:styleId="FootnoteContinuation">
    <w:name w:val="Footnote Continuation"/>
    <w:basedOn w:val="EndnoteContinuation"/>
    <w:qFormat/>
    <w:rsid w:val="000757C6"/>
  </w:style>
  <w:style w:type="character" w:styleId="Rimandonotaapidipagina">
    <w:name w:val="footnote reference"/>
    <w:uiPriority w:val="99"/>
    <w:rsid w:val="000757C6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character" w:customStyle="1" w:styleId="Titolo1Carattere">
    <w:name w:val="Titolo 1 Carattere"/>
    <w:link w:val="Titolo1"/>
    <w:rsid w:val="0020061C"/>
    <w:rPr>
      <w:lang w:bidi="ar-AE"/>
    </w:rPr>
  </w:style>
  <w:style w:type="character" w:customStyle="1" w:styleId="Titolo2Carattere">
    <w:name w:val="Titolo 2 Carattere"/>
    <w:link w:val="Titolo2"/>
    <w:rsid w:val="0020061C"/>
    <w:rPr>
      <w:lang w:bidi="ar-AE"/>
    </w:rPr>
  </w:style>
  <w:style w:type="character" w:customStyle="1" w:styleId="Titolo3Carattere">
    <w:name w:val="Titolo 3 Carattere"/>
    <w:link w:val="Titolo3"/>
    <w:rsid w:val="0020061C"/>
    <w:rPr>
      <w:lang w:bidi="ar-AE"/>
    </w:rPr>
  </w:style>
  <w:style w:type="character" w:customStyle="1" w:styleId="Titolo4Carattere">
    <w:name w:val="Titolo 4 Carattere"/>
    <w:link w:val="Titolo4"/>
    <w:rsid w:val="0020061C"/>
    <w:rPr>
      <w:lang w:bidi="ar-AE"/>
    </w:rPr>
  </w:style>
  <w:style w:type="character" w:customStyle="1" w:styleId="Titolo5Carattere">
    <w:name w:val="Titolo 5 Carattere"/>
    <w:link w:val="Titolo5"/>
    <w:rsid w:val="0020061C"/>
    <w:rPr>
      <w:lang w:bidi="ar-AE"/>
    </w:rPr>
  </w:style>
  <w:style w:type="character" w:customStyle="1" w:styleId="Titolo6Carattere">
    <w:name w:val="Titolo 6 Carattere"/>
    <w:link w:val="Titolo6"/>
    <w:rsid w:val="0020061C"/>
    <w:rPr>
      <w:lang w:bidi="ar-AE"/>
    </w:rPr>
  </w:style>
  <w:style w:type="character" w:customStyle="1" w:styleId="Titolo7Carattere">
    <w:name w:val="Titolo 7 Carattere"/>
    <w:link w:val="Titolo7"/>
    <w:rsid w:val="0020061C"/>
    <w:rPr>
      <w:lang w:bidi="ar-AE"/>
    </w:rPr>
  </w:style>
  <w:style w:type="character" w:customStyle="1" w:styleId="Titolo8Carattere">
    <w:name w:val="Titolo 8 Carattere"/>
    <w:link w:val="Titolo8"/>
    <w:rsid w:val="0020061C"/>
    <w:rPr>
      <w:lang w:bidi="ar-AE"/>
    </w:rPr>
  </w:style>
  <w:style w:type="character" w:customStyle="1" w:styleId="Titolo9Carattere">
    <w:name w:val="Titolo 9 Carattere"/>
    <w:link w:val="Titolo9"/>
    <w:rsid w:val="0020061C"/>
    <w:rPr>
      <w:lang w:bidi="ar-A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757C6"/>
    <w:pPr>
      <w:ind w:left="240" w:hanging="240"/>
    </w:pPr>
  </w:style>
  <w:style w:type="paragraph" w:styleId="Titoloindice">
    <w:name w:val="index heading"/>
    <w:basedOn w:val="Normale"/>
    <w:next w:val="Normale"/>
    <w:uiPriority w:val="99"/>
    <w:semiHidden/>
    <w:unhideWhenUsed/>
    <w:rsid w:val="000757C6"/>
    <w:rPr>
      <w:b/>
      <w:bCs/>
    </w:rPr>
  </w:style>
  <w:style w:type="paragraph" w:customStyle="1" w:styleId="ListParagraph1">
    <w:name w:val="List Paragraph1"/>
    <w:basedOn w:val="Normale"/>
    <w:uiPriority w:val="34"/>
    <w:semiHidden/>
    <w:unhideWhenUsed/>
    <w:rsid w:val="000757C6"/>
    <w:pPr>
      <w:ind w:left="720"/>
      <w:contextualSpacing/>
    </w:pPr>
  </w:style>
  <w:style w:type="paragraph" w:customStyle="1" w:styleId="NoSpacing1">
    <w:name w:val="No Spacing1"/>
    <w:basedOn w:val="Normale"/>
    <w:uiPriority w:val="1"/>
    <w:semiHidden/>
    <w:unhideWhenUsed/>
    <w:qFormat/>
    <w:rsid w:val="000757C6"/>
    <w:pPr>
      <w:spacing w:after="0"/>
    </w:pPr>
  </w:style>
  <w:style w:type="paragraph" w:customStyle="1" w:styleId="NormalBold">
    <w:name w:val="NormalBold"/>
    <w:basedOn w:val="Normale"/>
    <w:next w:val="Normale"/>
    <w:uiPriority w:val="1"/>
    <w:qFormat/>
    <w:rsid w:val="0045006A"/>
    <w:rPr>
      <w:b/>
      <w:bCs/>
    </w:rPr>
  </w:style>
  <w:style w:type="paragraph" w:customStyle="1" w:styleId="NormalBoldNS">
    <w:name w:val="NormalBoldNS"/>
    <w:basedOn w:val="Normale"/>
    <w:next w:val="Normale"/>
    <w:uiPriority w:val="1"/>
    <w:qFormat/>
    <w:rsid w:val="0045006A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e"/>
    <w:uiPriority w:val="1"/>
    <w:qFormat/>
    <w:rsid w:val="000757C6"/>
    <w:pPr>
      <w:spacing w:after="0"/>
    </w:pPr>
  </w:style>
  <w:style w:type="paragraph" w:customStyle="1" w:styleId="NormalRight">
    <w:name w:val="NormalRight"/>
    <w:basedOn w:val="NormalNS"/>
    <w:uiPriority w:val="1"/>
    <w:qFormat/>
    <w:rsid w:val="000757C6"/>
    <w:pPr>
      <w:jc w:val="right"/>
    </w:pPr>
  </w:style>
  <w:style w:type="paragraph" w:customStyle="1" w:styleId="NoteContinuation">
    <w:name w:val="Note Continuation"/>
    <w:basedOn w:val="Normale"/>
    <w:qFormat/>
    <w:rsid w:val="000757C6"/>
    <w:pPr>
      <w:spacing w:after="120"/>
      <w:ind w:left="340"/>
    </w:pPr>
    <w:rPr>
      <w:sz w:val="20"/>
      <w:szCs w:val="20"/>
    </w:rPr>
  </w:style>
  <w:style w:type="character" w:styleId="Numeropagina">
    <w:name w:val="page number"/>
    <w:uiPriority w:val="99"/>
    <w:rsid w:val="002D6344"/>
    <w:rPr>
      <w:rFonts w:ascii="Times New Roman" w:eastAsia="SimSun" w:hAnsi="Times New Roman" w:cs="Simplified Arabic"/>
      <w:sz w:val="24"/>
      <w:szCs w:val="24"/>
      <w:lang w:val="en-GB" w:bidi="ar-AE"/>
    </w:rPr>
  </w:style>
  <w:style w:type="paragraph" w:customStyle="1" w:styleId="StandardL1">
    <w:name w:val="Standard L1"/>
    <w:basedOn w:val="Normale"/>
    <w:next w:val="BodyText1"/>
    <w:rsid w:val="006E0035"/>
    <w:pPr>
      <w:keepNext/>
      <w:numPr>
        <w:numId w:val="1"/>
      </w:numPr>
      <w:spacing w:line="288" w:lineRule="auto"/>
      <w:jc w:val="left"/>
      <w:outlineLvl w:val="0"/>
    </w:pPr>
    <w:rPr>
      <w:b/>
      <w:bCs/>
      <w:lang w:val="it-IT" w:eastAsia="en-GB"/>
    </w:rPr>
  </w:style>
  <w:style w:type="paragraph" w:customStyle="1" w:styleId="StandardL2">
    <w:name w:val="Standard L2"/>
    <w:basedOn w:val="Normale"/>
    <w:next w:val="BodyText1"/>
    <w:rsid w:val="006E0035"/>
    <w:pPr>
      <w:numPr>
        <w:ilvl w:val="1"/>
        <w:numId w:val="1"/>
      </w:numPr>
      <w:spacing w:line="288" w:lineRule="auto"/>
      <w:outlineLvl w:val="1"/>
    </w:pPr>
    <w:rPr>
      <w:lang w:val="it-IT" w:eastAsia="en-GB"/>
    </w:rPr>
  </w:style>
  <w:style w:type="paragraph" w:customStyle="1" w:styleId="StandardL3">
    <w:name w:val="Standard L3"/>
    <w:basedOn w:val="Normale"/>
    <w:next w:val="Corpodeltesto2"/>
    <w:rsid w:val="00C3701D"/>
    <w:pPr>
      <w:numPr>
        <w:ilvl w:val="2"/>
        <w:numId w:val="1"/>
      </w:numPr>
      <w:spacing w:line="288" w:lineRule="auto"/>
      <w:outlineLvl w:val="2"/>
    </w:pPr>
    <w:rPr>
      <w:lang w:val="it-IT" w:eastAsia="en-GB"/>
    </w:rPr>
  </w:style>
  <w:style w:type="paragraph" w:customStyle="1" w:styleId="StandardL4">
    <w:name w:val="Standard L4"/>
    <w:basedOn w:val="Normale"/>
    <w:next w:val="Corpodeltesto3"/>
    <w:rsid w:val="005669B2"/>
    <w:pPr>
      <w:numPr>
        <w:ilvl w:val="3"/>
        <w:numId w:val="1"/>
      </w:numPr>
      <w:outlineLvl w:val="3"/>
    </w:pPr>
    <w:rPr>
      <w:lang w:eastAsia="en-GB"/>
    </w:rPr>
  </w:style>
  <w:style w:type="paragraph" w:customStyle="1" w:styleId="StandardL5">
    <w:name w:val="Standard L5"/>
    <w:basedOn w:val="Normale"/>
    <w:next w:val="BodyText4"/>
    <w:rsid w:val="005669B2"/>
    <w:pPr>
      <w:numPr>
        <w:ilvl w:val="4"/>
        <w:numId w:val="1"/>
      </w:numPr>
      <w:outlineLvl w:val="4"/>
    </w:pPr>
    <w:rPr>
      <w:lang w:eastAsia="en-GB"/>
    </w:rPr>
  </w:style>
  <w:style w:type="paragraph" w:customStyle="1" w:styleId="StandardL6">
    <w:name w:val="Standard L6"/>
    <w:basedOn w:val="Normale"/>
    <w:next w:val="BodyText5"/>
    <w:rsid w:val="005669B2"/>
    <w:pPr>
      <w:numPr>
        <w:ilvl w:val="5"/>
        <w:numId w:val="1"/>
      </w:numPr>
      <w:outlineLvl w:val="5"/>
    </w:pPr>
    <w:rPr>
      <w:lang w:eastAsia="en-GB"/>
    </w:rPr>
  </w:style>
  <w:style w:type="paragraph" w:customStyle="1" w:styleId="StandardL7">
    <w:name w:val="Standard L7"/>
    <w:basedOn w:val="Normale"/>
    <w:next w:val="BodyText6"/>
    <w:rsid w:val="005669B2"/>
    <w:pPr>
      <w:numPr>
        <w:ilvl w:val="6"/>
        <w:numId w:val="1"/>
      </w:numPr>
      <w:outlineLvl w:val="6"/>
    </w:pPr>
    <w:rPr>
      <w:lang w:eastAsia="en-GB"/>
    </w:rPr>
  </w:style>
  <w:style w:type="paragraph" w:customStyle="1" w:styleId="StandardL8">
    <w:name w:val="Standard L8"/>
    <w:basedOn w:val="Normale"/>
    <w:next w:val="Corpodeltesto2"/>
    <w:rsid w:val="00B02642"/>
    <w:pPr>
      <w:numPr>
        <w:ilvl w:val="7"/>
        <w:numId w:val="1"/>
      </w:numPr>
      <w:spacing w:line="288" w:lineRule="auto"/>
      <w:outlineLvl w:val="7"/>
    </w:pPr>
    <w:rPr>
      <w:lang w:val="it-IT" w:eastAsia="en-GB"/>
    </w:rPr>
  </w:style>
  <w:style w:type="paragraph" w:customStyle="1" w:styleId="StandardL9">
    <w:name w:val="Standard L9"/>
    <w:basedOn w:val="Normale"/>
    <w:next w:val="Corpodeltesto3"/>
    <w:rsid w:val="005669B2"/>
    <w:pPr>
      <w:numPr>
        <w:ilvl w:val="8"/>
        <w:numId w:val="1"/>
      </w:numPr>
      <w:outlineLvl w:val="8"/>
    </w:pPr>
    <w:rPr>
      <w:lang w:eastAsia="en-GB"/>
    </w:rPr>
  </w:style>
  <w:style w:type="character" w:styleId="Enfasigrassetto">
    <w:name w:val="Strong"/>
    <w:uiPriority w:val="22"/>
    <w:qFormat/>
    <w:rsid w:val="000757C6"/>
    <w:rPr>
      <w:b/>
      <w:bCs/>
    </w:rPr>
  </w:style>
  <w:style w:type="paragraph" w:styleId="Sottotitolo">
    <w:name w:val="Subtitle"/>
    <w:basedOn w:val="Normale"/>
    <w:next w:val="Corpotesto"/>
    <w:link w:val="SottotitoloCarattere"/>
    <w:qFormat/>
    <w:rsid w:val="000757C6"/>
    <w:pPr>
      <w:numPr>
        <w:ilvl w:val="1"/>
      </w:numPr>
      <w:jc w:val="center"/>
    </w:pPr>
    <w:rPr>
      <w:sz w:val="20"/>
      <w:szCs w:val="20"/>
    </w:rPr>
  </w:style>
  <w:style w:type="character" w:customStyle="1" w:styleId="SottotitoloCarattere">
    <w:name w:val="Sottotitolo Carattere"/>
    <w:link w:val="Sottotitolo"/>
    <w:rsid w:val="00025DCA"/>
    <w:rPr>
      <w:lang w:bidi="ar-AE"/>
    </w:rPr>
  </w:style>
  <w:style w:type="table" w:styleId="Grigliatabella">
    <w:name w:val="Table Grid"/>
    <w:basedOn w:val="Tabellanormale"/>
    <w:uiPriority w:val="59"/>
    <w:rsid w:val="00075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next w:val="Corpotesto"/>
    <w:link w:val="TitoloCarattere"/>
    <w:qFormat/>
    <w:rsid w:val="0045006A"/>
    <w:pPr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link w:val="Titolo"/>
    <w:rsid w:val="00025DCA"/>
    <w:rPr>
      <w:b/>
      <w:bCs/>
      <w:lang w:bidi="ar-AE"/>
    </w:rPr>
  </w:style>
  <w:style w:type="paragraph" w:customStyle="1" w:styleId="TOCHeading1">
    <w:name w:val="TOC Heading1"/>
    <w:basedOn w:val="Normale"/>
    <w:next w:val="Normale"/>
    <w:uiPriority w:val="39"/>
    <w:qFormat/>
    <w:rsid w:val="007B1690"/>
    <w:pPr>
      <w:jc w:val="center"/>
    </w:pPr>
    <w:rPr>
      <w:b/>
      <w:bCs/>
      <w:cap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7C6"/>
    <w:pPr>
      <w:spacing w:after="240"/>
    </w:pPr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A5BE4"/>
    <w:rPr>
      <w:b/>
      <w:bCs/>
      <w:lang w:bidi="ar-AE"/>
    </w:rPr>
  </w:style>
  <w:style w:type="paragraph" w:customStyle="1" w:styleId="BGHStandard">
    <w:name w:val="BGH Standard"/>
    <w:basedOn w:val="Normale"/>
    <w:semiHidden/>
    <w:unhideWhenUsed/>
    <w:rsid w:val="000757C6"/>
    <w:pPr>
      <w:spacing w:line="360" w:lineRule="atLeast"/>
      <w:ind w:left="1985"/>
    </w:pPr>
    <w:rPr>
      <w:lang w:eastAsia="en-GB"/>
    </w:rPr>
  </w:style>
  <w:style w:type="paragraph" w:customStyle="1" w:styleId="NormalRight12">
    <w:name w:val="NormalRight12"/>
    <w:basedOn w:val="NormalRight"/>
    <w:qFormat/>
    <w:rsid w:val="000757C6"/>
    <w:pPr>
      <w:spacing w:after="240"/>
    </w:pPr>
  </w:style>
  <w:style w:type="paragraph" w:customStyle="1" w:styleId="SubTitle0">
    <w:name w:val="SubTitle0"/>
    <w:basedOn w:val="Sottotitolo"/>
    <w:qFormat/>
    <w:rsid w:val="000757C6"/>
    <w:pPr>
      <w:spacing w:after="0"/>
    </w:pPr>
  </w:style>
  <w:style w:type="paragraph" w:styleId="Sommario1">
    <w:name w:val="toc 1"/>
    <w:basedOn w:val="Normale"/>
    <w:next w:val="Corpotesto"/>
    <w:uiPriority w:val="39"/>
    <w:unhideWhenUsed/>
    <w:rsid w:val="00810B87"/>
    <w:pPr>
      <w:tabs>
        <w:tab w:val="right" w:leader="dot" w:pos="9016"/>
      </w:tabs>
      <w:adjustRightInd w:val="0"/>
      <w:snapToGrid w:val="0"/>
      <w:spacing w:after="100"/>
      <w:ind w:left="720" w:hanging="720"/>
    </w:pPr>
    <w:rPr>
      <w:rFonts w:cs="Times New Roman"/>
      <w:snapToGrid w:val="0"/>
      <w:lang w:bidi="he-IL"/>
    </w:rPr>
  </w:style>
  <w:style w:type="paragraph" w:styleId="Sommario2">
    <w:name w:val="toc 2"/>
    <w:basedOn w:val="Normale"/>
    <w:next w:val="Corpotesto"/>
    <w:uiPriority w:val="39"/>
    <w:unhideWhenUsed/>
    <w:rsid w:val="00810B87"/>
    <w:pPr>
      <w:tabs>
        <w:tab w:val="right" w:leader="dot" w:pos="9015"/>
      </w:tabs>
      <w:adjustRightInd w:val="0"/>
      <w:snapToGrid w:val="0"/>
      <w:spacing w:after="100"/>
      <w:ind w:left="1440" w:hanging="720"/>
    </w:pPr>
    <w:rPr>
      <w:rFonts w:cs="Times New Roman"/>
      <w:snapToGrid w:val="0"/>
      <w:lang w:bidi="he-IL"/>
    </w:rPr>
  </w:style>
  <w:style w:type="paragraph" w:customStyle="1" w:styleId="OptionLabel">
    <w:name w:val="OptionLabel"/>
    <w:rsid w:val="0045006A"/>
    <w:pPr>
      <w:spacing w:line="288" w:lineRule="auto"/>
    </w:pPr>
    <w:rPr>
      <w:b/>
      <w:bCs/>
      <w:sz w:val="24"/>
      <w:szCs w:val="24"/>
      <w:lang w:val="en-GB" w:eastAsia="zh-CN" w:bidi="ar-AE"/>
    </w:rPr>
  </w:style>
  <w:style w:type="paragraph" w:customStyle="1" w:styleId="NormalLeft">
    <w:name w:val="NormalLeft"/>
    <w:basedOn w:val="Normale"/>
    <w:next w:val="Normale"/>
    <w:qFormat/>
    <w:rsid w:val="00957F96"/>
    <w:pPr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63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632"/>
    <w:rPr>
      <w:rFonts w:ascii="Tahoma" w:hAnsi="Tahoma" w:cs="Tahoma"/>
      <w:sz w:val="16"/>
      <w:szCs w:val="16"/>
      <w:lang w:bidi="ar-AE"/>
    </w:rPr>
  </w:style>
  <w:style w:type="paragraph" w:customStyle="1" w:styleId="DefinitionsL9">
    <w:name w:val="Definitions L9"/>
    <w:basedOn w:val="Normale"/>
    <w:link w:val="DefinitionsL9Char"/>
    <w:rsid w:val="00B2629D"/>
    <w:pPr>
      <w:numPr>
        <w:ilvl w:val="8"/>
        <w:numId w:val="2"/>
      </w:numPr>
      <w:outlineLvl w:val="8"/>
    </w:pPr>
  </w:style>
  <w:style w:type="character" w:customStyle="1" w:styleId="DefinitionsL9Char">
    <w:name w:val="Definitions L9 Char"/>
    <w:link w:val="DefinitionsL9"/>
    <w:rsid w:val="00B2629D"/>
    <w:rPr>
      <w:sz w:val="24"/>
      <w:szCs w:val="24"/>
      <w:lang w:val="en-GB" w:bidi="ar-AE"/>
    </w:rPr>
  </w:style>
  <w:style w:type="paragraph" w:customStyle="1" w:styleId="DefinitionsL8">
    <w:name w:val="Definitions L8"/>
    <w:basedOn w:val="Normale"/>
    <w:link w:val="DefinitionsL8Char"/>
    <w:rsid w:val="00B2629D"/>
    <w:pPr>
      <w:numPr>
        <w:ilvl w:val="7"/>
        <w:numId w:val="2"/>
      </w:numPr>
      <w:outlineLvl w:val="7"/>
    </w:pPr>
  </w:style>
  <w:style w:type="character" w:customStyle="1" w:styleId="DefinitionsL8Char">
    <w:name w:val="Definitions L8 Char"/>
    <w:link w:val="DefinitionsL8"/>
    <w:rsid w:val="00B2629D"/>
    <w:rPr>
      <w:sz w:val="24"/>
      <w:szCs w:val="24"/>
      <w:lang w:val="en-GB" w:bidi="ar-AE"/>
    </w:rPr>
  </w:style>
  <w:style w:type="paragraph" w:customStyle="1" w:styleId="DefinitionsL7">
    <w:name w:val="Definitions L7"/>
    <w:basedOn w:val="Normale"/>
    <w:link w:val="DefinitionsL7Char"/>
    <w:rsid w:val="00B2629D"/>
    <w:pPr>
      <w:numPr>
        <w:ilvl w:val="6"/>
        <w:numId w:val="2"/>
      </w:numPr>
      <w:outlineLvl w:val="6"/>
    </w:pPr>
  </w:style>
  <w:style w:type="character" w:customStyle="1" w:styleId="DefinitionsL7Char">
    <w:name w:val="Definitions L7 Char"/>
    <w:link w:val="DefinitionsL7"/>
    <w:rsid w:val="00B2629D"/>
    <w:rPr>
      <w:sz w:val="24"/>
      <w:szCs w:val="24"/>
      <w:lang w:val="en-GB" w:bidi="ar-AE"/>
    </w:rPr>
  </w:style>
  <w:style w:type="paragraph" w:customStyle="1" w:styleId="DefinitionsL6">
    <w:name w:val="Definitions L6"/>
    <w:basedOn w:val="Normale"/>
    <w:link w:val="DefinitionsL6Char"/>
    <w:rsid w:val="00B2629D"/>
    <w:pPr>
      <w:numPr>
        <w:ilvl w:val="5"/>
        <w:numId w:val="2"/>
      </w:numPr>
      <w:outlineLvl w:val="5"/>
    </w:pPr>
  </w:style>
  <w:style w:type="character" w:customStyle="1" w:styleId="DefinitionsL6Char">
    <w:name w:val="Definitions L6 Char"/>
    <w:link w:val="DefinitionsL6"/>
    <w:rsid w:val="00B2629D"/>
    <w:rPr>
      <w:sz w:val="24"/>
      <w:szCs w:val="24"/>
      <w:lang w:val="en-GB" w:bidi="ar-AE"/>
    </w:rPr>
  </w:style>
  <w:style w:type="paragraph" w:customStyle="1" w:styleId="DefinitionsL5">
    <w:name w:val="Definitions L5"/>
    <w:basedOn w:val="Normale"/>
    <w:next w:val="BodyText5"/>
    <w:link w:val="DefinitionsL5Char"/>
    <w:rsid w:val="00B2629D"/>
    <w:pPr>
      <w:numPr>
        <w:ilvl w:val="4"/>
        <w:numId w:val="2"/>
      </w:numPr>
      <w:outlineLvl w:val="4"/>
    </w:pPr>
  </w:style>
  <w:style w:type="character" w:customStyle="1" w:styleId="DefinitionsL5Char">
    <w:name w:val="Definitions L5 Char"/>
    <w:link w:val="DefinitionsL5"/>
    <w:rsid w:val="00B2629D"/>
    <w:rPr>
      <w:sz w:val="24"/>
      <w:szCs w:val="24"/>
      <w:lang w:val="en-GB" w:bidi="ar-AE"/>
    </w:rPr>
  </w:style>
  <w:style w:type="paragraph" w:customStyle="1" w:styleId="DefinitionsL4">
    <w:name w:val="Definitions L4"/>
    <w:basedOn w:val="Normale"/>
    <w:next w:val="BodyText4"/>
    <w:link w:val="DefinitionsL4Char"/>
    <w:rsid w:val="00B2629D"/>
    <w:pPr>
      <w:numPr>
        <w:ilvl w:val="3"/>
        <w:numId w:val="2"/>
      </w:numPr>
      <w:outlineLvl w:val="3"/>
    </w:pPr>
  </w:style>
  <w:style w:type="character" w:customStyle="1" w:styleId="DefinitionsL4Char">
    <w:name w:val="Definitions L4 Char"/>
    <w:link w:val="DefinitionsL4"/>
    <w:rsid w:val="00B2629D"/>
    <w:rPr>
      <w:sz w:val="24"/>
      <w:szCs w:val="24"/>
      <w:lang w:val="en-GB" w:bidi="ar-AE"/>
    </w:rPr>
  </w:style>
  <w:style w:type="paragraph" w:customStyle="1" w:styleId="DefinitionsL3">
    <w:name w:val="Definitions L3"/>
    <w:basedOn w:val="Normale"/>
    <w:next w:val="Corpodeltesto3"/>
    <w:link w:val="DefinitionsL3Char"/>
    <w:rsid w:val="00B2629D"/>
    <w:pPr>
      <w:numPr>
        <w:ilvl w:val="2"/>
        <w:numId w:val="2"/>
      </w:numPr>
      <w:outlineLvl w:val="2"/>
    </w:pPr>
  </w:style>
  <w:style w:type="character" w:customStyle="1" w:styleId="DefinitionsL3Char">
    <w:name w:val="Definitions L3 Char"/>
    <w:link w:val="DefinitionsL3"/>
    <w:rsid w:val="00B2629D"/>
    <w:rPr>
      <w:sz w:val="24"/>
      <w:szCs w:val="24"/>
      <w:lang w:val="en-GB" w:bidi="ar-AE"/>
    </w:rPr>
  </w:style>
  <w:style w:type="paragraph" w:customStyle="1" w:styleId="DefinitionsL2">
    <w:name w:val="Definitions L2"/>
    <w:basedOn w:val="Normale"/>
    <w:next w:val="Corpodeltesto2"/>
    <w:link w:val="DefinitionsL2Char"/>
    <w:rsid w:val="00B2629D"/>
    <w:pPr>
      <w:numPr>
        <w:ilvl w:val="1"/>
        <w:numId w:val="2"/>
      </w:numPr>
      <w:outlineLvl w:val="1"/>
    </w:pPr>
  </w:style>
  <w:style w:type="character" w:customStyle="1" w:styleId="DefinitionsL2Char">
    <w:name w:val="Definitions L2 Char"/>
    <w:link w:val="DefinitionsL2"/>
    <w:rsid w:val="00B2629D"/>
    <w:rPr>
      <w:sz w:val="24"/>
      <w:szCs w:val="24"/>
      <w:lang w:val="en-GB" w:bidi="ar-AE"/>
    </w:rPr>
  </w:style>
  <w:style w:type="paragraph" w:customStyle="1" w:styleId="DefinitionsL1">
    <w:name w:val="Definitions L1"/>
    <w:basedOn w:val="Normale"/>
    <w:next w:val="BodyText1"/>
    <w:link w:val="DefinitionsL1Char"/>
    <w:rsid w:val="00B2629D"/>
    <w:pPr>
      <w:numPr>
        <w:numId w:val="2"/>
      </w:numPr>
      <w:outlineLvl w:val="0"/>
    </w:pPr>
  </w:style>
  <w:style w:type="character" w:customStyle="1" w:styleId="DefinitionsL1Char">
    <w:name w:val="Definitions L1 Char"/>
    <w:link w:val="DefinitionsL1"/>
    <w:rsid w:val="00B2629D"/>
    <w:rPr>
      <w:sz w:val="24"/>
      <w:szCs w:val="24"/>
      <w:lang w:val="en-GB" w:bidi="ar-AE"/>
    </w:rPr>
  </w:style>
  <w:style w:type="paragraph" w:customStyle="1" w:styleId="LongStandardL9">
    <w:name w:val="Long Standard L9"/>
    <w:basedOn w:val="Normale"/>
    <w:next w:val="Corpodeltesto3"/>
    <w:link w:val="LongStandardL9Char"/>
    <w:rsid w:val="00B2629D"/>
    <w:pPr>
      <w:numPr>
        <w:ilvl w:val="8"/>
        <w:numId w:val="3"/>
      </w:numPr>
      <w:outlineLvl w:val="8"/>
    </w:pPr>
  </w:style>
  <w:style w:type="character" w:customStyle="1" w:styleId="LongStandardL9Char">
    <w:name w:val="Long Standard L9 Char"/>
    <w:link w:val="LongStandardL9"/>
    <w:rsid w:val="00B2629D"/>
    <w:rPr>
      <w:sz w:val="24"/>
      <w:szCs w:val="24"/>
      <w:lang w:val="en-GB" w:bidi="ar-AE"/>
    </w:rPr>
  </w:style>
  <w:style w:type="paragraph" w:customStyle="1" w:styleId="LongStandardL8">
    <w:name w:val="Long Standard L8"/>
    <w:basedOn w:val="Normale"/>
    <w:next w:val="Corpodeltesto2"/>
    <w:link w:val="LongStandardL8Char"/>
    <w:rsid w:val="00B2629D"/>
    <w:pPr>
      <w:numPr>
        <w:ilvl w:val="7"/>
        <w:numId w:val="3"/>
      </w:numPr>
      <w:outlineLvl w:val="7"/>
    </w:pPr>
  </w:style>
  <w:style w:type="character" w:customStyle="1" w:styleId="LongStandardL8Char">
    <w:name w:val="Long Standard L8 Char"/>
    <w:link w:val="LongStandardL8"/>
    <w:rsid w:val="00B2629D"/>
    <w:rPr>
      <w:sz w:val="24"/>
      <w:szCs w:val="24"/>
      <w:lang w:val="en-GB" w:bidi="ar-AE"/>
    </w:rPr>
  </w:style>
  <w:style w:type="paragraph" w:customStyle="1" w:styleId="LongStandardL7">
    <w:name w:val="Long Standard L7"/>
    <w:basedOn w:val="Normale"/>
    <w:next w:val="BodyText6"/>
    <w:link w:val="LongStandardL7Char"/>
    <w:rsid w:val="00B2629D"/>
    <w:pPr>
      <w:numPr>
        <w:ilvl w:val="6"/>
        <w:numId w:val="3"/>
      </w:numPr>
      <w:outlineLvl w:val="6"/>
    </w:pPr>
  </w:style>
  <w:style w:type="character" w:customStyle="1" w:styleId="LongStandardL7Char">
    <w:name w:val="Long Standard L7 Char"/>
    <w:link w:val="LongStandardL7"/>
    <w:rsid w:val="00B2629D"/>
    <w:rPr>
      <w:sz w:val="24"/>
      <w:szCs w:val="24"/>
      <w:lang w:val="en-GB" w:bidi="ar-AE"/>
    </w:rPr>
  </w:style>
  <w:style w:type="paragraph" w:customStyle="1" w:styleId="LongStandardL6">
    <w:name w:val="Long Standard L6"/>
    <w:basedOn w:val="Normale"/>
    <w:next w:val="BodyText5"/>
    <w:link w:val="LongStandardL6Char"/>
    <w:rsid w:val="00B2629D"/>
    <w:pPr>
      <w:numPr>
        <w:ilvl w:val="5"/>
        <w:numId w:val="3"/>
      </w:numPr>
      <w:outlineLvl w:val="5"/>
    </w:pPr>
  </w:style>
  <w:style w:type="character" w:customStyle="1" w:styleId="LongStandardL6Char">
    <w:name w:val="Long Standard L6 Char"/>
    <w:link w:val="LongStandardL6"/>
    <w:rsid w:val="00B2629D"/>
    <w:rPr>
      <w:sz w:val="24"/>
      <w:szCs w:val="24"/>
      <w:lang w:val="en-GB" w:bidi="ar-AE"/>
    </w:rPr>
  </w:style>
  <w:style w:type="paragraph" w:customStyle="1" w:styleId="LongStandardL5">
    <w:name w:val="Long Standard L5"/>
    <w:basedOn w:val="Normale"/>
    <w:next w:val="BodyText4"/>
    <w:link w:val="LongStandardL5Char"/>
    <w:rsid w:val="00B2629D"/>
    <w:pPr>
      <w:numPr>
        <w:ilvl w:val="4"/>
        <w:numId w:val="3"/>
      </w:numPr>
      <w:outlineLvl w:val="4"/>
    </w:pPr>
  </w:style>
  <w:style w:type="character" w:customStyle="1" w:styleId="LongStandardL5Char">
    <w:name w:val="Long Standard L5 Char"/>
    <w:link w:val="LongStandardL5"/>
    <w:rsid w:val="00B2629D"/>
    <w:rPr>
      <w:sz w:val="24"/>
      <w:szCs w:val="24"/>
      <w:lang w:val="en-GB" w:bidi="ar-AE"/>
    </w:rPr>
  </w:style>
  <w:style w:type="paragraph" w:customStyle="1" w:styleId="LongStandardL4">
    <w:name w:val="Long Standard L4"/>
    <w:basedOn w:val="Normale"/>
    <w:next w:val="Corpodeltesto3"/>
    <w:link w:val="LongStandardL4Char"/>
    <w:rsid w:val="00B2629D"/>
    <w:pPr>
      <w:numPr>
        <w:ilvl w:val="3"/>
        <w:numId w:val="3"/>
      </w:numPr>
      <w:outlineLvl w:val="3"/>
    </w:pPr>
  </w:style>
  <w:style w:type="character" w:customStyle="1" w:styleId="LongStandardL4Char">
    <w:name w:val="Long Standard L4 Char"/>
    <w:link w:val="LongStandardL4"/>
    <w:rsid w:val="00B2629D"/>
    <w:rPr>
      <w:sz w:val="24"/>
      <w:szCs w:val="24"/>
      <w:lang w:val="en-GB" w:bidi="ar-AE"/>
    </w:rPr>
  </w:style>
  <w:style w:type="paragraph" w:customStyle="1" w:styleId="LongStandardL3">
    <w:name w:val="Long Standard L3"/>
    <w:basedOn w:val="Normale"/>
    <w:next w:val="Corpodeltesto2"/>
    <w:link w:val="LongStandardL3Char"/>
    <w:rsid w:val="00B2629D"/>
    <w:pPr>
      <w:numPr>
        <w:ilvl w:val="2"/>
        <w:numId w:val="3"/>
      </w:numPr>
      <w:outlineLvl w:val="2"/>
    </w:pPr>
  </w:style>
  <w:style w:type="character" w:customStyle="1" w:styleId="LongStandardL3Char">
    <w:name w:val="Long Standard L3 Char"/>
    <w:link w:val="LongStandardL3"/>
    <w:rsid w:val="00B2629D"/>
    <w:rPr>
      <w:sz w:val="24"/>
      <w:szCs w:val="24"/>
      <w:lang w:val="en-GB" w:bidi="ar-AE"/>
    </w:rPr>
  </w:style>
  <w:style w:type="paragraph" w:customStyle="1" w:styleId="LongStandardL2">
    <w:name w:val="Long Standard L2"/>
    <w:basedOn w:val="Normale"/>
    <w:next w:val="BodyText1"/>
    <w:link w:val="LongStandardL2Char"/>
    <w:rsid w:val="00B2629D"/>
    <w:pPr>
      <w:keepNext/>
      <w:numPr>
        <w:ilvl w:val="1"/>
        <w:numId w:val="3"/>
      </w:numPr>
      <w:suppressAutoHyphens/>
      <w:jc w:val="left"/>
      <w:outlineLvl w:val="1"/>
    </w:pPr>
    <w:rPr>
      <w:b/>
    </w:rPr>
  </w:style>
  <w:style w:type="character" w:customStyle="1" w:styleId="LongStandardL2Char">
    <w:name w:val="Long Standard L2 Char"/>
    <w:link w:val="LongStandardL2"/>
    <w:rsid w:val="00B2629D"/>
    <w:rPr>
      <w:b/>
      <w:sz w:val="24"/>
      <w:szCs w:val="24"/>
      <w:lang w:val="en-GB" w:bidi="ar-AE"/>
    </w:rPr>
  </w:style>
  <w:style w:type="paragraph" w:customStyle="1" w:styleId="LongStandardL1">
    <w:name w:val="Long Standard L1"/>
    <w:basedOn w:val="Normale"/>
    <w:next w:val="BodyText1"/>
    <w:link w:val="LongStandardL1Char"/>
    <w:rsid w:val="00B2629D"/>
    <w:pPr>
      <w:keepNext/>
      <w:numPr>
        <w:numId w:val="3"/>
      </w:numPr>
      <w:suppressAutoHyphens/>
      <w:jc w:val="left"/>
      <w:outlineLvl w:val="0"/>
    </w:pPr>
    <w:rPr>
      <w:b/>
      <w:caps/>
    </w:rPr>
  </w:style>
  <w:style w:type="character" w:customStyle="1" w:styleId="LongStandardL1Char">
    <w:name w:val="Long Standard L1 Char"/>
    <w:link w:val="LongStandardL1"/>
    <w:rsid w:val="00B2629D"/>
    <w:rPr>
      <w:b/>
      <w:caps/>
      <w:sz w:val="24"/>
      <w:szCs w:val="24"/>
      <w:lang w:val="en-GB" w:bidi="ar-AE"/>
    </w:rPr>
  </w:style>
  <w:style w:type="paragraph" w:customStyle="1" w:styleId="ParagraphL9">
    <w:name w:val="Paragraph L9"/>
    <w:basedOn w:val="Normale"/>
    <w:link w:val="ParagraphL9Char"/>
    <w:rsid w:val="00B2629D"/>
    <w:pPr>
      <w:numPr>
        <w:ilvl w:val="8"/>
        <w:numId w:val="4"/>
      </w:numPr>
      <w:outlineLvl w:val="8"/>
    </w:pPr>
  </w:style>
  <w:style w:type="character" w:customStyle="1" w:styleId="ParagraphL9Char">
    <w:name w:val="Paragraph L9 Char"/>
    <w:link w:val="ParagraphL9"/>
    <w:rsid w:val="00B2629D"/>
    <w:rPr>
      <w:sz w:val="24"/>
      <w:szCs w:val="24"/>
      <w:lang w:val="en-GB" w:bidi="ar-AE"/>
    </w:rPr>
  </w:style>
  <w:style w:type="paragraph" w:customStyle="1" w:styleId="ParagraphL8">
    <w:name w:val="Paragraph L8"/>
    <w:basedOn w:val="Normale"/>
    <w:link w:val="ParagraphL8Char"/>
    <w:rsid w:val="00B2629D"/>
    <w:pPr>
      <w:numPr>
        <w:ilvl w:val="7"/>
        <w:numId w:val="4"/>
      </w:numPr>
      <w:outlineLvl w:val="7"/>
    </w:pPr>
  </w:style>
  <w:style w:type="character" w:customStyle="1" w:styleId="ParagraphL8Char">
    <w:name w:val="Paragraph L8 Char"/>
    <w:link w:val="ParagraphL8"/>
    <w:rsid w:val="00B2629D"/>
    <w:rPr>
      <w:sz w:val="24"/>
      <w:szCs w:val="24"/>
      <w:lang w:val="en-GB" w:bidi="ar-AE"/>
    </w:rPr>
  </w:style>
  <w:style w:type="paragraph" w:customStyle="1" w:styleId="ParagraphL7">
    <w:name w:val="Paragraph L7"/>
    <w:basedOn w:val="Normale"/>
    <w:link w:val="ParagraphL7Char"/>
    <w:rsid w:val="00B2629D"/>
    <w:pPr>
      <w:numPr>
        <w:ilvl w:val="6"/>
        <w:numId w:val="4"/>
      </w:numPr>
      <w:outlineLvl w:val="6"/>
    </w:pPr>
  </w:style>
  <w:style w:type="character" w:customStyle="1" w:styleId="ParagraphL7Char">
    <w:name w:val="Paragraph L7 Char"/>
    <w:link w:val="ParagraphL7"/>
    <w:rsid w:val="00B2629D"/>
    <w:rPr>
      <w:sz w:val="24"/>
      <w:szCs w:val="24"/>
      <w:lang w:val="en-GB" w:bidi="ar-AE"/>
    </w:rPr>
  </w:style>
  <w:style w:type="paragraph" w:customStyle="1" w:styleId="ParagraphL6">
    <w:name w:val="Paragraph L6"/>
    <w:basedOn w:val="Normale"/>
    <w:link w:val="ParagraphL6Char"/>
    <w:rsid w:val="00B2629D"/>
    <w:pPr>
      <w:numPr>
        <w:ilvl w:val="5"/>
        <w:numId w:val="4"/>
      </w:numPr>
      <w:outlineLvl w:val="5"/>
    </w:pPr>
  </w:style>
  <w:style w:type="character" w:customStyle="1" w:styleId="ParagraphL6Char">
    <w:name w:val="Paragraph L6 Char"/>
    <w:link w:val="ParagraphL6"/>
    <w:rsid w:val="00B2629D"/>
    <w:rPr>
      <w:sz w:val="24"/>
      <w:szCs w:val="24"/>
      <w:lang w:val="en-GB" w:bidi="ar-AE"/>
    </w:rPr>
  </w:style>
  <w:style w:type="paragraph" w:customStyle="1" w:styleId="ParagraphL5">
    <w:name w:val="Paragraph L5"/>
    <w:basedOn w:val="Normale"/>
    <w:next w:val="BodyText5"/>
    <w:link w:val="ParagraphL5Char"/>
    <w:rsid w:val="00B2629D"/>
    <w:pPr>
      <w:numPr>
        <w:ilvl w:val="4"/>
        <w:numId w:val="4"/>
      </w:numPr>
      <w:outlineLvl w:val="4"/>
    </w:pPr>
  </w:style>
  <w:style w:type="character" w:customStyle="1" w:styleId="ParagraphL5Char">
    <w:name w:val="Paragraph L5 Char"/>
    <w:link w:val="ParagraphL5"/>
    <w:rsid w:val="00B2629D"/>
    <w:rPr>
      <w:sz w:val="24"/>
      <w:szCs w:val="24"/>
      <w:lang w:val="en-GB" w:bidi="ar-AE"/>
    </w:rPr>
  </w:style>
  <w:style w:type="paragraph" w:customStyle="1" w:styleId="ParagraphL4">
    <w:name w:val="Paragraph L4"/>
    <w:basedOn w:val="Normale"/>
    <w:next w:val="BodyText4"/>
    <w:link w:val="ParagraphL4Char"/>
    <w:rsid w:val="00B2629D"/>
    <w:pPr>
      <w:numPr>
        <w:ilvl w:val="3"/>
        <w:numId w:val="4"/>
      </w:numPr>
      <w:outlineLvl w:val="3"/>
    </w:pPr>
  </w:style>
  <w:style w:type="character" w:customStyle="1" w:styleId="ParagraphL4Char">
    <w:name w:val="Paragraph L4 Char"/>
    <w:link w:val="ParagraphL4"/>
    <w:rsid w:val="00B2629D"/>
    <w:rPr>
      <w:sz w:val="24"/>
      <w:szCs w:val="24"/>
      <w:lang w:val="en-GB" w:bidi="ar-AE"/>
    </w:rPr>
  </w:style>
  <w:style w:type="paragraph" w:customStyle="1" w:styleId="ParagraphL3">
    <w:name w:val="Paragraph L3"/>
    <w:basedOn w:val="Normale"/>
    <w:next w:val="Corpodeltesto3"/>
    <w:link w:val="ParagraphL3Char"/>
    <w:rsid w:val="00B2629D"/>
    <w:pPr>
      <w:numPr>
        <w:ilvl w:val="2"/>
        <w:numId w:val="4"/>
      </w:numPr>
      <w:outlineLvl w:val="2"/>
    </w:pPr>
  </w:style>
  <w:style w:type="character" w:customStyle="1" w:styleId="ParagraphL3Char">
    <w:name w:val="Paragraph L3 Char"/>
    <w:link w:val="ParagraphL3"/>
    <w:rsid w:val="00B2629D"/>
    <w:rPr>
      <w:sz w:val="24"/>
      <w:szCs w:val="24"/>
      <w:lang w:val="en-GB" w:bidi="ar-AE"/>
    </w:rPr>
  </w:style>
  <w:style w:type="paragraph" w:customStyle="1" w:styleId="ParagraphL2">
    <w:name w:val="Paragraph L2"/>
    <w:basedOn w:val="Normale"/>
    <w:next w:val="Corpodeltesto2"/>
    <w:link w:val="ParagraphL2Char"/>
    <w:rsid w:val="00B2629D"/>
    <w:pPr>
      <w:numPr>
        <w:ilvl w:val="1"/>
        <w:numId w:val="4"/>
      </w:numPr>
      <w:outlineLvl w:val="1"/>
    </w:pPr>
  </w:style>
  <w:style w:type="character" w:customStyle="1" w:styleId="ParagraphL2Char">
    <w:name w:val="Paragraph L2 Char"/>
    <w:link w:val="ParagraphL2"/>
    <w:rsid w:val="00B2629D"/>
    <w:rPr>
      <w:sz w:val="24"/>
      <w:szCs w:val="24"/>
      <w:lang w:val="en-GB" w:bidi="ar-AE"/>
    </w:rPr>
  </w:style>
  <w:style w:type="paragraph" w:customStyle="1" w:styleId="ParagraphL1">
    <w:name w:val="Paragraph L1"/>
    <w:basedOn w:val="Normale"/>
    <w:next w:val="BodyText1"/>
    <w:link w:val="ParagraphL1Char"/>
    <w:rsid w:val="00B2629D"/>
    <w:pPr>
      <w:numPr>
        <w:numId w:val="4"/>
      </w:numPr>
      <w:outlineLvl w:val="0"/>
    </w:pPr>
  </w:style>
  <w:style w:type="character" w:customStyle="1" w:styleId="ParagraphL1Char">
    <w:name w:val="Paragraph L1 Char"/>
    <w:link w:val="ParagraphL1"/>
    <w:rsid w:val="00B2629D"/>
    <w:rPr>
      <w:sz w:val="24"/>
      <w:szCs w:val="24"/>
      <w:lang w:val="en-GB" w:bidi="ar-AE"/>
    </w:rPr>
  </w:style>
  <w:style w:type="paragraph" w:customStyle="1" w:styleId="Schedule1L9">
    <w:name w:val="Schedule 1 L9"/>
    <w:basedOn w:val="Normale"/>
    <w:next w:val="BodyText6"/>
    <w:link w:val="Schedule1L9Char"/>
    <w:rsid w:val="00B2629D"/>
    <w:pPr>
      <w:numPr>
        <w:ilvl w:val="8"/>
        <w:numId w:val="5"/>
      </w:numPr>
      <w:outlineLvl w:val="8"/>
    </w:pPr>
  </w:style>
  <w:style w:type="character" w:customStyle="1" w:styleId="Schedule1L9Char">
    <w:name w:val="Schedule 1 L9 Char"/>
    <w:link w:val="Schedule1L9"/>
    <w:rsid w:val="00B2629D"/>
    <w:rPr>
      <w:sz w:val="24"/>
      <w:szCs w:val="24"/>
      <w:lang w:val="en-GB" w:bidi="ar-AE"/>
    </w:rPr>
  </w:style>
  <w:style w:type="paragraph" w:customStyle="1" w:styleId="Schedule1L8">
    <w:name w:val="Schedule 1 L8"/>
    <w:basedOn w:val="Normale"/>
    <w:next w:val="BodyText5"/>
    <w:link w:val="Schedule1L8Char"/>
    <w:rsid w:val="00B2629D"/>
    <w:pPr>
      <w:numPr>
        <w:ilvl w:val="7"/>
        <w:numId w:val="5"/>
      </w:numPr>
      <w:outlineLvl w:val="7"/>
    </w:pPr>
  </w:style>
  <w:style w:type="character" w:customStyle="1" w:styleId="Schedule1L8Char">
    <w:name w:val="Schedule 1 L8 Char"/>
    <w:link w:val="Schedule1L8"/>
    <w:rsid w:val="00B2629D"/>
    <w:rPr>
      <w:sz w:val="24"/>
      <w:szCs w:val="24"/>
      <w:lang w:val="en-GB" w:bidi="ar-AE"/>
    </w:rPr>
  </w:style>
  <w:style w:type="paragraph" w:customStyle="1" w:styleId="Schedule1L7">
    <w:name w:val="Schedule 1 L7"/>
    <w:basedOn w:val="Normale"/>
    <w:next w:val="BodyText4"/>
    <w:link w:val="Schedule1L7Char"/>
    <w:rsid w:val="00B2629D"/>
    <w:pPr>
      <w:numPr>
        <w:ilvl w:val="6"/>
        <w:numId w:val="5"/>
      </w:numPr>
      <w:outlineLvl w:val="6"/>
    </w:pPr>
  </w:style>
  <w:style w:type="character" w:customStyle="1" w:styleId="Schedule1L7Char">
    <w:name w:val="Schedule 1 L7 Char"/>
    <w:link w:val="Schedule1L7"/>
    <w:rsid w:val="00B2629D"/>
    <w:rPr>
      <w:sz w:val="24"/>
      <w:szCs w:val="24"/>
      <w:lang w:val="en-GB" w:bidi="ar-AE"/>
    </w:rPr>
  </w:style>
  <w:style w:type="paragraph" w:customStyle="1" w:styleId="Schedule1L6">
    <w:name w:val="Schedule 1 L6"/>
    <w:basedOn w:val="Normale"/>
    <w:next w:val="Corpodeltesto3"/>
    <w:link w:val="Schedule1L6Char"/>
    <w:rsid w:val="00B2629D"/>
    <w:pPr>
      <w:numPr>
        <w:ilvl w:val="5"/>
        <w:numId w:val="5"/>
      </w:numPr>
      <w:outlineLvl w:val="5"/>
    </w:pPr>
  </w:style>
  <w:style w:type="character" w:customStyle="1" w:styleId="Schedule1L6Char">
    <w:name w:val="Schedule 1 L6 Char"/>
    <w:link w:val="Schedule1L6"/>
    <w:rsid w:val="00B2629D"/>
    <w:rPr>
      <w:sz w:val="24"/>
      <w:szCs w:val="24"/>
      <w:lang w:val="en-GB" w:bidi="ar-AE"/>
    </w:rPr>
  </w:style>
  <w:style w:type="paragraph" w:customStyle="1" w:styleId="Schedule1L5">
    <w:name w:val="Schedule 1 L5"/>
    <w:basedOn w:val="Normale"/>
    <w:next w:val="Corpodeltesto2"/>
    <w:link w:val="Schedule1L5Char"/>
    <w:rsid w:val="00B2629D"/>
    <w:pPr>
      <w:numPr>
        <w:ilvl w:val="4"/>
        <w:numId w:val="5"/>
      </w:numPr>
      <w:outlineLvl w:val="4"/>
    </w:pPr>
  </w:style>
  <w:style w:type="character" w:customStyle="1" w:styleId="Schedule1L5Char">
    <w:name w:val="Schedule 1 L5 Char"/>
    <w:link w:val="Schedule1L5"/>
    <w:rsid w:val="00B2629D"/>
    <w:rPr>
      <w:sz w:val="24"/>
      <w:szCs w:val="24"/>
      <w:lang w:val="en-GB" w:bidi="ar-AE"/>
    </w:rPr>
  </w:style>
  <w:style w:type="paragraph" w:customStyle="1" w:styleId="Schedule1L4">
    <w:name w:val="Schedule 1 L4"/>
    <w:basedOn w:val="Normale"/>
    <w:next w:val="BodyText1"/>
    <w:link w:val="Schedule1L4Char"/>
    <w:rsid w:val="00B2629D"/>
    <w:pPr>
      <w:numPr>
        <w:ilvl w:val="3"/>
        <w:numId w:val="5"/>
      </w:numPr>
      <w:outlineLvl w:val="3"/>
    </w:pPr>
  </w:style>
  <w:style w:type="character" w:customStyle="1" w:styleId="Schedule1L4Char">
    <w:name w:val="Schedule 1 L4 Char"/>
    <w:link w:val="Schedule1L4"/>
    <w:rsid w:val="00B2629D"/>
    <w:rPr>
      <w:sz w:val="24"/>
      <w:szCs w:val="24"/>
      <w:lang w:val="en-GB" w:bidi="ar-AE"/>
    </w:rPr>
  </w:style>
  <w:style w:type="paragraph" w:customStyle="1" w:styleId="Schedule1L3">
    <w:name w:val="Schedule 1 L3"/>
    <w:basedOn w:val="Normale"/>
    <w:next w:val="BodyText1"/>
    <w:link w:val="Schedule1L3Char"/>
    <w:rsid w:val="00B2629D"/>
    <w:pPr>
      <w:numPr>
        <w:ilvl w:val="2"/>
        <w:numId w:val="5"/>
      </w:numPr>
      <w:outlineLvl w:val="2"/>
    </w:pPr>
  </w:style>
  <w:style w:type="character" w:customStyle="1" w:styleId="Schedule1L3Char">
    <w:name w:val="Schedule 1 L3 Char"/>
    <w:link w:val="Schedule1L3"/>
    <w:rsid w:val="00B2629D"/>
    <w:rPr>
      <w:sz w:val="24"/>
      <w:szCs w:val="24"/>
      <w:lang w:val="en-GB" w:bidi="ar-AE"/>
    </w:rPr>
  </w:style>
  <w:style w:type="paragraph" w:customStyle="1" w:styleId="Schedule1L2">
    <w:name w:val="Schedule 1 L2"/>
    <w:basedOn w:val="Normale"/>
    <w:next w:val="Corpotesto"/>
    <w:link w:val="Schedule1L2Char"/>
    <w:rsid w:val="00B2629D"/>
    <w:pPr>
      <w:numPr>
        <w:ilvl w:val="1"/>
        <w:numId w:val="5"/>
      </w:numPr>
      <w:jc w:val="center"/>
      <w:outlineLvl w:val="1"/>
    </w:pPr>
    <w:rPr>
      <w:b/>
      <w:caps/>
    </w:rPr>
  </w:style>
  <w:style w:type="character" w:customStyle="1" w:styleId="Schedule1L2Char">
    <w:name w:val="Schedule 1 L2 Char"/>
    <w:link w:val="Schedule1L2"/>
    <w:rsid w:val="00B2629D"/>
    <w:rPr>
      <w:b/>
      <w:caps/>
      <w:sz w:val="24"/>
      <w:szCs w:val="24"/>
      <w:lang w:val="en-GB" w:bidi="ar-AE"/>
    </w:rPr>
  </w:style>
  <w:style w:type="paragraph" w:customStyle="1" w:styleId="Schedule1L1">
    <w:name w:val="Schedule 1 L1"/>
    <w:basedOn w:val="Normale"/>
    <w:next w:val="Corpotesto"/>
    <w:link w:val="Schedule1L1Char"/>
    <w:rsid w:val="00B2629D"/>
    <w:pPr>
      <w:keepNext/>
      <w:pageBreakBefore/>
      <w:numPr>
        <w:numId w:val="5"/>
      </w:numPr>
      <w:jc w:val="center"/>
      <w:outlineLvl w:val="0"/>
    </w:pPr>
    <w:rPr>
      <w:b/>
      <w:caps/>
    </w:rPr>
  </w:style>
  <w:style w:type="character" w:customStyle="1" w:styleId="Schedule1L1Char">
    <w:name w:val="Schedule 1 L1 Char"/>
    <w:link w:val="Schedule1L1"/>
    <w:rsid w:val="00B2629D"/>
    <w:rPr>
      <w:b/>
      <w:caps/>
      <w:sz w:val="24"/>
      <w:szCs w:val="24"/>
      <w:lang w:val="en-GB" w:bidi="ar-AE"/>
    </w:rPr>
  </w:style>
  <w:style w:type="paragraph" w:customStyle="1" w:styleId="SimpleL9">
    <w:name w:val="Simple L9"/>
    <w:basedOn w:val="Normale"/>
    <w:link w:val="SimpleL9Char"/>
    <w:rsid w:val="00B2629D"/>
    <w:pPr>
      <w:numPr>
        <w:ilvl w:val="8"/>
        <w:numId w:val="6"/>
      </w:numPr>
      <w:outlineLvl w:val="8"/>
    </w:pPr>
  </w:style>
  <w:style w:type="character" w:customStyle="1" w:styleId="SimpleL9Char">
    <w:name w:val="Simple L9 Char"/>
    <w:link w:val="SimpleL9"/>
    <w:rsid w:val="00B2629D"/>
    <w:rPr>
      <w:sz w:val="24"/>
      <w:szCs w:val="24"/>
      <w:lang w:val="en-GB" w:bidi="ar-AE"/>
    </w:rPr>
  </w:style>
  <w:style w:type="paragraph" w:customStyle="1" w:styleId="SimpleL8">
    <w:name w:val="Simple L8"/>
    <w:basedOn w:val="Normale"/>
    <w:link w:val="SimpleL8Char"/>
    <w:rsid w:val="00B2629D"/>
    <w:pPr>
      <w:numPr>
        <w:ilvl w:val="7"/>
        <w:numId w:val="6"/>
      </w:numPr>
      <w:outlineLvl w:val="7"/>
    </w:pPr>
  </w:style>
  <w:style w:type="character" w:customStyle="1" w:styleId="SimpleL8Char">
    <w:name w:val="Simple L8 Char"/>
    <w:link w:val="SimpleL8"/>
    <w:rsid w:val="00B2629D"/>
    <w:rPr>
      <w:sz w:val="24"/>
      <w:szCs w:val="24"/>
      <w:lang w:val="en-GB" w:bidi="ar-AE"/>
    </w:rPr>
  </w:style>
  <w:style w:type="paragraph" w:customStyle="1" w:styleId="SimpleL7">
    <w:name w:val="Simple L7"/>
    <w:basedOn w:val="Normale"/>
    <w:link w:val="SimpleL7Char"/>
    <w:rsid w:val="00B2629D"/>
    <w:pPr>
      <w:numPr>
        <w:ilvl w:val="6"/>
        <w:numId w:val="6"/>
      </w:numPr>
      <w:outlineLvl w:val="6"/>
    </w:pPr>
  </w:style>
  <w:style w:type="character" w:customStyle="1" w:styleId="SimpleL7Char">
    <w:name w:val="Simple L7 Char"/>
    <w:link w:val="SimpleL7"/>
    <w:rsid w:val="00B2629D"/>
    <w:rPr>
      <w:sz w:val="24"/>
      <w:szCs w:val="24"/>
      <w:lang w:val="en-GB" w:bidi="ar-AE"/>
    </w:rPr>
  </w:style>
  <w:style w:type="paragraph" w:customStyle="1" w:styleId="SimpleL6">
    <w:name w:val="Simple L6"/>
    <w:basedOn w:val="Normale"/>
    <w:link w:val="SimpleL6Char"/>
    <w:rsid w:val="00B2629D"/>
    <w:pPr>
      <w:numPr>
        <w:ilvl w:val="5"/>
        <w:numId w:val="6"/>
      </w:numPr>
      <w:outlineLvl w:val="5"/>
    </w:pPr>
  </w:style>
  <w:style w:type="character" w:customStyle="1" w:styleId="SimpleL6Char">
    <w:name w:val="Simple L6 Char"/>
    <w:link w:val="SimpleL6"/>
    <w:rsid w:val="00B2629D"/>
    <w:rPr>
      <w:sz w:val="24"/>
      <w:szCs w:val="24"/>
      <w:lang w:val="en-GB" w:bidi="ar-AE"/>
    </w:rPr>
  </w:style>
  <w:style w:type="paragraph" w:customStyle="1" w:styleId="SimpleL5">
    <w:name w:val="Simple L5"/>
    <w:basedOn w:val="Normale"/>
    <w:link w:val="SimpleL5Char"/>
    <w:rsid w:val="00B2629D"/>
    <w:pPr>
      <w:numPr>
        <w:ilvl w:val="4"/>
        <w:numId w:val="6"/>
      </w:numPr>
      <w:outlineLvl w:val="4"/>
    </w:pPr>
  </w:style>
  <w:style w:type="character" w:customStyle="1" w:styleId="SimpleL5Char">
    <w:name w:val="Simple L5 Char"/>
    <w:link w:val="SimpleL5"/>
    <w:rsid w:val="00B2629D"/>
    <w:rPr>
      <w:sz w:val="24"/>
      <w:szCs w:val="24"/>
      <w:lang w:val="en-GB" w:bidi="ar-AE"/>
    </w:rPr>
  </w:style>
  <w:style w:type="paragraph" w:customStyle="1" w:styleId="SimpleL4">
    <w:name w:val="Simple L4"/>
    <w:basedOn w:val="Normale"/>
    <w:link w:val="SimpleL4Char"/>
    <w:rsid w:val="00B2629D"/>
    <w:pPr>
      <w:numPr>
        <w:ilvl w:val="3"/>
        <w:numId w:val="6"/>
      </w:numPr>
      <w:outlineLvl w:val="3"/>
    </w:pPr>
  </w:style>
  <w:style w:type="character" w:customStyle="1" w:styleId="SimpleL4Char">
    <w:name w:val="Simple L4 Char"/>
    <w:link w:val="SimpleL4"/>
    <w:rsid w:val="00B2629D"/>
    <w:rPr>
      <w:sz w:val="24"/>
      <w:szCs w:val="24"/>
      <w:lang w:val="en-GB" w:bidi="ar-AE"/>
    </w:rPr>
  </w:style>
  <w:style w:type="paragraph" w:customStyle="1" w:styleId="SimpleL3">
    <w:name w:val="Simple L3"/>
    <w:basedOn w:val="Normale"/>
    <w:link w:val="SimpleL3Char"/>
    <w:rsid w:val="00B2629D"/>
    <w:pPr>
      <w:numPr>
        <w:ilvl w:val="2"/>
        <w:numId w:val="6"/>
      </w:numPr>
      <w:outlineLvl w:val="2"/>
    </w:pPr>
  </w:style>
  <w:style w:type="character" w:customStyle="1" w:styleId="SimpleL3Char">
    <w:name w:val="Simple L3 Char"/>
    <w:link w:val="SimpleL3"/>
    <w:rsid w:val="00B2629D"/>
    <w:rPr>
      <w:sz w:val="24"/>
      <w:szCs w:val="24"/>
      <w:lang w:val="en-GB" w:bidi="ar-AE"/>
    </w:rPr>
  </w:style>
  <w:style w:type="paragraph" w:customStyle="1" w:styleId="SimpleL2">
    <w:name w:val="Simple L2"/>
    <w:basedOn w:val="Normale"/>
    <w:link w:val="SimpleL2Char"/>
    <w:rsid w:val="00B2629D"/>
    <w:pPr>
      <w:numPr>
        <w:ilvl w:val="1"/>
        <w:numId w:val="6"/>
      </w:numPr>
      <w:outlineLvl w:val="1"/>
    </w:pPr>
  </w:style>
  <w:style w:type="character" w:customStyle="1" w:styleId="SimpleL2Char">
    <w:name w:val="Simple L2 Char"/>
    <w:link w:val="SimpleL2"/>
    <w:rsid w:val="00B2629D"/>
    <w:rPr>
      <w:sz w:val="24"/>
      <w:szCs w:val="24"/>
      <w:lang w:val="en-GB" w:bidi="ar-AE"/>
    </w:rPr>
  </w:style>
  <w:style w:type="paragraph" w:customStyle="1" w:styleId="SimpleL1">
    <w:name w:val="Simple L1"/>
    <w:basedOn w:val="Normale"/>
    <w:link w:val="SimpleL1Char"/>
    <w:rsid w:val="00771C49"/>
    <w:pPr>
      <w:numPr>
        <w:numId w:val="6"/>
      </w:numPr>
      <w:spacing w:line="288" w:lineRule="auto"/>
      <w:outlineLvl w:val="0"/>
    </w:pPr>
  </w:style>
  <w:style w:type="character" w:customStyle="1" w:styleId="SimpleL1Char">
    <w:name w:val="Simple L1 Char"/>
    <w:link w:val="SimpleL1"/>
    <w:rsid w:val="00771C49"/>
    <w:rPr>
      <w:sz w:val="24"/>
      <w:szCs w:val="24"/>
      <w:lang w:val="en-GB" w:bidi="ar-AE"/>
    </w:rPr>
  </w:style>
  <w:style w:type="paragraph" w:customStyle="1" w:styleId="BulletL9">
    <w:name w:val="Bullet L9"/>
    <w:basedOn w:val="Normale"/>
    <w:link w:val="BulletL9Char"/>
    <w:rsid w:val="00D52F12"/>
    <w:pPr>
      <w:numPr>
        <w:ilvl w:val="8"/>
        <w:numId w:val="7"/>
      </w:numPr>
      <w:outlineLvl w:val="8"/>
    </w:pPr>
  </w:style>
  <w:style w:type="character" w:customStyle="1" w:styleId="BulletL9Char">
    <w:name w:val="Bullet L9 Char"/>
    <w:link w:val="BulletL9"/>
    <w:rsid w:val="00D52F12"/>
    <w:rPr>
      <w:sz w:val="24"/>
      <w:szCs w:val="24"/>
      <w:lang w:val="en-GB" w:bidi="ar-AE"/>
    </w:rPr>
  </w:style>
  <w:style w:type="paragraph" w:customStyle="1" w:styleId="BulletL8">
    <w:name w:val="Bullet L8"/>
    <w:basedOn w:val="Normale"/>
    <w:link w:val="BulletL8Char"/>
    <w:rsid w:val="00D52F12"/>
    <w:pPr>
      <w:numPr>
        <w:ilvl w:val="7"/>
        <w:numId w:val="7"/>
      </w:numPr>
      <w:outlineLvl w:val="7"/>
    </w:pPr>
  </w:style>
  <w:style w:type="character" w:customStyle="1" w:styleId="BulletL8Char">
    <w:name w:val="Bullet L8 Char"/>
    <w:link w:val="BulletL8"/>
    <w:rsid w:val="00D52F12"/>
    <w:rPr>
      <w:sz w:val="24"/>
      <w:szCs w:val="24"/>
      <w:lang w:val="en-GB" w:bidi="ar-AE"/>
    </w:rPr>
  </w:style>
  <w:style w:type="paragraph" w:customStyle="1" w:styleId="BulletL7">
    <w:name w:val="Bullet L7"/>
    <w:basedOn w:val="Normale"/>
    <w:link w:val="BulletL7Char"/>
    <w:rsid w:val="00D52F12"/>
    <w:pPr>
      <w:numPr>
        <w:ilvl w:val="6"/>
        <w:numId w:val="7"/>
      </w:numPr>
      <w:outlineLvl w:val="6"/>
    </w:pPr>
  </w:style>
  <w:style w:type="character" w:customStyle="1" w:styleId="BulletL7Char">
    <w:name w:val="Bullet L7 Char"/>
    <w:link w:val="BulletL7"/>
    <w:rsid w:val="00D52F12"/>
    <w:rPr>
      <w:sz w:val="24"/>
      <w:szCs w:val="24"/>
      <w:lang w:val="en-GB" w:bidi="ar-AE"/>
    </w:rPr>
  </w:style>
  <w:style w:type="paragraph" w:customStyle="1" w:styleId="BulletL6">
    <w:name w:val="Bullet L6"/>
    <w:basedOn w:val="Normale"/>
    <w:link w:val="BulletL6Char"/>
    <w:rsid w:val="00D52F12"/>
    <w:pPr>
      <w:numPr>
        <w:ilvl w:val="5"/>
        <w:numId w:val="7"/>
      </w:numPr>
      <w:outlineLvl w:val="5"/>
    </w:pPr>
  </w:style>
  <w:style w:type="character" w:customStyle="1" w:styleId="BulletL6Char">
    <w:name w:val="Bullet L6 Char"/>
    <w:link w:val="BulletL6"/>
    <w:rsid w:val="00D52F12"/>
    <w:rPr>
      <w:sz w:val="24"/>
      <w:szCs w:val="24"/>
      <w:lang w:val="en-GB" w:bidi="ar-AE"/>
    </w:rPr>
  </w:style>
  <w:style w:type="paragraph" w:customStyle="1" w:styleId="BulletL5">
    <w:name w:val="Bullet L5"/>
    <w:basedOn w:val="Normale"/>
    <w:link w:val="BulletL5Char"/>
    <w:rsid w:val="00D52F12"/>
    <w:pPr>
      <w:numPr>
        <w:ilvl w:val="4"/>
        <w:numId w:val="7"/>
      </w:numPr>
      <w:outlineLvl w:val="4"/>
    </w:pPr>
  </w:style>
  <w:style w:type="character" w:customStyle="1" w:styleId="BulletL5Char">
    <w:name w:val="Bullet L5 Char"/>
    <w:link w:val="BulletL5"/>
    <w:rsid w:val="00D52F12"/>
    <w:rPr>
      <w:sz w:val="24"/>
      <w:szCs w:val="24"/>
      <w:lang w:val="en-GB" w:bidi="ar-AE"/>
    </w:rPr>
  </w:style>
  <w:style w:type="paragraph" w:customStyle="1" w:styleId="BulletL4">
    <w:name w:val="Bullet L4"/>
    <w:basedOn w:val="Normale"/>
    <w:link w:val="BulletL4Char"/>
    <w:rsid w:val="00D52F12"/>
    <w:pPr>
      <w:numPr>
        <w:ilvl w:val="3"/>
        <w:numId w:val="7"/>
      </w:numPr>
      <w:outlineLvl w:val="3"/>
    </w:pPr>
  </w:style>
  <w:style w:type="character" w:customStyle="1" w:styleId="BulletL4Char">
    <w:name w:val="Bullet L4 Char"/>
    <w:link w:val="BulletL4"/>
    <w:rsid w:val="00D52F12"/>
    <w:rPr>
      <w:sz w:val="24"/>
      <w:szCs w:val="24"/>
      <w:lang w:val="en-GB" w:bidi="ar-AE"/>
    </w:rPr>
  </w:style>
  <w:style w:type="paragraph" w:customStyle="1" w:styleId="BulletL3">
    <w:name w:val="Bullet L3"/>
    <w:basedOn w:val="Normale"/>
    <w:link w:val="BulletL3Char"/>
    <w:rsid w:val="00D52F12"/>
    <w:pPr>
      <w:numPr>
        <w:ilvl w:val="2"/>
        <w:numId w:val="7"/>
      </w:numPr>
      <w:outlineLvl w:val="2"/>
    </w:pPr>
  </w:style>
  <w:style w:type="character" w:customStyle="1" w:styleId="BulletL3Char">
    <w:name w:val="Bullet L3 Char"/>
    <w:link w:val="BulletL3"/>
    <w:rsid w:val="00D52F12"/>
    <w:rPr>
      <w:sz w:val="24"/>
      <w:szCs w:val="24"/>
      <w:lang w:val="en-GB" w:bidi="ar-AE"/>
    </w:rPr>
  </w:style>
  <w:style w:type="paragraph" w:customStyle="1" w:styleId="BulletL2">
    <w:name w:val="Bullet L2"/>
    <w:basedOn w:val="Normale"/>
    <w:link w:val="BulletL2Char"/>
    <w:rsid w:val="00D52F12"/>
    <w:pPr>
      <w:numPr>
        <w:ilvl w:val="1"/>
        <w:numId w:val="7"/>
      </w:numPr>
      <w:outlineLvl w:val="1"/>
    </w:pPr>
  </w:style>
  <w:style w:type="character" w:customStyle="1" w:styleId="BulletL2Char">
    <w:name w:val="Bullet L2 Char"/>
    <w:link w:val="BulletL2"/>
    <w:rsid w:val="00D52F12"/>
    <w:rPr>
      <w:sz w:val="24"/>
      <w:szCs w:val="24"/>
      <w:lang w:val="en-GB" w:bidi="ar-AE"/>
    </w:rPr>
  </w:style>
  <w:style w:type="paragraph" w:customStyle="1" w:styleId="BulletL1">
    <w:name w:val="Bullet L1"/>
    <w:basedOn w:val="Normale"/>
    <w:link w:val="BulletL1Char"/>
    <w:rsid w:val="00D52F12"/>
    <w:pPr>
      <w:numPr>
        <w:numId w:val="7"/>
      </w:numPr>
      <w:outlineLvl w:val="0"/>
    </w:pPr>
  </w:style>
  <w:style w:type="character" w:customStyle="1" w:styleId="BulletL1Char">
    <w:name w:val="Bullet L1 Char"/>
    <w:link w:val="BulletL1"/>
    <w:rsid w:val="00D52F12"/>
    <w:rPr>
      <w:sz w:val="24"/>
      <w:szCs w:val="24"/>
      <w:lang w:val="en-GB" w:bidi="ar-AE"/>
    </w:rPr>
  </w:style>
  <w:style w:type="paragraph" w:customStyle="1" w:styleId="General1L9">
    <w:name w:val="General 1 L9"/>
    <w:basedOn w:val="Normale"/>
    <w:link w:val="General1L9Char"/>
    <w:rsid w:val="00CF4130"/>
    <w:pPr>
      <w:numPr>
        <w:ilvl w:val="8"/>
        <w:numId w:val="8"/>
      </w:numPr>
      <w:outlineLvl w:val="8"/>
    </w:pPr>
  </w:style>
  <w:style w:type="character" w:customStyle="1" w:styleId="General1L9Char">
    <w:name w:val="General 1 L9 Char"/>
    <w:link w:val="General1L9"/>
    <w:rsid w:val="00CF4130"/>
    <w:rPr>
      <w:sz w:val="24"/>
      <w:szCs w:val="24"/>
      <w:lang w:val="en-GB" w:bidi="ar-AE"/>
    </w:rPr>
  </w:style>
  <w:style w:type="paragraph" w:customStyle="1" w:styleId="General1L8">
    <w:name w:val="General 1 L8"/>
    <w:basedOn w:val="Normale"/>
    <w:link w:val="General1L8Char"/>
    <w:rsid w:val="00CF4130"/>
    <w:pPr>
      <w:numPr>
        <w:ilvl w:val="7"/>
        <w:numId w:val="8"/>
      </w:numPr>
      <w:outlineLvl w:val="7"/>
    </w:pPr>
  </w:style>
  <w:style w:type="character" w:customStyle="1" w:styleId="General1L8Char">
    <w:name w:val="General 1 L8 Char"/>
    <w:link w:val="General1L8"/>
    <w:rsid w:val="00CF4130"/>
    <w:rPr>
      <w:sz w:val="24"/>
      <w:szCs w:val="24"/>
      <w:lang w:val="en-GB" w:bidi="ar-AE"/>
    </w:rPr>
  </w:style>
  <w:style w:type="paragraph" w:customStyle="1" w:styleId="General1L7">
    <w:name w:val="General 1 L7"/>
    <w:basedOn w:val="Normale"/>
    <w:link w:val="General1L7Char"/>
    <w:rsid w:val="00CF4130"/>
    <w:pPr>
      <w:numPr>
        <w:ilvl w:val="6"/>
        <w:numId w:val="8"/>
      </w:numPr>
      <w:outlineLvl w:val="6"/>
    </w:pPr>
  </w:style>
  <w:style w:type="character" w:customStyle="1" w:styleId="General1L7Char">
    <w:name w:val="General 1 L7 Char"/>
    <w:link w:val="General1L7"/>
    <w:rsid w:val="00CF4130"/>
    <w:rPr>
      <w:sz w:val="24"/>
      <w:szCs w:val="24"/>
      <w:lang w:val="en-GB" w:bidi="ar-AE"/>
    </w:rPr>
  </w:style>
  <w:style w:type="paragraph" w:customStyle="1" w:styleId="General1L6">
    <w:name w:val="General 1 L6"/>
    <w:basedOn w:val="Normale"/>
    <w:next w:val="BodyText5"/>
    <w:link w:val="General1L6Char"/>
    <w:rsid w:val="00CF4130"/>
    <w:pPr>
      <w:numPr>
        <w:ilvl w:val="5"/>
        <w:numId w:val="8"/>
      </w:numPr>
      <w:outlineLvl w:val="5"/>
    </w:pPr>
  </w:style>
  <w:style w:type="character" w:customStyle="1" w:styleId="General1L6Char">
    <w:name w:val="General 1 L6 Char"/>
    <w:link w:val="General1L6"/>
    <w:rsid w:val="00CF4130"/>
    <w:rPr>
      <w:sz w:val="24"/>
      <w:szCs w:val="24"/>
      <w:lang w:val="en-GB" w:bidi="ar-AE"/>
    </w:rPr>
  </w:style>
  <w:style w:type="paragraph" w:customStyle="1" w:styleId="General1L5">
    <w:name w:val="General 1 L5"/>
    <w:basedOn w:val="Normale"/>
    <w:next w:val="BodyText4"/>
    <w:link w:val="General1L5Char"/>
    <w:rsid w:val="00CF4130"/>
    <w:pPr>
      <w:numPr>
        <w:ilvl w:val="4"/>
        <w:numId w:val="8"/>
      </w:numPr>
      <w:outlineLvl w:val="4"/>
    </w:pPr>
  </w:style>
  <w:style w:type="character" w:customStyle="1" w:styleId="General1L5Char">
    <w:name w:val="General 1 L5 Char"/>
    <w:link w:val="General1L5"/>
    <w:rsid w:val="00CF4130"/>
    <w:rPr>
      <w:sz w:val="24"/>
      <w:szCs w:val="24"/>
      <w:lang w:val="en-GB" w:bidi="ar-AE"/>
    </w:rPr>
  </w:style>
  <w:style w:type="paragraph" w:customStyle="1" w:styleId="General1L4">
    <w:name w:val="General 1 L4"/>
    <w:basedOn w:val="Normale"/>
    <w:next w:val="Corpodeltesto3"/>
    <w:link w:val="General1L4Char"/>
    <w:rsid w:val="00CF4130"/>
    <w:pPr>
      <w:numPr>
        <w:ilvl w:val="3"/>
        <w:numId w:val="8"/>
      </w:numPr>
      <w:outlineLvl w:val="3"/>
    </w:pPr>
  </w:style>
  <w:style w:type="character" w:customStyle="1" w:styleId="General1L4Char">
    <w:name w:val="General 1 L4 Char"/>
    <w:link w:val="General1L4"/>
    <w:rsid w:val="00CF4130"/>
    <w:rPr>
      <w:sz w:val="24"/>
      <w:szCs w:val="24"/>
      <w:lang w:val="en-GB" w:bidi="ar-AE"/>
    </w:rPr>
  </w:style>
  <w:style w:type="paragraph" w:customStyle="1" w:styleId="General1L3">
    <w:name w:val="General 1 L3"/>
    <w:basedOn w:val="Normale"/>
    <w:next w:val="Corpodeltesto2"/>
    <w:link w:val="General1L3Char"/>
    <w:rsid w:val="00CF4130"/>
    <w:pPr>
      <w:numPr>
        <w:ilvl w:val="2"/>
        <w:numId w:val="8"/>
      </w:numPr>
      <w:outlineLvl w:val="2"/>
    </w:pPr>
  </w:style>
  <w:style w:type="character" w:customStyle="1" w:styleId="General1L3Char">
    <w:name w:val="General 1 L3 Char"/>
    <w:link w:val="General1L3"/>
    <w:rsid w:val="00CF4130"/>
    <w:rPr>
      <w:sz w:val="24"/>
      <w:szCs w:val="24"/>
      <w:lang w:val="en-GB" w:bidi="ar-AE"/>
    </w:rPr>
  </w:style>
  <w:style w:type="paragraph" w:customStyle="1" w:styleId="General1L2">
    <w:name w:val="General 1 L2"/>
    <w:basedOn w:val="Normale"/>
    <w:next w:val="BodyText1"/>
    <w:link w:val="General1L2Char"/>
    <w:rsid w:val="00CF4130"/>
    <w:pPr>
      <w:numPr>
        <w:ilvl w:val="1"/>
        <w:numId w:val="8"/>
      </w:numPr>
      <w:outlineLvl w:val="1"/>
    </w:pPr>
  </w:style>
  <w:style w:type="character" w:customStyle="1" w:styleId="General1L2Char">
    <w:name w:val="General 1 L2 Char"/>
    <w:link w:val="General1L2"/>
    <w:rsid w:val="00CF4130"/>
    <w:rPr>
      <w:sz w:val="24"/>
      <w:szCs w:val="24"/>
      <w:lang w:val="en-GB" w:bidi="ar-AE"/>
    </w:rPr>
  </w:style>
  <w:style w:type="paragraph" w:customStyle="1" w:styleId="General1L1">
    <w:name w:val="General 1 L1"/>
    <w:basedOn w:val="Normale"/>
    <w:next w:val="BodyText1"/>
    <w:link w:val="General1L1Char"/>
    <w:rsid w:val="00CF4130"/>
    <w:pPr>
      <w:numPr>
        <w:numId w:val="8"/>
      </w:numPr>
      <w:outlineLvl w:val="0"/>
    </w:pPr>
  </w:style>
  <w:style w:type="character" w:customStyle="1" w:styleId="General1L1Char">
    <w:name w:val="General 1 L1 Char"/>
    <w:link w:val="General1L1"/>
    <w:rsid w:val="00CF4130"/>
    <w:rPr>
      <w:sz w:val="24"/>
      <w:szCs w:val="24"/>
      <w:lang w:val="en-GB" w:bidi="ar-AE"/>
    </w:rPr>
  </w:style>
  <w:style w:type="paragraph" w:styleId="Revisione">
    <w:name w:val="Revision"/>
    <w:hidden/>
    <w:uiPriority w:val="99"/>
    <w:semiHidden/>
    <w:rsid w:val="0025007C"/>
    <w:rPr>
      <w:sz w:val="24"/>
      <w:szCs w:val="24"/>
      <w:lang w:val="en-GB" w:eastAsia="zh-CN" w:bidi="ar-A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14BCA"/>
    <w:pPr>
      <w:spacing w:after="0"/>
    </w:pPr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14BCA"/>
    <w:rPr>
      <w:rFonts w:ascii="Lucida Grande" w:hAnsi="Lucida Grande" w:cs="Lucida Grande"/>
      <w:sz w:val="24"/>
      <w:szCs w:val="24"/>
      <w:lang w:val="en-GB" w:eastAsia="zh-CN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CTemplates\Core\blank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2CED-13F7-4877-BD8C-F0166F96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5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[Da stampare su carta intestata del partecipante]</vt:lpstr>
    </vt:vector>
  </TitlesOfParts>
  <Company>Clifford Chance LLP</Company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 stampare su carta intestata del partecipante]</dc:title>
  <dc:creator>260042</dc:creator>
  <cp:lastModifiedBy>Piergallini Massimo</cp:lastModifiedBy>
  <cp:revision>3</cp:revision>
  <cp:lastPrinted>2016-08-02T10:49:00Z</cp:lastPrinted>
  <dcterms:created xsi:type="dcterms:W3CDTF">2016-08-03T16:04:00Z</dcterms:created>
  <dcterms:modified xsi:type="dcterms:W3CDTF">2016-08-03T16:09:00Z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Language">
    <vt:lpwstr>en-GB</vt:lpwstr>
  </property>
  <property fmtid="{D5CDD505-2E9C-101B-9397-08002B2CF9AE}" pid="3" name="CCOffice">
    <vt:lpwstr>rm</vt:lpwstr>
  </property>
  <property fmtid="{D5CDD505-2E9C-101B-9397-08002B2CF9AE}" pid="4" name="CCDocID">
    <vt:lpwstr>ROME-1-66881-v2C</vt:lpwstr>
  </property>
  <property fmtid="{D5CDD505-2E9C-101B-9397-08002B2CF9AE}" pid="5" name="CCMatter">
    <vt:lpwstr>...</vt:lpwstr>
  </property>
</Properties>
</file>